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4D95" w14:textId="77777777" w:rsidR="00160AD2" w:rsidRPr="0008575E" w:rsidRDefault="00160AD2" w:rsidP="00085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3F942CC" wp14:editId="4C8470F6">
            <wp:simplePos x="0" y="0"/>
            <wp:positionH relativeFrom="column">
              <wp:posOffset>342900</wp:posOffset>
            </wp:positionH>
            <wp:positionV relativeFrom="paragraph">
              <wp:posOffset>-186055</wp:posOffset>
            </wp:positionV>
            <wp:extent cx="819150" cy="925195"/>
            <wp:effectExtent l="0" t="0" r="0" b="0"/>
            <wp:wrapSquare wrapText="bothSides"/>
            <wp:docPr id="2" name="Picture 2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75E">
        <w:rPr>
          <w:rFonts w:ascii="Arial" w:hAnsi="Arial" w:cs="Arial"/>
          <w:b/>
          <w:sz w:val="36"/>
          <w:szCs w:val="36"/>
        </w:rPr>
        <w:t>Northlakes High School</w:t>
      </w:r>
    </w:p>
    <w:p w14:paraId="7AE136ED" w14:textId="77777777" w:rsidR="00160AD2" w:rsidRPr="0008575E" w:rsidRDefault="00160AD2" w:rsidP="00085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sz w:val="36"/>
          <w:szCs w:val="36"/>
        </w:rPr>
        <w:t>Assessment Task</w:t>
      </w:r>
      <w:r w:rsidR="0008575E">
        <w:rPr>
          <w:rFonts w:ascii="Arial" w:hAnsi="Arial" w:cs="Arial"/>
          <w:b/>
          <w:sz w:val="36"/>
          <w:szCs w:val="36"/>
        </w:rPr>
        <w:t xml:space="preserve"> 1</w:t>
      </w:r>
    </w:p>
    <w:p w14:paraId="2D050E38" w14:textId="77777777" w:rsidR="00160AD2" w:rsidRPr="00160AD2" w:rsidRDefault="00085639" w:rsidP="00160AD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8 English</w:t>
      </w:r>
    </w:p>
    <w:p w14:paraId="35FF5861" w14:textId="77777777" w:rsidR="00160AD2" w:rsidRPr="00A16A73" w:rsidRDefault="00160AD2" w:rsidP="00160AD2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>S</w:t>
      </w:r>
      <w:r w:rsidR="00085639">
        <w:rPr>
          <w:rFonts w:ascii="Arial" w:hAnsi="Arial" w:cs="Arial"/>
          <w:b/>
          <w:sz w:val="24"/>
          <w:szCs w:val="24"/>
        </w:rPr>
        <w:t>ubject/Course:  Year 8 English (Supported Learning Class)</w:t>
      </w:r>
    </w:p>
    <w:p w14:paraId="1FEE5982" w14:textId="77777777" w:rsidR="00160AD2" w:rsidRPr="00A16A73" w:rsidRDefault="00085639" w:rsidP="00160AD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or Topic: There’s No Such Thing – Novel Study</w:t>
      </w:r>
    </w:p>
    <w:p w14:paraId="15EC82A8" w14:textId="77777777" w:rsidR="00160AD2" w:rsidRPr="00A16A73" w:rsidRDefault="00160AD2" w:rsidP="00160AD2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>Assessment Task Number:  1</w:t>
      </w:r>
    </w:p>
    <w:p w14:paraId="2D5D23E0" w14:textId="6E55B3CB" w:rsidR="00160AD2" w:rsidRPr="00A16A73" w:rsidRDefault="00160AD2" w:rsidP="00160AD2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 xml:space="preserve">Assessment </w:t>
      </w:r>
      <w:r w:rsidR="00085639">
        <w:rPr>
          <w:rFonts w:ascii="Arial" w:hAnsi="Arial" w:cs="Arial"/>
          <w:b/>
          <w:sz w:val="24"/>
          <w:szCs w:val="24"/>
        </w:rPr>
        <w:t>Task Name: Journal Entry</w:t>
      </w:r>
      <w:r w:rsidR="002764BC">
        <w:rPr>
          <w:rFonts w:ascii="Arial" w:hAnsi="Arial" w:cs="Arial"/>
          <w:b/>
          <w:sz w:val="24"/>
          <w:szCs w:val="24"/>
        </w:rPr>
        <w:t>/Personal Letter</w:t>
      </w:r>
      <w:bookmarkStart w:id="0" w:name="_GoBack"/>
      <w:bookmarkEnd w:id="0"/>
    </w:p>
    <w:p w14:paraId="69360EBB" w14:textId="77777777" w:rsidR="00160AD2" w:rsidRPr="00A16A73" w:rsidRDefault="00085639" w:rsidP="00160AD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Weighting: 15</w:t>
      </w:r>
      <w:r w:rsidR="00160AD2" w:rsidRPr="00A16A73">
        <w:rPr>
          <w:rFonts w:ascii="Arial" w:hAnsi="Arial" w:cs="Arial"/>
          <w:b/>
          <w:sz w:val="24"/>
          <w:szCs w:val="24"/>
        </w:rPr>
        <w:t>%</w:t>
      </w:r>
    </w:p>
    <w:p w14:paraId="59E00B47" w14:textId="77777777" w:rsidR="00160AD2" w:rsidRDefault="00085639" w:rsidP="00160AD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Date: Week 3, Term 1, 2017</w:t>
      </w:r>
    </w:p>
    <w:p w14:paraId="031D797D" w14:textId="77777777" w:rsidR="008B78C9" w:rsidRPr="008B78C9" w:rsidRDefault="008B78C9" w:rsidP="00160AD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B78C9">
        <w:rPr>
          <w:rFonts w:ascii="Arial" w:hAnsi="Arial" w:cs="Arial"/>
          <w:b/>
          <w:sz w:val="24"/>
          <w:szCs w:val="24"/>
          <w:u w:val="single"/>
        </w:rPr>
        <w:t>Objectives</w:t>
      </w:r>
    </w:p>
    <w:p w14:paraId="1CCA69F5" w14:textId="77777777" w:rsidR="008B78C9" w:rsidRPr="0075133B" w:rsidRDefault="00160AD2" w:rsidP="008B78C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  <w:r w:rsidRPr="0075133B">
        <w:rPr>
          <w:rFonts w:ascii="Arial" w:hAnsi="Arial" w:cs="Arial"/>
          <w:b/>
          <w:sz w:val="24"/>
          <w:szCs w:val="24"/>
        </w:rPr>
        <w:t>Objective</w:t>
      </w:r>
      <w:r w:rsidR="008B78C9" w:rsidRPr="0075133B">
        <w:rPr>
          <w:rFonts w:ascii="Arial" w:hAnsi="Arial" w:cs="Arial"/>
          <w:b/>
          <w:sz w:val="24"/>
          <w:szCs w:val="24"/>
        </w:rPr>
        <w:t xml:space="preserve"> A</w:t>
      </w:r>
      <w:r w:rsidRPr="0075133B">
        <w:rPr>
          <w:rFonts w:ascii="Arial" w:hAnsi="Arial" w:cs="Arial"/>
          <w:sz w:val="24"/>
          <w:szCs w:val="24"/>
        </w:rPr>
        <w:t xml:space="preserve"> - </w:t>
      </w:r>
      <w:r w:rsidR="008B78C9" w:rsidRPr="0075133B">
        <w:rPr>
          <w:rFonts w:ascii="Arial" w:hAnsi="Arial" w:cs="Arial"/>
          <w:sz w:val="24"/>
          <w:szCs w:val="24"/>
          <w:lang w:val="en-GB"/>
        </w:rPr>
        <w:t>communicate through speaking, listening, reading, writing, viewing and representing</w:t>
      </w:r>
    </w:p>
    <w:p w14:paraId="1C4FA2AB" w14:textId="77777777" w:rsidR="008B78C9" w:rsidRPr="0075133B" w:rsidRDefault="008B78C9" w:rsidP="008B78C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  <w:r w:rsidRPr="0075133B">
        <w:rPr>
          <w:rFonts w:ascii="Arial" w:hAnsi="Arial" w:cs="Arial"/>
          <w:b/>
          <w:sz w:val="24"/>
          <w:szCs w:val="24"/>
        </w:rPr>
        <w:t xml:space="preserve">Objective B- </w:t>
      </w:r>
      <w:r w:rsidRPr="0075133B">
        <w:rPr>
          <w:rFonts w:ascii="Arial" w:hAnsi="Arial" w:cs="Arial"/>
          <w:sz w:val="24"/>
          <w:szCs w:val="24"/>
          <w:lang w:val="en-GB"/>
        </w:rPr>
        <w:t>use language to shape and make meaning according to purpose, audience and context</w:t>
      </w:r>
    </w:p>
    <w:p w14:paraId="36202940" w14:textId="77777777" w:rsidR="008B78C9" w:rsidRPr="0075133B" w:rsidRDefault="008B78C9" w:rsidP="008B78C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5133B">
        <w:rPr>
          <w:rFonts w:ascii="Arial" w:hAnsi="Arial" w:cs="Arial"/>
          <w:b/>
          <w:sz w:val="24"/>
          <w:szCs w:val="24"/>
          <w:u w:val="single"/>
        </w:rPr>
        <w:t>Outcomes Assessed:</w:t>
      </w:r>
      <w:r w:rsidRPr="0075133B">
        <w:rPr>
          <w:rFonts w:ascii="Arial" w:hAnsi="Arial" w:cs="Arial"/>
          <w:b/>
          <w:sz w:val="24"/>
          <w:szCs w:val="24"/>
          <w:u w:val="single"/>
        </w:rPr>
        <w:tab/>
      </w:r>
    </w:p>
    <w:p w14:paraId="0ADB5FC2" w14:textId="77777777" w:rsidR="00160AD2" w:rsidRPr="0075133B" w:rsidRDefault="00160AD2" w:rsidP="00160AD2">
      <w:pPr>
        <w:pStyle w:val="NoSpacing"/>
        <w:rPr>
          <w:rFonts w:ascii="Arial" w:hAnsi="Arial" w:cs="Arial"/>
          <w:sz w:val="24"/>
          <w:szCs w:val="24"/>
        </w:rPr>
      </w:pPr>
    </w:p>
    <w:p w14:paraId="1CF55159" w14:textId="77777777" w:rsidR="00276C69" w:rsidRPr="0075133B" w:rsidRDefault="008B78C9" w:rsidP="00276C69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  <w:r w:rsidRPr="0075133B">
        <w:rPr>
          <w:rFonts w:ascii="Arial" w:hAnsi="Arial" w:cs="Arial"/>
          <w:sz w:val="24"/>
          <w:szCs w:val="24"/>
          <w:lang w:val="en-GB"/>
        </w:rPr>
        <w:t xml:space="preserve">EN4-1A: </w:t>
      </w:r>
      <w:r w:rsidR="00276C69" w:rsidRPr="0075133B">
        <w:rPr>
          <w:rFonts w:ascii="Arial" w:hAnsi="Arial" w:cs="Arial"/>
          <w:sz w:val="24"/>
          <w:szCs w:val="24"/>
          <w:lang w:val="en-GB"/>
        </w:rPr>
        <w:t>responds to and composes texts for understanding, interpretation, critical analysis, imaginative expression and pleasure</w:t>
      </w:r>
      <w:r w:rsidR="00276C69" w:rsidRPr="0075133B">
        <w:rPr>
          <w:rFonts w:ascii="MS Mincho" w:eastAsia="MS Mincho" w:hAnsi="MS Mincho" w:cs="MS Mincho"/>
          <w:sz w:val="24"/>
          <w:szCs w:val="24"/>
          <w:lang w:val="en-GB"/>
        </w:rPr>
        <w:t>  </w:t>
      </w:r>
    </w:p>
    <w:p w14:paraId="0A3E7BD5" w14:textId="77777777" w:rsidR="008B78C9" w:rsidRPr="0075133B" w:rsidRDefault="008B78C9" w:rsidP="008B78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A214C35" w14:textId="77777777" w:rsidR="008B78C9" w:rsidRPr="0075133B" w:rsidRDefault="008B78C9" w:rsidP="0075133B">
      <w:pPr>
        <w:pStyle w:val="englishoutcome"/>
        <w:ind w:left="0"/>
        <w:rPr>
          <w:rFonts w:ascii="Arial" w:hAnsi="Arial" w:cs="Arial"/>
        </w:rPr>
      </w:pPr>
      <w:r w:rsidRPr="0075133B">
        <w:rPr>
          <w:rFonts w:ascii="Arial" w:hAnsi="Arial" w:cs="Arial"/>
        </w:rPr>
        <w:t>EN4-4B: makes effective language choices to creatively shape meaning with accuracy, clarity and coherence</w:t>
      </w:r>
    </w:p>
    <w:p w14:paraId="0A755F14" w14:textId="77777777" w:rsidR="00160AD2" w:rsidRPr="0075133B" w:rsidRDefault="00160AD2" w:rsidP="008B78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</w:p>
    <w:p w14:paraId="53CD433A" w14:textId="77777777" w:rsidR="0075133B" w:rsidRDefault="00FE2B46" w:rsidP="0075133B">
      <w:pPr>
        <w:pStyle w:val="NoSpacing"/>
        <w:rPr>
          <w:rFonts w:ascii="Arial" w:hAnsi="Arial" w:cs="Arial"/>
          <w:b/>
          <w:sz w:val="24"/>
          <w:szCs w:val="24"/>
        </w:rPr>
      </w:pPr>
      <w:r w:rsidRPr="0075133B">
        <w:rPr>
          <w:rFonts w:ascii="Arial" w:hAnsi="Arial" w:cs="Arial"/>
          <w:b/>
          <w:sz w:val="24"/>
          <w:szCs w:val="24"/>
        </w:rPr>
        <w:t>Task Description:</w:t>
      </w:r>
      <w:r w:rsidR="0075133B">
        <w:rPr>
          <w:rFonts w:ascii="Arial" w:hAnsi="Arial" w:cs="Arial"/>
          <w:b/>
          <w:sz w:val="24"/>
          <w:szCs w:val="24"/>
        </w:rPr>
        <w:t xml:space="preserve"> </w:t>
      </w:r>
      <w:r w:rsidR="000C7AF2" w:rsidRPr="0075133B">
        <w:rPr>
          <w:rFonts w:ascii="Arial" w:hAnsi="Arial" w:cs="Arial"/>
          <w:b/>
          <w:sz w:val="24"/>
          <w:szCs w:val="24"/>
        </w:rPr>
        <w:t>You will be given 1 lesson of class time to complete this task.</w:t>
      </w:r>
    </w:p>
    <w:p w14:paraId="0498F46C" w14:textId="77777777" w:rsidR="0075133B" w:rsidRDefault="0075133B" w:rsidP="0075133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E5795F" w14:textId="77777777" w:rsidR="000C7AF2" w:rsidRPr="0075133B" w:rsidRDefault="008B78C9" w:rsidP="0075133B">
      <w:pPr>
        <w:pStyle w:val="NoSpacing"/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>Stude</w:t>
      </w:r>
      <w:r w:rsidR="0075133B" w:rsidRPr="0075133B">
        <w:rPr>
          <w:rFonts w:ascii="Arial" w:hAnsi="Arial" w:cs="Arial"/>
          <w:sz w:val="24"/>
          <w:szCs w:val="24"/>
        </w:rPr>
        <w:t>nts are w</w:t>
      </w:r>
      <w:r w:rsidR="000C7AF2" w:rsidRPr="0075133B">
        <w:rPr>
          <w:rFonts w:ascii="Arial" w:hAnsi="Arial" w:cs="Arial"/>
          <w:sz w:val="24"/>
          <w:szCs w:val="24"/>
        </w:rPr>
        <w:t>rite a journal entry from the perspective of a senior citizen. Use first person narrative structure; this means you must pretend you are writing the journal entry as an elderly person who is all alone in a Nursing Home. You can take inspiration from the novel we have been studying in class.</w:t>
      </w:r>
    </w:p>
    <w:p w14:paraId="506E1CCF" w14:textId="77777777" w:rsidR="0075133B" w:rsidRPr="0075133B" w:rsidRDefault="0075133B" w:rsidP="0075133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540F3C" w14:textId="77777777" w:rsidR="00AC59BA" w:rsidRPr="0075133B" w:rsidRDefault="000C7AF2" w:rsidP="000C7AF2">
      <w:pPr>
        <w:rPr>
          <w:rFonts w:ascii="Arial" w:eastAsiaTheme="minorEastAsia" w:hAnsi="Arial" w:cs="Arial"/>
          <w:sz w:val="24"/>
          <w:szCs w:val="24"/>
          <w:lang w:eastAsia="zh-CN"/>
        </w:rPr>
      </w:pPr>
      <w:r w:rsidRPr="0075133B">
        <w:rPr>
          <w:rFonts w:ascii="Arial" w:hAnsi="Arial" w:cs="Arial"/>
          <w:b/>
          <w:sz w:val="24"/>
          <w:szCs w:val="24"/>
        </w:rPr>
        <w:t>It should be a minimum of 1 (one) page in length.</w:t>
      </w:r>
    </w:p>
    <w:p w14:paraId="52D94910" w14:textId="77777777" w:rsidR="00692CDF" w:rsidRPr="0075133B" w:rsidRDefault="00C30DD0" w:rsidP="00692CDF">
      <w:pPr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>You must include the following:</w:t>
      </w:r>
      <w:r w:rsidR="00692CDF" w:rsidRPr="0075133B">
        <w:rPr>
          <w:rFonts w:ascii="Arial" w:hAnsi="Arial" w:cs="Arial"/>
          <w:sz w:val="24"/>
          <w:szCs w:val="24"/>
        </w:rPr>
        <w:t xml:space="preserve"> </w:t>
      </w:r>
    </w:p>
    <w:p w14:paraId="74D4C39A" w14:textId="77777777" w:rsidR="00525340" w:rsidRPr="0075133B" w:rsidRDefault="00525340" w:rsidP="00902B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>Include a plan of your writing</w:t>
      </w:r>
      <w:r w:rsidR="0075133B">
        <w:rPr>
          <w:rFonts w:ascii="Arial" w:hAnsi="Arial" w:cs="Arial"/>
          <w:sz w:val="24"/>
          <w:szCs w:val="24"/>
        </w:rPr>
        <w:t xml:space="preserve"> (completed in class).</w:t>
      </w:r>
    </w:p>
    <w:p w14:paraId="2160CE27" w14:textId="77777777" w:rsidR="001869C2" w:rsidRPr="0075133B" w:rsidRDefault="000C7AF2" w:rsidP="00902B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>Proper narrative structure</w:t>
      </w:r>
      <w:r w:rsidR="008274E4" w:rsidRPr="0075133B">
        <w:rPr>
          <w:rFonts w:ascii="Arial" w:hAnsi="Arial" w:cs="Arial"/>
          <w:sz w:val="24"/>
          <w:szCs w:val="24"/>
        </w:rPr>
        <w:t xml:space="preserve"> written as a journal entry in the first person</w:t>
      </w:r>
      <w:r w:rsidRPr="0075133B">
        <w:rPr>
          <w:rFonts w:ascii="Arial" w:hAnsi="Arial" w:cs="Arial"/>
          <w:sz w:val="24"/>
          <w:szCs w:val="24"/>
        </w:rPr>
        <w:t xml:space="preserve"> (scaffold provided)</w:t>
      </w:r>
    </w:p>
    <w:p w14:paraId="19D17487" w14:textId="77777777" w:rsidR="001869C2" w:rsidRPr="0075133B" w:rsidRDefault="008274E4" w:rsidP="00902B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>Correct grammar, spelling and punctuation.</w:t>
      </w:r>
    </w:p>
    <w:p w14:paraId="13702807" w14:textId="77777777" w:rsidR="00086DBC" w:rsidRPr="0075133B" w:rsidRDefault="00525340" w:rsidP="005253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>Use a variety of figurative and descriptive language.</w:t>
      </w:r>
    </w:p>
    <w:p w14:paraId="50BC44DF" w14:textId="77777777" w:rsidR="00086DBC" w:rsidRDefault="00086DBC" w:rsidP="00086DBC">
      <w:pPr>
        <w:spacing w:after="0" w:line="240" w:lineRule="auto"/>
        <w:rPr>
          <w:rFonts w:ascii="Arial" w:eastAsia="Times New Roman" w:hAnsi="Arial" w:cs="Arial"/>
          <w:b/>
          <w:caps/>
          <w:sz w:val="24"/>
          <w:lang w:eastAsia="en-AU"/>
        </w:rPr>
      </w:pPr>
      <w:r w:rsidRPr="00086DBC">
        <w:rPr>
          <w:rFonts w:ascii="Arial" w:eastAsia="Times New Roman" w:hAnsi="Arial" w:cs="Arial"/>
          <w:b/>
          <w:caps/>
          <w:sz w:val="24"/>
          <w:lang w:eastAsia="en-AU"/>
        </w:rPr>
        <w:t>Submission requiremenTS</w:t>
      </w:r>
    </w:p>
    <w:p w14:paraId="61AAFEEB" w14:textId="77777777" w:rsidR="0075133B" w:rsidRPr="00086DBC" w:rsidRDefault="0075133B" w:rsidP="00086DBC">
      <w:pPr>
        <w:spacing w:after="0" w:line="240" w:lineRule="auto"/>
        <w:rPr>
          <w:rFonts w:ascii="Arial" w:eastAsia="Times New Roman" w:hAnsi="Arial" w:cs="Arial"/>
          <w:b/>
          <w:caps/>
          <w:sz w:val="24"/>
          <w:lang w:eastAsia="en-AU"/>
        </w:rPr>
      </w:pPr>
    </w:p>
    <w:p w14:paraId="78026A63" w14:textId="77777777" w:rsidR="00086DBC" w:rsidRPr="00086DBC" w:rsidRDefault="00086DBC" w:rsidP="00086DBC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This is a compulsory assi</w:t>
      </w:r>
      <w:r>
        <w:rPr>
          <w:rFonts w:ascii="Arial" w:eastAsia="Times New Roman" w:hAnsi="Arial" w:cs="Arial"/>
          <w:sz w:val="24"/>
          <w:lang w:eastAsia="en-AU"/>
        </w:rPr>
        <w:t>gnment for all Year 8</w:t>
      </w:r>
      <w:r w:rsidR="00525340">
        <w:rPr>
          <w:rFonts w:ascii="Arial" w:eastAsia="Times New Roman" w:hAnsi="Arial" w:cs="Arial"/>
          <w:sz w:val="24"/>
          <w:lang w:eastAsia="en-AU"/>
        </w:rPr>
        <w:t xml:space="preserve"> English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students.</w:t>
      </w:r>
    </w:p>
    <w:p w14:paraId="0FB8632F" w14:textId="77777777" w:rsidR="00086DBC" w:rsidRPr="00086DBC" w:rsidRDefault="00086DBC" w:rsidP="00086DBC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 xml:space="preserve">This assignment is worth </w:t>
      </w:r>
      <w:r w:rsidR="00525340">
        <w:rPr>
          <w:rFonts w:ascii="Arial" w:eastAsia="Times New Roman" w:hAnsi="Arial" w:cs="Arial"/>
          <w:b/>
          <w:sz w:val="24"/>
          <w:lang w:eastAsia="en-AU"/>
        </w:rPr>
        <w:t>15</w:t>
      </w:r>
      <w:r w:rsidRPr="00086DBC">
        <w:rPr>
          <w:rFonts w:ascii="Arial" w:eastAsia="Times New Roman" w:hAnsi="Arial" w:cs="Arial"/>
          <w:b/>
          <w:sz w:val="24"/>
          <w:lang w:eastAsia="en-AU"/>
        </w:rPr>
        <w:t>%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Yearly Mark.</w:t>
      </w:r>
    </w:p>
    <w:p w14:paraId="2FC1C86F" w14:textId="77777777" w:rsidR="00086DBC" w:rsidRPr="00086DBC" w:rsidRDefault="00086DBC" w:rsidP="00086DBC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This task therefore has a significant influence on yo</w:t>
      </w:r>
      <w:r w:rsidR="00525340">
        <w:rPr>
          <w:rFonts w:ascii="Arial" w:eastAsia="Times New Roman" w:hAnsi="Arial" w:cs="Arial"/>
          <w:sz w:val="24"/>
          <w:lang w:eastAsia="en-AU"/>
        </w:rPr>
        <w:t>ur final ranking within the class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group. </w:t>
      </w:r>
    </w:p>
    <w:p w14:paraId="3833134E" w14:textId="77777777" w:rsidR="00086DBC" w:rsidRPr="00086DBC" w:rsidRDefault="00086DBC" w:rsidP="00086DBC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Non-completion of this task may result in a poor grade or a letter home.</w:t>
      </w:r>
    </w:p>
    <w:p w14:paraId="1A786E08" w14:textId="77777777" w:rsidR="00086DBC" w:rsidRPr="00086DBC" w:rsidRDefault="00086DBC" w:rsidP="00086DBC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Completed assignments must be submitted early if a student knows that he or she will be absent on the due date</w:t>
      </w:r>
    </w:p>
    <w:p w14:paraId="1921E274" w14:textId="77777777" w:rsidR="00A021F1" w:rsidRPr="006D2455" w:rsidRDefault="00A021F1" w:rsidP="00160AD2">
      <w:pPr>
        <w:rPr>
          <w:rFonts w:ascii="Arial" w:hAnsi="Arial" w:cs="Arial"/>
        </w:rPr>
      </w:pPr>
    </w:p>
    <w:sectPr w:rsidR="00A021F1" w:rsidRPr="006D2455" w:rsidSect="00A02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17F87" w14:textId="77777777" w:rsidR="002B5ED6" w:rsidRDefault="002B5ED6" w:rsidP="00A021F1">
      <w:pPr>
        <w:spacing w:after="0" w:line="240" w:lineRule="auto"/>
      </w:pPr>
      <w:r>
        <w:separator/>
      </w:r>
    </w:p>
  </w:endnote>
  <w:endnote w:type="continuationSeparator" w:id="0">
    <w:p w14:paraId="28893BCB" w14:textId="77777777" w:rsidR="002B5ED6" w:rsidRDefault="002B5ED6" w:rsidP="00A0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939E1" w14:textId="77777777" w:rsidR="002B5ED6" w:rsidRDefault="002B5ED6" w:rsidP="00A021F1">
      <w:pPr>
        <w:spacing w:after="0" w:line="240" w:lineRule="auto"/>
      </w:pPr>
      <w:r>
        <w:separator/>
      </w:r>
    </w:p>
  </w:footnote>
  <w:footnote w:type="continuationSeparator" w:id="0">
    <w:p w14:paraId="3F7ADD7A" w14:textId="77777777" w:rsidR="002B5ED6" w:rsidRDefault="002B5ED6" w:rsidP="00A0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36EA8"/>
    <w:multiLevelType w:val="hybridMultilevel"/>
    <w:tmpl w:val="50C402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23135"/>
    <w:multiLevelType w:val="hybridMultilevel"/>
    <w:tmpl w:val="1B04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6BB"/>
    <w:multiLevelType w:val="hybridMultilevel"/>
    <w:tmpl w:val="BFBAC2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3A2EC8"/>
    <w:multiLevelType w:val="hybridMultilevel"/>
    <w:tmpl w:val="C1B85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23CB9"/>
    <w:multiLevelType w:val="hybridMultilevel"/>
    <w:tmpl w:val="A55AF5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B604D"/>
    <w:multiLevelType w:val="hybridMultilevel"/>
    <w:tmpl w:val="91420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66B6"/>
    <w:multiLevelType w:val="hybridMultilevel"/>
    <w:tmpl w:val="C9160EA8"/>
    <w:lvl w:ilvl="0" w:tplc="7FCC1B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D05B0"/>
    <w:multiLevelType w:val="hybridMultilevel"/>
    <w:tmpl w:val="DF5459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5F24A1"/>
    <w:multiLevelType w:val="hybridMultilevel"/>
    <w:tmpl w:val="F0185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6620"/>
    <w:multiLevelType w:val="hybridMultilevel"/>
    <w:tmpl w:val="52560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E5647"/>
    <w:multiLevelType w:val="hybridMultilevel"/>
    <w:tmpl w:val="5F8A8D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2E6901"/>
    <w:multiLevelType w:val="hybridMultilevel"/>
    <w:tmpl w:val="53E4CF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FF5503"/>
    <w:multiLevelType w:val="hybridMultilevel"/>
    <w:tmpl w:val="4788B626"/>
    <w:lvl w:ilvl="0" w:tplc="E820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841CD"/>
    <w:multiLevelType w:val="hybridMultilevel"/>
    <w:tmpl w:val="4230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B47216"/>
    <w:multiLevelType w:val="hybridMultilevel"/>
    <w:tmpl w:val="20AA77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C33CC3"/>
    <w:multiLevelType w:val="hybridMultilevel"/>
    <w:tmpl w:val="5A0C1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39"/>
    <w:rsid w:val="000044F6"/>
    <w:rsid w:val="00065593"/>
    <w:rsid w:val="00085639"/>
    <w:rsid w:val="0008575E"/>
    <w:rsid w:val="00086DBC"/>
    <w:rsid w:val="0009152F"/>
    <w:rsid w:val="000A2E3F"/>
    <w:rsid w:val="000C7AF2"/>
    <w:rsid w:val="000D4841"/>
    <w:rsid w:val="000D6634"/>
    <w:rsid w:val="001125E5"/>
    <w:rsid w:val="00126160"/>
    <w:rsid w:val="00160AD2"/>
    <w:rsid w:val="001869C2"/>
    <w:rsid w:val="00196E7B"/>
    <w:rsid w:val="001B48B0"/>
    <w:rsid w:val="001D6BE0"/>
    <w:rsid w:val="002764BC"/>
    <w:rsid w:val="00276C69"/>
    <w:rsid w:val="002A7A11"/>
    <w:rsid w:val="002B5ED6"/>
    <w:rsid w:val="00366EF7"/>
    <w:rsid w:val="004437B7"/>
    <w:rsid w:val="00484854"/>
    <w:rsid w:val="00491C63"/>
    <w:rsid w:val="00525340"/>
    <w:rsid w:val="005A7508"/>
    <w:rsid w:val="005B3534"/>
    <w:rsid w:val="00692CDF"/>
    <w:rsid w:val="006C3C5F"/>
    <w:rsid w:val="006D2455"/>
    <w:rsid w:val="006E3D2E"/>
    <w:rsid w:val="0075133B"/>
    <w:rsid w:val="00752DE6"/>
    <w:rsid w:val="00813AF9"/>
    <w:rsid w:val="008274E4"/>
    <w:rsid w:val="008B78C9"/>
    <w:rsid w:val="008D37DB"/>
    <w:rsid w:val="00902B62"/>
    <w:rsid w:val="00982F11"/>
    <w:rsid w:val="009F02FA"/>
    <w:rsid w:val="00A021F1"/>
    <w:rsid w:val="00A16A73"/>
    <w:rsid w:val="00AC59BA"/>
    <w:rsid w:val="00B45702"/>
    <w:rsid w:val="00BC5F38"/>
    <w:rsid w:val="00C30DD0"/>
    <w:rsid w:val="00C30FC7"/>
    <w:rsid w:val="00C93667"/>
    <w:rsid w:val="00C95061"/>
    <w:rsid w:val="00CB6441"/>
    <w:rsid w:val="00D67437"/>
    <w:rsid w:val="00D771F8"/>
    <w:rsid w:val="00DB6D50"/>
    <w:rsid w:val="00E1251B"/>
    <w:rsid w:val="00E6276A"/>
    <w:rsid w:val="00E73705"/>
    <w:rsid w:val="00EA25CB"/>
    <w:rsid w:val="00F73650"/>
    <w:rsid w:val="00F74F20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7E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F1"/>
  </w:style>
  <w:style w:type="paragraph" w:styleId="Footer">
    <w:name w:val="footer"/>
    <w:basedOn w:val="Normal"/>
    <w:link w:val="FooterChar"/>
    <w:uiPriority w:val="99"/>
    <w:unhideWhenUsed/>
    <w:rsid w:val="00A02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F1"/>
  </w:style>
  <w:style w:type="paragraph" w:styleId="BalloonText">
    <w:name w:val="Balloon Text"/>
    <w:basedOn w:val="Normal"/>
    <w:link w:val="BalloonTextChar"/>
    <w:uiPriority w:val="99"/>
    <w:semiHidden/>
    <w:unhideWhenUsed/>
    <w:rsid w:val="00A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9C2"/>
    <w:pPr>
      <w:ind w:left="720"/>
      <w:contextualSpacing/>
    </w:pPr>
  </w:style>
  <w:style w:type="paragraph" w:styleId="NoSpacing">
    <w:name w:val="No Spacing"/>
    <w:uiPriority w:val="1"/>
    <w:qFormat/>
    <w:rsid w:val="006D2455"/>
    <w:pPr>
      <w:spacing w:after="0" w:line="240" w:lineRule="auto"/>
    </w:pPr>
  </w:style>
  <w:style w:type="character" w:customStyle="1" w:styleId="outcomecode">
    <w:name w:val="outcomecode"/>
    <w:qFormat/>
    <w:rsid w:val="008B78C9"/>
    <w:rPr>
      <w:rFonts w:ascii="Arial Unicode MS" w:hAnsi="Arial Unicode MS"/>
      <w:color w:val="505150"/>
      <w:sz w:val="18"/>
    </w:rPr>
  </w:style>
  <w:style w:type="paragraph" w:customStyle="1" w:styleId="englishoutcome">
    <w:name w:val="english_outcome"/>
    <w:basedOn w:val="Normal"/>
    <w:autoRedefine/>
    <w:qFormat/>
    <w:rsid w:val="008B78C9"/>
    <w:pPr>
      <w:spacing w:before="120" w:after="120" w:line="240" w:lineRule="auto"/>
      <w:ind w:left="170"/>
    </w:pPr>
    <w:rPr>
      <w:rFonts w:eastAsia="Arial Unicode MS" w:cs="Helvetica Neu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do/Desktop/Year%208%20Geog%20Task%201%202015%20Human%20Rights%20rese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 8 Geog Task 1 2015 Human Rights research.dotx</Template>
  <TotalTime>32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Dowe</dc:creator>
  <cp:lastModifiedBy>Sean Dowe</cp:lastModifiedBy>
  <cp:revision>2</cp:revision>
  <cp:lastPrinted>2012-09-11T03:45:00Z</cp:lastPrinted>
  <dcterms:created xsi:type="dcterms:W3CDTF">2016-11-20T06:34:00Z</dcterms:created>
  <dcterms:modified xsi:type="dcterms:W3CDTF">2017-04-02T02:17:00Z</dcterms:modified>
</cp:coreProperties>
</file>