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A9F" w:rsidRDefault="00EE0A9F" w:rsidP="00EE0A9F">
      <w:bookmarkStart w:id="0" w:name="_GoBack"/>
      <w:bookmarkEnd w:id="0"/>
      <w:r>
        <w:rPr>
          <w:noProof/>
          <w:lang w:val="en-AU" w:eastAsia="en-A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5678805</wp:posOffset>
            </wp:positionH>
            <wp:positionV relativeFrom="paragraph">
              <wp:posOffset>31115</wp:posOffset>
            </wp:positionV>
            <wp:extent cx="1016635" cy="1102995"/>
            <wp:effectExtent l="19050" t="0" r="0" b="0"/>
            <wp:wrapNone/>
            <wp:docPr id="8" name="il_fi" descr="http://www.northlake-h.schools.nsw.edu.au/sites/swsRepo/8547/asset/2010/4/19eb9eeb280375d4012823125a230e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orthlake-h.schools.nsw.edu.au/sites/swsRepo/8547/asset/2010/4/19eb9eeb280375d4012823125a230ec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10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0A9F" w:rsidRDefault="00EE0A9F" w:rsidP="00EE0A9F"/>
    <w:p w:rsidR="00EE0A9F" w:rsidRDefault="00EE0A9F" w:rsidP="00EE0A9F"/>
    <w:p w:rsidR="00EE0A9F" w:rsidRDefault="00EE0A9F" w:rsidP="00EE0A9F"/>
    <w:p w:rsidR="00EE0A9F" w:rsidRDefault="00EE0A9F" w:rsidP="00EE0A9F"/>
    <w:p w:rsidR="00EE0A9F" w:rsidRDefault="00EE0A9F" w:rsidP="00EE0A9F"/>
    <w:p w:rsidR="00EE0A9F" w:rsidRDefault="00EE0A9F" w:rsidP="00EE0A9F"/>
    <w:p w:rsidR="00EE0A9F" w:rsidRDefault="00474F12" w:rsidP="00EE0A9F">
      <w:pPr>
        <w:jc w:val="center"/>
        <w:rPr>
          <w:rFonts w:ascii="Eras Demi ITC" w:hAnsi="Eras Demi ITC"/>
          <w:sz w:val="96"/>
          <w:szCs w:val="96"/>
        </w:rPr>
      </w:pPr>
      <w:r>
        <w:rPr>
          <w:rFonts w:ascii="Eras Demi ITC" w:hAnsi="Eras Demi ITC"/>
          <w:noProof/>
          <w:sz w:val="96"/>
          <w:szCs w:val="96"/>
          <w:lang w:val="en-AU" w:eastAsia="en-AU"/>
        </w:rPr>
        <mc:AlternateContent>
          <mc:Choice Requires="wps">
            <w:drawing>
              <wp:anchor distT="0" distB="0" distL="114300" distR="114300" simplePos="0" relativeHeight="251664895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640715</wp:posOffset>
                </wp:positionV>
                <wp:extent cx="2624455" cy="880110"/>
                <wp:effectExtent l="5715" t="12065" r="8255" b="12700"/>
                <wp:wrapNone/>
                <wp:docPr id="4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4455" cy="880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213335" id="AutoShape 5" o:spid="_x0000_s1026" style="position:absolute;margin-left:10.2pt;margin-top:50.45pt;width:206.65pt;height:69.3pt;z-index:251664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" filled="f" fillcolor="yellow"/>
            </w:pict>
          </mc:Fallback>
        </mc:AlternateContent>
      </w:r>
    </w:p>
    <w:p w:rsidR="00EE0A9F" w:rsidRPr="00540F10" w:rsidRDefault="00474F12" w:rsidP="00EE0A9F">
      <w:pPr>
        <w:rPr>
          <w:rFonts w:ascii="Juice ITC" w:hAnsi="Juice ITC"/>
          <w:sz w:val="96"/>
          <w:szCs w:val="96"/>
        </w:rPr>
      </w:pPr>
      <w:r>
        <w:rPr>
          <w:rFonts w:ascii="Juice ITC" w:hAnsi="Juice ITC"/>
          <w:noProof/>
          <w:sz w:val="96"/>
          <w:szCs w:val="96"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688975</wp:posOffset>
                </wp:positionH>
                <wp:positionV relativeFrom="paragraph">
                  <wp:posOffset>629920</wp:posOffset>
                </wp:positionV>
                <wp:extent cx="5868670" cy="1379855"/>
                <wp:effectExtent l="12700" t="10795" r="5080" b="9525"/>
                <wp:wrapNone/>
                <wp:docPr id="4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8670" cy="1379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8DD3D9" id="AutoShape 6" o:spid="_x0000_s1026" style="position:absolute;margin-left:54.25pt;margin-top:49.6pt;width:462.1pt;height:10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" filled="f"/>
            </w:pict>
          </mc:Fallback>
        </mc:AlternateContent>
      </w:r>
      <w:r w:rsidR="00EE0A9F">
        <w:rPr>
          <w:rFonts w:ascii="Juice ITC" w:hAnsi="Juice ITC"/>
          <w:sz w:val="96"/>
          <w:szCs w:val="96"/>
        </w:rPr>
        <w:t xml:space="preserve">  Year 7 Science</w:t>
      </w:r>
    </w:p>
    <w:p w:rsidR="00EE0A9F" w:rsidRPr="00BD032E" w:rsidRDefault="00EE0A9F" w:rsidP="00EE0A9F">
      <w:pPr>
        <w:jc w:val="right"/>
        <w:rPr>
          <w:rFonts w:ascii="Arial Rounded MT Bold" w:hAnsi="Arial Rounded MT Bold"/>
          <w:sz w:val="20"/>
          <w:szCs w:val="20"/>
        </w:rPr>
      </w:pPr>
    </w:p>
    <w:p w:rsidR="00EE0A9F" w:rsidRPr="00540F10" w:rsidRDefault="006D070D" w:rsidP="00EE0A9F">
      <w:pPr>
        <w:jc w:val="right"/>
        <w:rPr>
          <w:rFonts w:ascii="Arial Rounded MT Bold" w:hAnsi="Arial Rounded MT Bold"/>
          <w:sz w:val="96"/>
          <w:szCs w:val="96"/>
        </w:rPr>
      </w:pPr>
      <w:r>
        <w:rPr>
          <w:rFonts w:ascii="Calibri" w:hAnsi="Calibri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839470</wp:posOffset>
                </wp:positionH>
                <wp:positionV relativeFrom="paragraph">
                  <wp:posOffset>30480</wp:posOffset>
                </wp:positionV>
                <wp:extent cx="5568315" cy="857885"/>
                <wp:effectExtent l="10795" t="12700" r="12065" b="5715"/>
                <wp:wrapNone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68315" cy="85788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D070D" w:rsidRDefault="006D070D" w:rsidP="006D070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Rounded MT Bold" w:hAnsi="Arial Rounded MT Bold"/>
                                <w:color w:val="0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Working as a scientist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left:0;text-align:left;margin-left:66.1pt;margin-top:2.4pt;width:438.45pt;height:6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" filled="f" stroked="f">
                <o:lock v:ext="edit" shapetype="t"/>
                <v:textbox style="mso-fit-shape-to-text:t">
                  <w:txbxContent>
                    <w:p w:rsidR="006D070D" w:rsidRDefault="006D070D" w:rsidP="006D070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Rounded MT Bold" w:hAnsi="Arial Rounded MT Bold"/>
                          <w:color w:val="0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Working as a scientist</w:t>
                      </w:r>
                    </w:p>
                  </w:txbxContent>
                </v:textbox>
              </v:shape>
            </w:pict>
          </mc:Fallback>
        </mc:AlternateContent>
      </w:r>
    </w:p>
    <w:p w:rsidR="00EE0A9F" w:rsidRDefault="00EE0A9F" w:rsidP="00EE0A9F"/>
    <w:p w:rsidR="00EE0A9F" w:rsidRDefault="00EE0A9F" w:rsidP="00EE0A9F"/>
    <w:p w:rsidR="00EE0A9F" w:rsidRDefault="00EE0A9F" w:rsidP="00EE0A9F"/>
    <w:p w:rsidR="00EE0A9F" w:rsidRDefault="00474F12" w:rsidP="00EE0A9F">
      <w:pPr>
        <w:ind w:left="5040" w:firstLine="720"/>
        <w:rPr>
          <w:rFonts w:ascii="Arial Rounded MT Bold" w:hAnsi="Arial Rounded MT Bold"/>
          <w:b/>
          <w:color w:val="FFFFFF"/>
          <w:sz w:val="52"/>
          <w:szCs w:val="5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3774440</wp:posOffset>
                </wp:positionH>
                <wp:positionV relativeFrom="paragraph">
                  <wp:posOffset>295275</wp:posOffset>
                </wp:positionV>
                <wp:extent cx="2783205" cy="949325"/>
                <wp:effectExtent l="12065" t="9525" r="5080" b="12700"/>
                <wp:wrapNone/>
                <wp:docPr id="4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3205" cy="949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B55FB8" id="AutoShape 7" o:spid="_x0000_s1026" style="position:absolute;margin-left:297.2pt;margin-top:23.25pt;width:219.15pt;height:74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" fillcolor="black"/>
            </w:pict>
          </mc:Fallback>
        </mc:AlternateContent>
      </w:r>
      <w:r w:rsidR="00EE0A9F">
        <w:rPr>
          <w:rFonts w:ascii="Arial Rounded MT Bold" w:hAnsi="Arial Rounded MT Bold"/>
          <w:b/>
          <w:color w:val="FFFFFF"/>
          <w:sz w:val="52"/>
          <w:szCs w:val="52"/>
        </w:rPr>
        <w:t xml:space="preserve"> </w:t>
      </w:r>
    </w:p>
    <w:p w:rsidR="00EE0A9F" w:rsidRDefault="00EE0A9F" w:rsidP="00EE0A9F">
      <w:pPr>
        <w:ind w:left="5040" w:firstLine="720"/>
        <w:jc w:val="center"/>
        <w:rPr>
          <w:rFonts w:ascii="Arial Rounded MT Bold" w:hAnsi="Arial Rounded MT Bold"/>
          <w:b/>
          <w:color w:val="FFFFFF"/>
          <w:sz w:val="52"/>
          <w:szCs w:val="52"/>
        </w:rPr>
      </w:pPr>
      <w:r>
        <w:rPr>
          <w:rFonts w:ascii="Arial Rounded MT Bold" w:hAnsi="Arial Rounded MT Bold"/>
          <w:b/>
          <w:color w:val="FFFFFF"/>
          <w:sz w:val="52"/>
          <w:szCs w:val="52"/>
        </w:rPr>
        <w:t xml:space="preserve">HOMEWORK      </w:t>
      </w:r>
    </w:p>
    <w:p w:rsidR="00EE0A9F" w:rsidRPr="00540F10" w:rsidRDefault="00EE0A9F" w:rsidP="00EE0A9F">
      <w:pPr>
        <w:ind w:left="5040" w:firstLine="720"/>
        <w:jc w:val="center"/>
        <w:rPr>
          <w:rFonts w:ascii="Arial Rounded MT Bold" w:hAnsi="Arial Rounded MT Bold"/>
          <w:b/>
          <w:color w:val="FFFFFF"/>
          <w:sz w:val="52"/>
          <w:szCs w:val="52"/>
        </w:rPr>
      </w:pPr>
      <w:r w:rsidRPr="00540F10">
        <w:rPr>
          <w:rFonts w:ascii="Arial Rounded MT Bold" w:hAnsi="Arial Rounded MT Bold"/>
          <w:b/>
          <w:color w:val="FFFFFF"/>
          <w:sz w:val="52"/>
          <w:szCs w:val="52"/>
        </w:rPr>
        <w:t>BOOK</w:t>
      </w:r>
    </w:p>
    <w:p w:rsidR="00EE0A9F" w:rsidRDefault="00EE0A9F" w:rsidP="00EE0A9F"/>
    <w:p w:rsidR="00EE0A9F" w:rsidRDefault="00EE0A9F" w:rsidP="00EE0A9F"/>
    <w:p w:rsidR="00EE0A9F" w:rsidRDefault="00EE0A9F" w:rsidP="00EE0A9F"/>
    <w:p w:rsidR="00EE0A9F" w:rsidRDefault="00EE0A9F" w:rsidP="00EE0A9F"/>
    <w:p w:rsidR="00EE0A9F" w:rsidRPr="00D7293E" w:rsidRDefault="00D7293E" w:rsidP="00EE0A9F">
      <w:r>
        <w:rPr>
          <w:noProof/>
          <w:lang w:val="en-AU" w:eastAsia="en-AU"/>
        </w:rPr>
        <w:drawing>
          <wp:inline distT="0" distB="0" distL="0" distR="0">
            <wp:extent cx="2939509" cy="3221665"/>
            <wp:effectExtent l="0" t="0" r="0" b="0"/>
            <wp:docPr id="49" name="Picture 49" descr="http://www.clipartbest.com/cliparts/di8/kb8/di8kb8Li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ipartbest.com/cliparts/di8/kb8/di8kb8Lie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872" cy="322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A9F" w:rsidRPr="00DC738A" w:rsidRDefault="00474F12" w:rsidP="00EE0A9F">
      <w:pPr>
        <w:autoSpaceDE w:val="0"/>
        <w:autoSpaceDN w:val="0"/>
        <w:adjustRightInd w:val="0"/>
        <w:rPr>
          <w:rFonts w:ascii="Eras Demi ITC" w:hAnsi="Eras Demi ITC" w:cs="Meridien-Roman"/>
          <w:color w:val="FFFFFF"/>
        </w:rPr>
      </w:pPr>
      <w:r>
        <w:rPr>
          <w:rFonts w:ascii="Calibri" w:hAnsi="Calibri"/>
          <w:i/>
          <w:noProof/>
          <w:color w:val="FFFFFF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-42545</wp:posOffset>
                </wp:positionV>
                <wp:extent cx="6783705" cy="595630"/>
                <wp:effectExtent l="10160" t="5080" r="6985" b="8890"/>
                <wp:wrapNone/>
                <wp:docPr id="4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3705" cy="595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06B421" id="AutoShape 2" o:spid="_x0000_s1026" style="position:absolute;margin-left:-6.7pt;margin-top:-3.35pt;width:534.15pt;height:46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" fillcolor="black"/>
            </w:pict>
          </mc:Fallback>
        </mc:AlternateContent>
      </w:r>
      <w:r w:rsidR="00EE0A9F">
        <w:rPr>
          <w:rFonts w:ascii="Calibri" w:hAnsi="Calibri"/>
          <w:i/>
          <w:noProof/>
          <w:color w:val="FFFFFF"/>
          <w:lang w:eastAsia="en-AU"/>
        </w:rPr>
        <w:t>Worksheet 1</w:t>
      </w:r>
    </w:p>
    <w:p w:rsidR="00EE0A9F" w:rsidRPr="00114484" w:rsidRDefault="00D7293E" w:rsidP="00EE0A9F">
      <w:pPr>
        <w:autoSpaceDE w:val="0"/>
        <w:autoSpaceDN w:val="0"/>
        <w:adjustRightInd w:val="0"/>
        <w:rPr>
          <w:rFonts w:ascii="Eras Demi ITC" w:hAnsi="Eras Demi ITC" w:cs="Meridien-Roman"/>
          <w:color w:val="FFFFFF"/>
          <w:sz w:val="40"/>
          <w:szCs w:val="40"/>
        </w:rPr>
      </w:pPr>
      <w:r>
        <w:rPr>
          <w:rFonts w:ascii="Eras Demi ITC" w:hAnsi="Eras Demi ITC" w:cs="Meridien-Roman"/>
          <w:color w:val="FFFFFF"/>
          <w:sz w:val="40"/>
          <w:szCs w:val="40"/>
        </w:rPr>
        <w:t>Safety in the laboratory</w:t>
      </w:r>
    </w:p>
    <w:p w:rsidR="00D7293E" w:rsidRDefault="00D7293E" w:rsidP="00D7293E">
      <w:pPr>
        <w:rPr>
          <w:rFonts w:ascii="Century Gothic" w:hAnsi="Century Gothic"/>
        </w:rPr>
      </w:pPr>
    </w:p>
    <w:p w:rsidR="00D7293E" w:rsidRPr="00D7293E" w:rsidRDefault="00D7293E" w:rsidP="00D7293E">
      <w:pPr>
        <w:spacing w:line="360" w:lineRule="auto"/>
        <w:rPr>
          <w:rFonts w:ascii="Century Gothic" w:hAnsi="Century Gothic"/>
          <w:b/>
          <w:sz w:val="28"/>
          <w:szCs w:val="28"/>
          <w:u w:val="single"/>
        </w:rPr>
      </w:pPr>
      <w:r w:rsidRPr="00D7293E">
        <w:rPr>
          <w:rFonts w:ascii="Century Gothic" w:hAnsi="Century Gothic"/>
          <w:b/>
          <w:sz w:val="28"/>
          <w:szCs w:val="28"/>
          <w:u w:val="single"/>
        </w:rPr>
        <w:t>Activity 1</w:t>
      </w:r>
    </w:p>
    <w:p w:rsidR="00D7293E" w:rsidRDefault="00D7293E" w:rsidP="00D7293E">
      <w:pPr>
        <w:spacing w:line="360" w:lineRule="auto"/>
        <w:rPr>
          <w:rFonts w:ascii="Century Gothic" w:hAnsi="Century Gothic"/>
        </w:rPr>
      </w:pPr>
      <w:r w:rsidRPr="00D7293E">
        <w:rPr>
          <w:rFonts w:ascii="Century Gothic" w:hAnsi="Century Gothic"/>
        </w:rPr>
        <w:t xml:space="preserve">The picture shows some students in the laboratory. </w:t>
      </w:r>
      <w:r w:rsidR="002F7670">
        <w:rPr>
          <w:rFonts w:ascii="Century Gothic" w:hAnsi="Century Gothic"/>
        </w:rPr>
        <w:t>Some of these</w:t>
      </w:r>
      <w:r w:rsidR="002C29F2">
        <w:rPr>
          <w:rFonts w:ascii="Century Gothic" w:hAnsi="Century Gothic"/>
        </w:rPr>
        <w:t xml:space="preserve"> students are not following the</w:t>
      </w:r>
      <w:r w:rsidRPr="00D7293E">
        <w:rPr>
          <w:rFonts w:ascii="Century Gothic" w:hAnsi="Century Gothic"/>
        </w:rPr>
        <w:t xml:space="preserve"> safety rules</w:t>
      </w:r>
      <w:r w:rsidR="005F590D">
        <w:rPr>
          <w:rFonts w:ascii="Century Gothic" w:hAnsi="Century Gothic"/>
        </w:rPr>
        <w:t xml:space="preserve"> and some are</w:t>
      </w:r>
      <w:r w:rsidRPr="00D7293E">
        <w:rPr>
          <w:rFonts w:ascii="Century Gothic" w:hAnsi="Century Gothic"/>
        </w:rPr>
        <w:t>.</w:t>
      </w:r>
    </w:p>
    <w:p w:rsidR="00D7293E" w:rsidRPr="00D7293E" w:rsidRDefault="002C29F2" w:rsidP="00D7293E">
      <w:pPr>
        <w:spacing w:line="360" w:lineRule="auto"/>
        <w:rPr>
          <w:rFonts w:ascii="Century Gothic" w:hAnsi="Century Gothic"/>
        </w:rPr>
      </w:pPr>
      <w:r>
        <w:rPr>
          <w:noProof/>
          <w:lang w:val="en-AU" w:eastAsia="en-AU"/>
        </w:rPr>
        <w:drawing>
          <wp:inline distT="0" distB="0" distL="0" distR="0">
            <wp:extent cx="6645910" cy="5208897"/>
            <wp:effectExtent l="0" t="0" r="2540" b="0"/>
            <wp:docPr id="50" name="Picture 50" descr="http://collinssciencelab.weebly.com/uploads/4/4/8/2/4482230/5419671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llinssciencelab.weebly.com/uploads/4/4/8/2/4482230/5419671_ori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208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9F2" w:rsidRDefault="005F590D" w:rsidP="00D7293E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List five things that the students are doing correctly and five things that the students should not be doing in the science laboratory.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5471"/>
      </w:tblGrid>
      <w:tr w:rsidR="002C29F2" w:rsidTr="00F1420C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F590D" w:rsidRPr="005F590D" w:rsidRDefault="005F590D" w:rsidP="005F590D">
            <w:pPr>
              <w:spacing w:line="48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F590D">
              <w:rPr>
                <w:rFonts w:ascii="Century Gothic" w:hAnsi="Century Gothic"/>
                <w:b/>
                <w:sz w:val="28"/>
                <w:szCs w:val="28"/>
              </w:rPr>
              <w:t>Do</w:t>
            </w:r>
          </w:p>
          <w:p w:rsidR="002C29F2" w:rsidRDefault="002C29F2" w:rsidP="002C29F2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</w:tcPr>
          <w:p w:rsidR="005F590D" w:rsidRPr="005F590D" w:rsidRDefault="005F590D" w:rsidP="005F590D">
            <w:pPr>
              <w:spacing w:line="48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F590D">
              <w:rPr>
                <w:rFonts w:ascii="Century Gothic" w:hAnsi="Century Gothic"/>
                <w:b/>
                <w:sz w:val="28"/>
                <w:szCs w:val="28"/>
              </w:rPr>
              <w:t>Don’t</w:t>
            </w:r>
          </w:p>
          <w:p w:rsidR="002C29F2" w:rsidRDefault="002C29F2" w:rsidP="002C29F2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2C29F2" w:rsidRPr="00D7293E" w:rsidRDefault="002C29F2" w:rsidP="002C29F2">
      <w:pPr>
        <w:spacing w:line="360" w:lineRule="auto"/>
        <w:rPr>
          <w:rFonts w:ascii="Century Gothic" w:hAnsi="Century Gothic"/>
          <w:b/>
          <w:sz w:val="28"/>
          <w:szCs w:val="28"/>
          <w:u w:val="single"/>
        </w:rPr>
      </w:pPr>
      <w:r w:rsidRPr="00D7293E">
        <w:rPr>
          <w:rFonts w:ascii="Century Gothic" w:hAnsi="Century Gothic"/>
          <w:b/>
          <w:sz w:val="28"/>
          <w:szCs w:val="28"/>
          <w:u w:val="single"/>
        </w:rPr>
        <w:t xml:space="preserve">Activity </w:t>
      </w:r>
      <w:r w:rsidR="00F1420C">
        <w:rPr>
          <w:rFonts w:ascii="Century Gothic" w:hAnsi="Century Gothic"/>
          <w:b/>
          <w:sz w:val="28"/>
          <w:szCs w:val="28"/>
          <w:u w:val="single"/>
        </w:rPr>
        <w:t>2</w:t>
      </w:r>
    </w:p>
    <w:p w:rsidR="002C29F2" w:rsidRDefault="00F1420C" w:rsidP="002C29F2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Read each of the statements below. Circle </w:t>
      </w:r>
      <w:r w:rsidRPr="00F1420C">
        <w:rPr>
          <w:rFonts w:ascii="Century Gothic" w:hAnsi="Century Gothic"/>
          <w:b/>
        </w:rPr>
        <w:t>TRUE</w:t>
      </w:r>
      <w:r>
        <w:rPr>
          <w:rFonts w:ascii="Century Gothic" w:hAnsi="Century Gothic"/>
        </w:rPr>
        <w:t xml:space="preserve"> if you think the statement is true, or </w:t>
      </w:r>
      <w:r w:rsidRPr="00F1420C">
        <w:rPr>
          <w:rFonts w:ascii="Century Gothic" w:hAnsi="Century Gothic"/>
          <w:b/>
        </w:rPr>
        <w:t>FALSE</w:t>
      </w:r>
      <w:r>
        <w:rPr>
          <w:rFonts w:ascii="Century Gothic" w:hAnsi="Century Gothic"/>
        </w:rPr>
        <w:t xml:space="preserve"> if you think the statement is false.</w:t>
      </w:r>
    </w:p>
    <w:p w:rsidR="006C7C45" w:rsidRDefault="006C7C45" w:rsidP="002C29F2">
      <w:pPr>
        <w:spacing w:line="360" w:lineRule="auto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95"/>
        <w:gridCol w:w="1259"/>
        <w:gridCol w:w="1207"/>
      </w:tblGrid>
      <w:tr w:rsidR="00F1420C" w:rsidTr="006C7C45"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420C" w:rsidRPr="00F1420C" w:rsidRDefault="00F1420C" w:rsidP="00F1420C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science laboratory is like a kitchen, only more hazardous.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1420C" w:rsidRPr="006C7C45" w:rsidRDefault="006C7C45" w:rsidP="006C7C45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6C7C45">
              <w:rPr>
                <w:rFonts w:ascii="Century Gothic" w:hAnsi="Century Gothic"/>
                <w:b/>
              </w:rPr>
              <w:t>TRUE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:rsidR="00F1420C" w:rsidRPr="006C7C45" w:rsidRDefault="006C7C45" w:rsidP="006C7C45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6C7C45">
              <w:rPr>
                <w:rFonts w:ascii="Century Gothic" w:hAnsi="Century Gothic"/>
                <w:b/>
              </w:rPr>
              <w:t>FALSE</w:t>
            </w:r>
          </w:p>
        </w:tc>
      </w:tr>
      <w:tr w:rsidR="006C7C45" w:rsidTr="006C7C45"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7C45" w:rsidRPr="00F1420C" w:rsidRDefault="006C7C45" w:rsidP="00F1420C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measuring cylinder is used for heating liquids.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C7C45" w:rsidRPr="006C7C45" w:rsidRDefault="006C7C45" w:rsidP="00163BBA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6C7C45">
              <w:rPr>
                <w:rFonts w:ascii="Century Gothic" w:hAnsi="Century Gothic"/>
                <w:b/>
              </w:rPr>
              <w:t>TRUE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:rsidR="006C7C45" w:rsidRPr="006C7C45" w:rsidRDefault="006C7C45" w:rsidP="00163BBA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6C7C45">
              <w:rPr>
                <w:rFonts w:ascii="Century Gothic" w:hAnsi="Century Gothic"/>
                <w:b/>
              </w:rPr>
              <w:t>FALSE</w:t>
            </w:r>
          </w:p>
        </w:tc>
      </w:tr>
      <w:tr w:rsidR="006C7C45" w:rsidTr="006C7C45"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7C45" w:rsidRPr="00F1420C" w:rsidRDefault="006C7C45" w:rsidP="00F1420C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should tie back long hair whenever you are doing an experiment.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C7C45" w:rsidRPr="006C7C45" w:rsidRDefault="006C7C45" w:rsidP="00163BBA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6C7C45">
              <w:rPr>
                <w:rFonts w:ascii="Century Gothic" w:hAnsi="Century Gothic"/>
                <w:b/>
              </w:rPr>
              <w:t>TRUE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:rsidR="006C7C45" w:rsidRPr="006C7C45" w:rsidRDefault="006C7C45" w:rsidP="00163BBA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6C7C45">
              <w:rPr>
                <w:rFonts w:ascii="Century Gothic" w:hAnsi="Century Gothic"/>
                <w:b/>
              </w:rPr>
              <w:t>FALSE</w:t>
            </w:r>
          </w:p>
        </w:tc>
      </w:tr>
      <w:tr w:rsidR="006C7C45" w:rsidTr="006C7C45"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7C45" w:rsidRPr="00F1420C" w:rsidRDefault="006C7C45" w:rsidP="00F1420C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Century Gothic" w:hAnsi="Century Gothic"/>
              </w:rPr>
            </w:pPr>
            <w:r w:rsidRPr="00F1420C">
              <w:rPr>
                <w:rFonts w:ascii="Century Gothic" w:hAnsi="Century Gothic"/>
              </w:rPr>
              <w:t xml:space="preserve">Safety glasses </w:t>
            </w:r>
            <w:r>
              <w:rPr>
                <w:rFonts w:ascii="Century Gothic" w:hAnsi="Century Gothic"/>
              </w:rPr>
              <w:t>should be worn when doing an experiment.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C7C45" w:rsidRPr="006C7C45" w:rsidRDefault="006C7C45" w:rsidP="00163BBA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6C7C45">
              <w:rPr>
                <w:rFonts w:ascii="Century Gothic" w:hAnsi="Century Gothic"/>
                <w:b/>
              </w:rPr>
              <w:t>TRUE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:rsidR="006C7C45" w:rsidRPr="006C7C45" w:rsidRDefault="006C7C45" w:rsidP="00163BBA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6C7C45">
              <w:rPr>
                <w:rFonts w:ascii="Century Gothic" w:hAnsi="Century Gothic"/>
                <w:b/>
              </w:rPr>
              <w:t>FALSE</w:t>
            </w:r>
          </w:p>
        </w:tc>
      </w:tr>
      <w:tr w:rsidR="006C7C45" w:rsidTr="006C7C45"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7C45" w:rsidRPr="00F1420C" w:rsidRDefault="006C7C45" w:rsidP="00F1420C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If you break a beaker by accident, you should try to hide it so you don’t get in trouble.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C7C45" w:rsidRPr="006C7C45" w:rsidRDefault="006C7C45" w:rsidP="00163BBA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6C7C45">
              <w:rPr>
                <w:rFonts w:ascii="Century Gothic" w:hAnsi="Century Gothic"/>
                <w:b/>
              </w:rPr>
              <w:t>TRUE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:rsidR="006C7C45" w:rsidRPr="006C7C45" w:rsidRDefault="006C7C45" w:rsidP="00163BBA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6C7C45">
              <w:rPr>
                <w:rFonts w:ascii="Century Gothic" w:hAnsi="Century Gothic"/>
                <w:b/>
              </w:rPr>
              <w:t>FALSE</w:t>
            </w:r>
          </w:p>
        </w:tc>
      </w:tr>
      <w:tr w:rsidR="006C7C45" w:rsidTr="006C7C45"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7C45" w:rsidRPr="00F1420C" w:rsidRDefault="006C7C45" w:rsidP="00F1420C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should push away other students to make sure you get the equipment you want.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C7C45" w:rsidRPr="006C7C45" w:rsidRDefault="006C7C45" w:rsidP="00163BBA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6C7C45">
              <w:rPr>
                <w:rFonts w:ascii="Century Gothic" w:hAnsi="Century Gothic"/>
                <w:b/>
              </w:rPr>
              <w:t>TRUE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:rsidR="006C7C45" w:rsidRPr="006C7C45" w:rsidRDefault="006C7C45" w:rsidP="00163BBA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6C7C45">
              <w:rPr>
                <w:rFonts w:ascii="Century Gothic" w:hAnsi="Century Gothic"/>
                <w:b/>
              </w:rPr>
              <w:t>FALSE</w:t>
            </w:r>
          </w:p>
        </w:tc>
      </w:tr>
      <w:tr w:rsidR="006C7C45" w:rsidTr="006C7C45"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7C45" w:rsidRPr="006C7C45" w:rsidRDefault="006C7C45" w:rsidP="006C7C4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If you are unsure of what to do, you should ask a teacher.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C7C45" w:rsidRPr="006C7C45" w:rsidRDefault="006C7C45" w:rsidP="00163BBA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6C7C45">
              <w:rPr>
                <w:rFonts w:ascii="Century Gothic" w:hAnsi="Century Gothic"/>
                <w:b/>
              </w:rPr>
              <w:t>TRUE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:rsidR="006C7C45" w:rsidRPr="006C7C45" w:rsidRDefault="006C7C45" w:rsidP="00163BBA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6C7C45">
              <w:rPr>
                <w:rFonts w:ascii="Century Gothic" w:hAnsi="Century Gothic"/>
                <w:b/>
              </w:rPr>
              <w:t>FALSE</w:t>
            </w:r>
          </w:p>
        </w:tc>
      </w:tr>
      <w:tr w:rsidR="006C7C45" w:rsidTr="006C7C45"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7C45" w:rsidRPr="006C7C45" w:rsidRDefault="006C7C45" w:rsidP="006C7C4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should always follow the teacher’s instructions in order to keep yourself and others safe.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C7C45" w:rsidRPr="006C7C45" w:rsidRDefault="006C7C45" w:rsidP="00163BBA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6C7C45">
              <w:rPr>
                <w:rFonts w:ascii="Century Gothic" w:hAnsi="Century Gothic"/>
                <w:b/>
              </w:rPr>
              <w:t>TRUE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:rsidR="006C7C45" w:rsidRPr="006C7C45" w:rsidRDefault="006C7C45" w:rsidP="00163BBA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6C7C45">
              <w:rPr>
                <w:rFonts w:ascii="Century Gothic" w:hAnsi="Century Gothic"/>
                <w:b/>
              </w:rPr>
              <w:t>FALSE</w:t>
            </w:r>
          </w:p>
        </w:tc>
      </w:tr>
    </w:tbl>
    <w:p w:rsidR="00F1420C" w:rsidRDefault="00F1420C" w:rsidP="002C29F2">
      <w:pPr>
        <w:spacing w:line="360" w:lineRule="auto"/>
        <w:rPr>
          <w:rFonts w:ascii="Century Gothic" w:hAnsi="Century Gothic"/>
        </w:rPr>
      </w:pPr>
    </w:p>
    <w:p w:rsidR="006C7C45" w:rsidRDefault="006C7C45" w:rsidP="002C29F2">
      <w:pPr>
        <w:spacing w:line="360" w:lineRule="auto"/>
        <w:rPr>
          <w:rFonts w:ascii="Century Gothic" w:hAnsi="Century Gothic"/>
        </w:rPr>
      </w:pPr>
    </w:p>
    <w:p w:rsidR="006C7C45" w:rsidRDefault="006C7C45" w:rsidP="002C29F2">
      <w:pPr>
        <w:spacing w:line="360" w:lineRule="auto"/>
        <w:rPr>
          <w:rFonts w:ascii="Century Gothic" w:hAnsi="Century Gothic"/>
        </w:rPr>
      </w:pPr>
    </w:p>
    <w:p w:rsidR="006C7C45" w:rsidRDefault="006C7C45" w:rsidP="002C29F2">
      <w:pPr>
        <w:spacing w:line="360" w:lineRule="auto"/>
        <w:rPr>
          <w:rFonts w:ascii="Century Gothic" w:hAnsi="Century Gothic"/>
        </w:rPr>
      </w:pPr>
    </w:p>
    <w:p w:rsidR="006C7C45" w:rsidRDefault="006C7C45" w:rsidP="002C29F2">
      <w:pPr>
        <w:spacing w:line="360" w:lineRule="auto"/>
        <w:rPr>
          <w:rFonts w:ascii="Century Gothic" w:hAnsi="Century Gothic"/>
        </w:rPr>
      </w:pPr>
    </w:p>
    <w:p w:rsidR="006C7C45" w:rsidRDefault="006C7C45" w:rsidP="002C29F2">
      <w:pPr>
        <w:spacing w:line="360" w:lineRule="auto"/>
        <w:rPr>
          <w:rFonts w:ascii="Century Gothic" w:hAnsi="Century Gothic"/>
        </w:rPr>
      </w:pPr>
    </w:p>
    <w:p w:rsidR="006C7C45" w:rsidRDefault="006C7C45" w:rsidP="002C29F2">
      <w:pPr>
        <w:spacing w:line="360" w:lineRule="auto"/>
        <w:rPr>
          <w:rFonts w:ascii="Century Gothic" w:hAnsi="Century Gothic"/>
        </w:rPr>
      </w:pPr>
    </w:p>
    <w:p w:rsidR="006C7C45" w:rsidRDefault="006C7C45" w:rsidP="002C29F2">
      <w:pPr>
        <w:spacing w:line="360" w:lineRule="auto"/>
        <w:rPr>
          <w:rFonts w:ascii="Century Gothic" w:hAnsi="Century Gothic"/>
        </w:rPr>
      </w:pPr>
    </w:p>
    <w:p w:rsidR="006C7C45" w:rsidRDefault="006C7C45" w:rsidP="002C29F2">
      <w:pPr>
        <w:spacing w:line="360" w:lineRule="auto"/>
        <w:rPr>
          <w:rFonts w:ascii="Century Gothic" w:hAnsi="Century Gothic"/>
        </w:rPr>
      </w:pPr>
    </w:p>
    <w:p w:rsidR="006C7C45" w:rsidRDefault="006C7C45" w:rsidP="002C29F2">
      <w:pPr>
        <w:spacing w:line="360" w:lineRule="auto"/>
        <w:rPr>
          <w:rFonts w:ascii="Century Gothic" w:hAnsi="Century Gothic"/>
        </w:rPr>
      </w:pPr>
    </w:p>
    <w:p w:rsidR="006C7C45" w:rsidRDefault="006C7C45" w:rsidP="002C29F2">
      <w:pPr>
        <w:spacing w:line="360" w:lineRule="auto"/>
        <w:rPr>
          <w:rFonts w:ascii="Century Gothic" w:hAnsi="Century Gothic"/>
        </w:rPr>
      </w:pPr>
    </w:p>
    <w:p w:rsidR="006C7C45" w:rsidRDefault="006C7C45" w:rsidP="002C29F2">
      <w:pPr>
        <w:spacing w:line="360" w:lineRule="auto"/>
        <w:rPr>
          <w:rFonts w:ascii="Century Gothic" w:hAnsi="Century Gothic"/>
        </w:rPr>
      </w:pPr>
    </w:p>
    <w:p w:rsidR="006C7C45" w:rsidRDefault="006C7C45" w:rsidP="002C29F2">
      <w:pPr>
        <w:spacing w:line="360" w:lineRule="auto"/>
        <w:rPr>
          <w:rFonts w:ascii="Century Gothic" w:hAnsi="Century Gothic"/>
        </w:rPr>
      </w:pPr>
    </w:p>
    <w:p w:rsidR="006C7C45" w:rsidRDefault="006C7C45" w:rsidP="002C29F2">
      <w:pPr>
        <w:spacing w:line="360" w:lineRule="auto"/>
        <w:rPr>
          <w:rFonts w:ascii="Century Gothic" w:hAnsi="Century Gothic"/>
        </w:rPr>
      </w:pPr>
    </w:p>
    <w:p w:rsidR="006C7C45" w:rsidRDefault="006C7C45" w:rsidP="002C29F2">
      <w:pPr>
        <w:spacing w:line="360" w:lineRule="auto"/>
        <w:rPr>
          <w:rFonts w:ascii="Century Gothic" w:hAnsi="Century Gothic"/>
        </w:rPr>
      </w:pPr>
    </w:p>
    <w:p w:rsidR="006C7C45" w:rsidRDefault="006C7C45" w:rsidP="002C29F2">
      <w:pPr>
        <w:spacing w:line="360" w:lineRule="auto"/>
        <w:rPr>
          <w:rFonts w:ascii="Century Gothic" w:hAnsi="Century Gothic"/>
        </w:rPr>
      </w:pPr>
    </w:p>
    <w:p w:rsidR="006C7C45" w:rsidRDefault="006C7C45" w:rsidP="002C29F2">
      <w:pPr>
        <w:spacing w:line="360" w:lineRule="auto"/>
        <w:rPr>
          <w:rFonts w:ascii="Century Gothic" w:hAnsi="Century Gothic"/>
        </w:rPr>
      </w:pPr>
    </w:p>
    <w:p w:rsidR="006C7C45" w:rsidRDefault="006C7C45" w:rsidP="002C29F2">
      <w:pPr>
        <w:spacing w:line="360" w:lineRule="auto"/>
        <w:rPr>
          <w:rFonts w:ascii="Century Gothic" w:hAnsi="Century Gothic"/>
        </w:rPr>
      </w:pPr>
    </w:p>
    <w:p w:rsidR="001D431C" w:rsidRPr="00DC738A" w:rsidRDefault="001D431C" w:rsidP="001D431C">
      <w:pPr>
        <w:autoSpaceDE w:val="0"/>
        <w:autoSpaceDN w:val="0"/>
        <w:adjustRightInd w:val="0"/>
        <w:rPr>
          <w:rFonts w:ascii="Eras Demi ITC" w:hAnsi="Eras Demi ITC" w:cs="Meridien-Roman"/>
          <w:color w:val="FFFFFF"/>
        </w:rPr>
      </w:pPr>
      <w:r>
        <w:rPr>
          <w:rFonts w:ascii="Calibri" w:hAnsi="Calibri"/>
          <w:i/>
          <w:noProof/>
          <w:color w:val="FFFFFF"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27CF10A" wp14:editId="6E37EDBD">
                <wp:simplePos x="0" y="0"/>
                <wp:positionH relativeFrom="column">
                  <wp:posOffset>-85090</wp:posOffset>
                </wp:positionH>
                <wp:positionV relativeFrom="paragraph">
                  <wp:posOffset>-42545</wp:posOffset>
                </wp:positionV>
                <wp:extent cx="6783705" cy="595630"/>
                <wp:effectExtent l="10160" t="5080" r="6985" b="8890"/>
                <wp:wrapNone/>
                <wp:docPr id="5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3705" cy="595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BA0CBE" id="AutoShape 2" o:spid="_x0000_s1026" style="position:absolute;margin-left:-6.7pt;margin-top:-3.35pt;width:534.15pt;height:46.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" fillcolor="black"/>
            </w:pict>
          </mc:Fallback>
        </mc:AlternateContent>
      </w:r>
      <w:r>
        <w:rPr>
          <w:rFonts w:ascii="Calibri" w:hAnsi="Calibri"/>
          <w:i/>
          <w:noProof/>
          <w:color w:val="FFFFFF"/>
          <w:lang w:eastAsia="en-AU"/>
        </w:rPr>
        <w:t>Worksheet 2</w:t>
      </w:r>
    </w:p>
    <w:p w:rsidR="001D431C" w:rsidRPr="00114484" w:rsidRDefault="001D431C" w:rsidP="001D431C">
      <w:pPr>
        <w:autoSpaceDE w:val="0"/>
        <w:autoSpaceDN w:val="0"/>
        <w:adjustRightInd w:val="0"/>
        <w:rPr>
          <w:rFonts w:ascii="Eras Demi ITC" w:hAnsi="Eras Demi ITC" w:cs="Meridien-Roman"/>
          <w:color w:val="FFFFFF"/>
          <w:sz w:val="40"/>
          <w:szCs w:val="40"/>
        </w:rPr>
      </w:pPr>
      <w:r>
        <w:rPr>
          <w:rFonts w:ascii="Eras Demi ITC" w:hAnsi="Eras Demi ITC" w:cs="Meridien-Roman"/>
          <w:color w:val="FFFFFF"/>
          <w:sz w:val="40"/>
          <w:szCs w:val="40"/>
        </w:rPr>
        <w:t>Science equipment</w:t>
      </w:r>
    </w:p>
    <w:p w:rsidR="001D431C" w:rsidRDefault="001D431C" w:rsidP="001D431C">
      <w:pPr>
        <w:rPr>
          <w:rFonts w:ascii="Century Gothic" w:hAnsi="Century Gothic"/>
        </w:rPr>
      </w:pPr>
    </w:p>
    <w:p w:rsidR="006C7C45" w:rsidRDefault="001D431C" w:rsidP="002C29F2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Label each picture with the correct name of the equipment from the word list below.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2"/>
        <w:gridCol w:w="2075"/>
        <w:gridCol w:w="2107"/>
        <w:gridCol w:w="2093"/>
        <w:gridCol w:w="2069"/>
      </w:tblGrid>
      <w:tr w:rsidR="001D431C" w:rsidTr="002F7670">
        <w:trPr>
          <w:jc w:val="center"/>
        </w:trPr>
        <w:tc>
          <w:tcPr>
            <w:tcW w:w="2136" w:type="dxa"/>
          </w:tcPr>
          <w:p w:rsidR="001D431C" w:rsidRDefault="001D431C" w:rsidP="002F7670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test tube rack</w:t>
            </w:r>
          </w:p>
        </w:tc>
        <w:tc>
          <w:tcPr>
            <w:tcW w:w="2136" w:type="dxa"/>
          </w:tcPr>
          <w:p w:rsidR="001D431C" w:rsidRDefault="002F7670" w:rsidP="002F7670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watch glass</w:t>
            </w:r>
          </w:p>
        </w:tc>
        <w:tc>
          <w:tcPr>
            <w:tcW w:w="2136" w:type="dxa"/>
          </w:tcPr>
          <w:p w:rsidR="001D431C" w:rsidRDefault="002F7670" w:rsidP="002F7670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boss head</w:t>
            </w:r>
          </w:p>
        </w:tc>
        <w:tc>
          <w:tcPr>
            <w:tcW w:w="2137" w:type="dxa"/>
          </w:tcPr>
          <w:p w:rsidR="001D431C" w:rsidRDefault="002F7670" w:rsidP="002F7670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test tube</w:t>
            </w:r>
          </w:p>
        </w:tc>
        <w:tc>
          <w:tcPr>
            <w:tcW w:w="2137" w:type="dxa"/>
          </w:tcPr>
          <w:p w:rsidR="001D431C" w:rsidRDefault="002F7670" w:rsidP="002F7670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test tube holder</w:t>
            </w:r>
          </w:p>
        </w:tc>
      </w:tr>
      <w:tr w:rsidR="001D431C" w:rsidTr="002F7670">
        <w:trPr>
          <w:jc w:val="center"/>
        </w:trPr>
        <w:tc>
          <w:tcPr>
            <w:tcW w:w="2136" w:type="dxa"/>
          </w:tcPr>
          <w:p w:rsidR="001D431C" w:rsidRDefault="002F7670" w:rsidP="002F7670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tripod</w:t>
            </w:r>
          </w:p>
        </w:tc>
        <w:tc>
          <w:tcPr>
            <w:tcW w:w="2136" w:type="dxa"/>
          </w:tcPr>
          <w:p w:rsidR="001D431C" w:rsidRDefault="002F7670" w:rsidP="002F7670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crucible</w:t>
            </w:r>
          </w:p>
        </w:tc>
        <w:tc>
          <w:tcPr>
            <w:tcW w:w="2136" w:type="dxa"/>
          </w:tcPr>
          <w:p w:rsidR="001D431C" w:rsidRDefault="002F7670" w:rsidP="002F7670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Bunsen burner</w:t>
            </w:r>
          </w:p>
        </w:tc>
        <w:tc>
          <w:tcPr>
            <w:tcW w:w="2137" w:type="dxa"/>
          </w:tcPr>
          <w:p w:rsidR="001D431C" w:rsidRDefault="002F7670" w:rsidP="002F7670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safety glasses</w:t>
            </w:r>
          </w:p>
        </w:tc>
        <w:tc>
          <w:tcPr>
            <w:tcW w:w="2137" w:type="dxa"/>
          </w:tcPr>
          <w:p w:rsidR="001D431C" w:rsidRDefault="002F7670" w:rsidP="002F7670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tongs</w:t>
            </w:r>
          </w:p>
        </w:tc>
      </w:tr>
      <w:tr w:rsidR="001D431C" w:rsidTr="002F7670">
        <w:trPr>
          <w:jc w:val="center"/>
        </w:trPr>
        <w:tc>
          <w:tcPr>
            <w:tcW w:w="2136" w:type="dxa"/>
          </w:tcPr>
          <w:p w:rsidR="001D431C" w:rsidRDefault="002F7670" w:rsidP="002F7670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spatula</w:t>
            </w:r>
          </w:p>
        </w:tc>
        <w:tc>
          <w:tcPr>
            <w:tcW w:w="2136" w:type="dxa"/>
          </w:tcPr>
          <w:p w:rsidR="001D431C" w:rsidRDefault="002F7670" w:rsidP="002F7670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conical flask</w:t>
            </w:r>
          </w:p>
        </w:tc>
        <w:tc>
          <w:tcPr>
            <w:tcW w:w="2136" w:type="dxa"/>
          </w:tcPr>
          <w:p w:rsidR="001D431C" w:rsidRDefault="002F7670" w:rsidP="002F7670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clamp</w:t>
            </w:r>
          </w:p>
        </w:tc>
        <w:tc>
          <w:tcPr>
            <w:tcW w:w="2137" w:type="dxa"/>
          </w:tcPr>
          <w:p w:rsidR="001D431C" w:rsidRDefault="002F7670" w:rsidP="002F7670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heat proof mat</w:t>
            </w:r>
          </w:p>
        </w:tc>
        <w:tc>
          <w:tcPr>
            <w:tcW w:w="2137" w:type="dxa"/>
          </w:tcPr>
          <w:p w:rsidR="001D431C" w:rsidRDefault="002F7670" w:rsidP="002F7670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retort stand</w:t>
            </w:r>
          </w:p>
        </w:tc>
      </w:tr>
      <w:tr w:rsidR="001D431C" w:rsidTr="002F7670">
        <w:trPr>
          <w:jc w:val="center"/>
        </w:trPr>
        <w:tc>
          <w:tcPr>
            <w:tcW w:w="2136" w:type="dxa"/>
          </w:tcPr>
          <w:p w:rsidR="001D431C" w:rsidRDefault="002F7670" w:rsidP="002F7670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thermometer</w:t>
            </w:r>
          </w:p>
        </w:tc>
        <w:tc>
          <w:tcPr>
            <w:tcW w:w="2136" w:type="dxa"/>
          </w:tcPr>
          <w:p w:rsidR="001D431C" w:rsidRDefault="002F7670" w:rsidP="002F7670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clay pipe triangle</w:t>
            </w:r>
          </w:p>
        </w:tc>
        <w:tc>
          <w:tcPr>
            <w:tcW w:w="2136" w:type="dxa"/>
          </w:tcPr>
          <w:p w:rsidR="001D431C" w:rsidRDefault="002F7670" w:rsidP="002F7670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evaporating dish</w:t>
            </w:r>
          </w:p>
        </w:tc>
        <w:tc>
          <w:tcPr>
            <w:tcW w:w="2137" w:type="dxa"/>
          </w:tcPr>
          <w:p w:rsidR="001D431C" w:rsidRDefault="002F7670" w:rsidP="002F7670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measuring cylinder</w:t>
            </w:r>
          </w:p>
        </w:tc>
        <w:tc>
          <w:tcPr>
            <w:tcW w:w="2137" w:type="dxa"/>
          </w:tcPr>
          <w:p w:rsidR="001D431C" w:rsidRDefault="002F7670" w:rsidP="002F7670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beaker</w:t>
            </w:r>
          </w:p>
        </w:tc>
      </w:tr>
    </w:tbl>
    <w:p w:rsidR="002F7670" w:rsidRDefault="002F7670" w:rsidP="002F7670">
      <w:pPr>
        <w:spacing w:line="360" w:lineRule="auto"/>
        <w:rPr>
          <w:rFonts w:ascii="Century Gothic" w:hAnsi="Century Gothic"/>
        </w:rPr>
      </w:pPr>
    </w:p>
    <w:p w:rsidR="006C7C45" w:rsidRDefault="006C7C45" w:rsidP="002F7670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val="en-AU" w:eastAsia="en-AU"/>
        </w:rPr>
        <w:drawing>
          <wp:inline distT="0" distB="0" distL="0" distR="0">
            <wp:extent cx="5303249" cy="6932428"/>
            <wp:effectExtent l="0" t="0" r="0" b="190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040" cy="693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670" w:rsidRPr="00DC738A" w:rsidRDefault="002F7670" w:rsidP="002F7670">
      <w:pPr>
        <w:autoSpaceDE w:val="0"/>
        <w:autoSpaceDN w:val="0"/>
        <w:adjustRightInd w:val="0"/>
        <w:rPr>
          <w:rFonts w:ascii="Eras Demi ITC" w:hAnsi="Eras Demi ITC" w:cs="Meridien-Roman"/>
          <w:color w:val="FFFFFF"/>
        </w:rPr>
      </w:pPr>
      <w:r>
        <w:rPr>
          <w:rFonts w:ascii="Calibri" w:hAnsi="Calibri"/>
          <w:i/>
          <w:noProof/>
          <w:color w:val="FFFFFF"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1C6E1E0" wp14:editId="65D4104F">
                <wp:simplePos x="0" y="0"/>
                <wp:positionH relativeFrom="column">
                  <wp:posOffset>-85090</wp:posOffset>
                </wp:positionH>
                <wp:positionV relativeFrom="paragraph">
                  <wp:posOffset>-42545</wp:posOffset>
                </wp:positionV>
                <wp:extent cx="6783705" cy="595630"/>
                <wp:effectExtent l="10160" t="5080" r="6985" b="8890"/>
                <wp:wrapNone/>
                <wp:docPr id="5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3705" cy="595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D98087" id="AutoShape 2" o:spid="_x0000_s1026" style="position:absolute;margin-left:-6.7pt;margin-top:-3.35pt;width:534.15pt;height:46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" fillcolor="black"/>
            </w:pict>
          </mc:Fallback>
        </mc:AlternateContent>
      </w:r>
      <w:r>
        <w:rPr>
          <w:rFonts w:ascii="Calibri" w:hAnsi="Calibri"/>
          <w:i/>
          <w:noProof/>
          <w:color w:val="FFFFFF"/>
          <w:lang w:eastAsia="en-AU"/>
        </w:rPr>
        <w:t>Worksheet 3</w:t>
      </w:r>
    </w:p>
    <w:p w:rsidR="002F7670" w:rsidRPr="00114484" w:rsidRDefault="002F7670" w:rsidP="002F7670">
      <w:pPr>
        <w:autoSpaceDE w:val="0"/>
        <w:autoSpaceDN w:val="0"/>
        <w:adjustRightInd w:val="0"/>
        <w:rPr>
          <w:rFonts w:ascii="Eras Demi ITC" w:hAnsi="Eras Demi ITC" w:cs="Meridien-Roman"/>
          <w:color w:val="FFFFFF"/>
          <w:sz w:val="40"/>
          <w:szCs w:val="40"/>
        </w:rPr>
      </w:pPr>
      <w:r>
        <w:rPr>
          <w:rFonts w:ascii="Eras Demi ITC" w:hAnsi="Eras Demi ITC" w:cs="Meridien-Roman"/>
          <w:color w:val="FFFFFF"/>
          <w:sz w:val="40"/>
          <w:szCs w:val="40"/>
        </w:rPr>
        <w:t>Diagrams of equipment</w:t>
      </w:r>
    </w:p>
    <w:p w:rsidR="006C7C45" w:rsidRDefault="006C7C45" w:rsidP="002C29F2">
      <w:pPr>
        <w:spacing w:line="360" w:lineRule="auto"/>
        <w:rPr>
          <w:rFonts w:ascii="Century Gothic" w:hAnsi="Century Gothic"/>
        </w:rPr>
      </w:pPr>
    </w:p>
    <w:p w:rsidR="006C7C45" w:rsidRDefault="002F7670" w:rsidP="002F7670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Here are scientific diagrams of pieces of equipment. Name each piece of equipment by filling in the missing letters.</w:t>
      </w:r>
    </w:p>
    <w:p w:rsidR="006C7C45" w:rsidRDefault="006C7C45" w:rsidP="002C29F2">
      <w:pPr>
        <w:spacing w:line="360" w:lineRule="auto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8"/>
        <w:gridCol w:w="2562"/>
        <w:gridCol w:w="2660"/>
        <w:gridCol w:w="2596"/>
      </w:tblGrid>
      <w:tr w:rsidR="002F7670" w:rsidRPr="006B6291" w:rsidTr="006B6291">
        <w:trPr>
          <w:trHeight w:val="2520"/>
        </w:trPr>
        <w:tc>
          <w:tcPr>
            <w:tcW w:w="2670" w:type="dxa"/>
          </w:tcPr>
          <w:p w:rsidR="002F7670" w:rsidRPr="006B6291" w:rsidRDefault="005F590D" w:rsidP="006B6291">
            <w:pPr>
              <w:spacing w:before="120" w:after="12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B6291">
              <w:rPr>
                <w:sz w:val="28"/>
                <w:szCs w:val="28"/>
              </w:rPr>
              <w:object w:dxaOrig="675" w:dyaOrig="1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5pt;height:88.75pt" o:ole="">
                  <v:imagedata r:id="rId10" o:title=""/>
                </v:shape>
                <o:OLEObject Type="Embed" ProgID="PBrush" ShapeID="_x0000_i1025" DrawAspect="Content" ObjectID="_1609320407" r:id="rId11"/>
              </w:object>
            </w:r>
          </w:p>
        </w:tc>
        <w:tc>
          <w:tcPr>
            <w:tcW w:w="2670" w:type="dxa"/>
          </w:tcPr>
          <w:p w:rsidR="002F7670" w:rsidRPr="006B6291" w:rsidRDefault="002F7670" w:rsidP="006B6291">
            <w:pPr>
              <w:spacing w:before="120" w:after="12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6B6291" w:rsidRDefault="006B6291" w:rsidP="006B6291">
            <w:pPr>
              <w:spacing w:before="120" w:after="12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B6291">
              <w:rPr>
                <w:rFonts w:ascii="Century Gothic" w:hAnsi="Century Gothic"/>
                <w:sz w:val="28"/>
                <w:szCs w:val="28"/>
              </w:rPr>
              <w:t>t __ __ __</w:t>
            </w:r>
          </w:p>
          <w:p w:rsidR="006B6291" w:rsidRPr="006B6291" w:rsidRDefault="006B6291" w:rsidP="006B6291">
            <w:pPr>
              <w:spacing w:before="120" w:after="12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tu __ __</w:t>
            </w:r>
          </w:p>
        </w:tc>
        <w:tc>
          <w:tcPr>
            <w:tcW w:w="2671" w:type="dxa"/>
          </w:tcPr>
          <w:p w:rsidR="006B6291" w:rsidRPr="006B6291" w:rsidRDefault="006B6291" w:rsidP="006B629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  <w:p w:rsidR="006B6291" w:rsidRPr="006B6291" w:rsidRDefault="006B6291" w:rsidP="006B629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  <w:p w:rsidR="002F7670" w:rsidRPr="006B6291" w:rsidRDefault="006B6291" w:rsidP="006B6291">
            <w:pPr>
              <w:spacing w:before="120" w:after="12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B6291">
              <w:rPr>
                <w:sz w:val="28"/>
                <w:szCs w:val="28"/>
              </w:rPr>
              <w:object w:dxaOrig="1860" w:dyaOrig="510">
                <v:shape id="_x0000_i1026" type="#_x0000_t75" style="width:92.9pt;height:25.1pt" o:ole="">
                  <v:imagedata r:id="rId12" o:title=""/>
                </v:shape>
                <o:OLEObject Type="Embed" ProgID="PBrush" ShapeID="_x0000_i1026" DrawAspect="Content" ObjectID="_1609320408" r:id="rId13"/>
              </w:object>
            </w:r>
          </w:p>
        </w:tc>
        <w:tc>
          <w:tcPr>
            <w:tcW w:w="2671" w:type="dxa"/>
          </w:tcPr>
          <w:p w:rsidR="002F7670" w:rsidRDefault="002F7670" w:rsidP="006B6291">
            <w:pPr>
              <w:spacing w:before="120" w:after="12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6B6291" w:rsidRDefault="006B6291" w:rsidP="006B6291">
            <w:pPr>
              <w:spacing w:before="120" w:after="12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6B6291" w:rsidRPr="006B6291" w:rsidRDefault="006B6291" w:rsidP="006B6291">
            <w:pPr>
              <w:spacing w:before="120" w:after="12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__ __ amp</w:t>
            </w:r>
          </w:p>
        </w:tc>
      </w:tr>
      <w:tr w:rsidR="002F7670" w:rsidRPr="006B6291" w:rsidTr="006B6291">
        <w:trPr>
          <w:trHeight w:val="2520"/>
        </w:trPr>
        <w:tc>
          <w:tcPr>
            <w:tcW w:w="2670" w:type="dxa"/>
          </w:tcPr>
          <w:p w:rsidR="002F7670" w:rsidRPr="006B6291" w:rsidRDefault="006B6291" w:rsidP="006B6291">
            <w:pPr>
              <w:spacing w:before="120" w:after="12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B6291">
              <w:rPr>
                <w:sz w:val="28"/>
                <w:szCs w:val="28"/>
              </w:rPr>
              <w:object w:dxaOrig="1650" w:dyaOrig="2280">
                <v:shape id="_x0000_i1027" type="#_x0000_t75" style="width:82.9pt;height:113.9pt" o:ole="">
                  <v:imagedata r:id="rId14" o:title=""/>
                </v:shape>
                <o:OLEObject Type="Embed" ProgID="PBrush" ShapeID="_x0000_i1027" DrawAspect="Content" ObjectID="_1609320409" r:id="rId15"/>
              </w:object>
            </w:r>
          </w:p>
        </w:tc>
        <w:tc>
          <w:tcPr>
            <w:tcW w:w="2670" w:type="dxa"/>
          </w:tcPr>
          <w:p w:rsidR="002F7670" w:rsidRDefault="002F7670" w:rsidP="006B6291">
            <w:pPr>
              <w:spacing w:before="120" w:after="12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6B6291" w:rsidRDefault="006B6291" w:rsidP="006B6291">
            <w:pPr>
              <w:spacing w:before="120" w:after="12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 __ __ __ __ l</w:t>
            </w:r>
          </w:p>
          <w:p w:rsidR="006B6291" w:rsidRPr="006B6291" w:rsidRDefault="006B6291" w:rsidP="006B6291">
            <w:pPr>
              <w:spacing w:before="120" w:after="12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fl __ __ __</w:t>
            </w:r>
          </w:p>
        </w:tc>
        <w:tc>
          <w:tcPr>
            <w:tcW w:w="2671" w:type="dxa"/>
          </w:tcPr>
          <w:p w:rsidR="006B6291" w:rsidRPr="006B6291" w:rsidRDefault="006B6291" w:rsidP="006B629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  <w:p w:rsidR="002F7670" w:rsidRPr="006B6291" w:rsidRDefault="006B6291" w:rsidP="006B6291">
            <w:pPr>
              <w:spacing w:before="120" w:after="12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B6291">
              <w:rPr>
                <w:sz w:val="28"/>
                <w:szCs w:val="28"/>
              </w:rPr>
              <w:object w:dxaOrig="870" w:dyaOrig="1785">
                <v:shape id="_x0000_i1028" type="#_x0000_t75" style="width:43.55pt;height:89.6pt" o:ole="">
                  <v:imagedata r:id="rId16" o:title=""/>
                </v:shape>
                <o:OLEObject Type="Embed" ProgID="PBrush" ShapeID="_x0000_i1028" DrawAspect="Content" ObjectID="_1609320410" r:id="rId17"/>
              </w:object>
            </w:r>
          </w:p>
        </w:tc>
        <w:tc>
          <w:tcPr>
            <w:tcW w:w="2671" w:type="dxa"/>
          </w:tcPr>
          <w:p w:rsidR="002F7670" w:rsidRDefault="002F7670" w:rsidP="006B6291">
            <w:pPr>
              <w:spacing w:before="120" w:after="12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6B6291" w:rsidRDefault="006B6291" w:rsidP="006B6291">
            <w:pPr>
              <w:spacing w:before="120" w:after="12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__ easu__ __ __ __</w:t>
            </w:r>
          </w:p>
          <w:p w:rsidR="006B6291" w:rsidRPr="006B6291" w:rsidRDefault="006B6291" w:rsidP="006B6291">
            <w:pPr>
              <w:spacing w:before="120" w:after="12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cy __ __ __ d __ r</w:t>
            </w:r>
          </w:p>
        </w:tc>
      </w:tr>
      <w:tr w:rsidR="002F7670" w:rsidRPr="006B6291" w:rsidTr="006B6291">
        <w:trPr>
          <w:trHeight w:val="2520"/>
        </w:trPr>
        <w:tc>
          <w:tcPr>
            <w:tcW w:w="2670" w:type="dxa"/>
          </w:tcPr>
          <w:p w:rsidR="002F7670" w:rsidRPr="006B6291" w:rsidRDefault="006B6291" w:rsidP="006B6291">
            <w:pPr>
              <w:spacing w:before="120" w:after="12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B6291">
              <w:rPr>
                <w:sz w:val="28"/>
                <w:szCs w:val="28"/>
              </w:rPr>
              <w:object w:dxaOrig="1800" w:dyaOrig="1845">
                <v:shape id="_x0000_i1029" type="#_x0000_t75" style="width:90.35pt;height:92.05pt" o:ole="">
                  <v:imagedata r:id="rId18" o:title=""/>
                </v:shape>
                <o:OLEObject Type="Embed" ProgID="PBrush" ShapeID="_x0000_i1029" DrawAspect="Content" ObjectID="_1609320411" r:id="rId19"/>
              </w:object>
            </w:r>
          </w:p>
        </w:tc>
        <w:tc>
          <w:tcPr>
            <w:tcW w:w="2670" w:type="dxa"/>
          </w:tcPr>
          <w:p w:rsidR="002F7670" w:rsidRDefault="002F7670" w:rsidP="006B6291">
            <w:pPr>
              <w:spacing w:before="120" w:after="12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AD3708" w:rsidRDefault="00AD3708" w:rsidP="00AD3708">
            <w:pPr>
              <w:spacing w:before="120" w:after="12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 __ __ __ __ d</w:t>
            </w:r>
          </w:p>
          <w:p w:rsidR="00AD3708" w:rsidRPr="006B6291" w:rsidRDefault="00AD3708" w:rsidP="00AD3708">
            <w:pPr>
              <w:spacing w:before="120" w:after="12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st __ __ __</w:t>
            </w:r>
          </w:p>
        </w:tc>
        <w:tc>
          <w:tcPr>
            <w:tcW w:w="2671" w:type="dxa"/>
          </w:tcPr>
          <w:p w:rsidR="006B6291" w:rsidRPr="006B6291" w:rsidRDefault="006B6291" w:rsidP="006B629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  <w:p w:rsidR="002F7670" w:rsidRPr="006B6291" w:rsidRDefault="006B6291" w:rsidP="006B6291">
            <w:pPr>
              <w:spacing w:before="120" w:after="12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B6291">
              <w:rPr>
                <w:sz w:val="28"/>
                <w:szCs w:val="28"/>
              </w:rPr>
              <w:object w:dxaOrig="1545" w:dyaOrig="1710">
                <v:shape id="_x0000_i1030" type="#_x0000_t75" style="width:77pt;height:85.4pt" o:ole="">
                  <v:imagedata r:id="rId20" o:title=""/>
                </v:shape>
                <o:OLEObject Type="Embed" ProgID="PBrush" ShapeID="_x0000_i1030" DrawAspect="Content" ObjectID="_1609320412" r:id="rId21"/>
              </w:object>
            </w:r>
          </w:p>
        </w:tc>
        <w:tc>
          <w:tcPr>
            <w:tcW w:w="2671" w:type="dxa"/>
          </w:tcPr>
          <w:p w:rsidR="002F7670" w:rsidRDefault="002F7670" w:rsidP="006B6291">
            <w:pPr>
              <w:spacing w:before="120" w:after="12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AD3708" w:rsidRDefault="00AD3708" w:rsidP="006B6291">
            <w:pPr>
              <w:spacing w:before="120" w:after="12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fil __ __ __</w:t>
            </w:r>
          </w:p>
          <w:p w:rsidR="00AD3708" w:rsidRPr="006B6291" w:rsidRDefault="00AD3708" w:rsidP="006B6291">
            <w:pPr>
              <w:spacing w:before="120" w:after="12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__ __ __ nel</w:t>
            </w:r>
          </w:p>
        </w:tc>
      </w:tr>
      <w:tr w:rsidR="002F7670" w:rsidRPr="006B6291" w:rsidTr="006B6291">
        <w:trPr>
          <w:trHeight w:val="2520"/>
        </w:trPr>
        <w:tc>
          <w:tcPr>
            <w:tcW w:w="2670" w:type="dxa"/>
          </w:tcPr>
          <w:p w:rsidR="006B6291" w:rsidRPr="006B6291" w:rsidRDefault="006B6291" w:rsidP="006B629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  <w:p w:rsidR="002F7670" w:rsidRPr="006B6291" w:rsidRDefault="006B6291" w:rsidP="006B6291">
            <w:pPr>
              <w:spacing w:before="120" w:after="12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B6291">
              <w:rPr>
                <w:sz w:val="28"/>
                <w:szCs w:val="28"/>
              </w:rPr>
              <w:object w:dxaOrig="1395" w:dyaOrig="1560">
                <v:shape id="_x0000_i1031" type="#_x0000_t75" style="width:69.45pt;height:77.85pt" o:ole="">
                  <v:imagedata r:id="rId22" o:title=""/>
                </v:shape>
                <o:OLEObject Type="Embed" ProgID="PBrush" ShapeID="_x0000_i1031" DrawAspect="Content" ObjectID="_1609320413" r:id="rId23"/>
              </w:object>
            </w:r>
          </w:p>
        </w:tc>
        <w:tc>
          <w:tcPr>
            <w:tcW w:w="2670" w:type="dxa"/>
          </w:tcPr>
          <w:p w:rsidR="002F7670" w:rsidRDefault="002F7670" w:rsidP="006B6291">
            <w:pPr>
              <w:spacing w:before="120" w:after="12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6B6291" w:rsidRDefault="006B6291" w:rsidP="006B6291">
            <w:pPr>
              <w:spacing w:before="120" w:after="12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6B6291" w:rsidRPr="006B6291" w:rsidRDefault="006B6291" w:rsidP="006B6291">
            <w:pPr>
              <w:spacing w:before="120" w:after="12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 __ __ k __ __</w:t>
            </w:r>
          </w:p>
        </w:tc>
        <w:tc>
          <w:tcPr>
            <w:tcW w:w="2671" w:type="dxa"/>
          </w:tcPr>
          <w:p w:rsidR="006B6291" w:rsidRPr="006B6291" w:rsidRDefault="006B6291" w:rsidP="006B629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  <w:p w:rsidR="006B6291" w:rsidRPr="006B6291" w:rsidRDefault="006B6291" w:rsidP="006B629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  <w:p w:rsidR="002F7670" w:rsidRPr="006B6291" w:rsidRDefault="006B6291" w:rsidP="006B6291">
            <w:pPr>
              <w:spacing w:before="120" w:after="12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B6291">
              <w:rPr>
                <w:sz w:val="28"/>
                <w:szCs w:val="28"/>
              </w:rPr>
              <w:object w:dxaOrig="1965" w:dyaOrig="390">
                <v:shape id="_x0000_i1032" type="#_x0000_t75" style="width:97.95pt;height:19.25pt" o:ole="">
                  <v:imagedata r:id="rId24" o:title=""/>
                </v:shape>
                <o:OLEObject Type="Embed" ProgID="PBrush" ShapeID="_x0000_i1032" DrawAspect="Content" ObjectID="_1609320414" r:id="rId25"/>
              </w:object>
            </w:r>
          </w:p>
        </w:tc>
        <w:tc>
          <w:tcPr>
            <w:tcW w:w="2671" w:type="dxa"/>
          </w:tcPr>
          <w:p w:rsidR="002F7670" w:rsidRDefault="002F7670" w:rsidP="006B6291">
            <w:pPr>
              <w:spacing w:before="120" w:after="12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6B6291" w:rsidRDefault="006B6291" w:rsidP="006B6291">
            <w:pPr>
              <w:spacing w:before="120" w:after="12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 __ __ __</w:t>
            </w:r>
          </w:p>
          <w:p w:rsidR="006B6291" w:rsidRPr="006B6291" w:rsidRDefault="006B6291" w:rsidP="006B6291">
            <w:pPr>
              <w:spacing w:before="120" w:after="12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__ a __ z __</w:t>
            </w:r>
          </w:p>
        </w:tc>
      </w:tr>
      <w:tr w:rsidR="002F7670" w:rsidRPr="006B6291" w:rsidTr="006B6291">
        <w:trPr>
          <w:trHeight w:val="2520"/>
        </w:trPr>
        <w:tc>
          <w:tcPr>
            <w:tcW w:w="2670" w:type="dxa"/>
          </w:tcPr>
          <w:p w:rsidR="006B6291" w:rsidRPr="006B6291" w:rsidRDefault="006B6291" w:rsidP="006B629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  <w:p w:rsidR="002F7670" w:rsidRPr="006B6291" w:rsidRDefault="006B6291" w:rsidP="006B6291">
            <w:pPr>
              <w:spacing w:before="120" w:after="12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B6291">
              <w:rPr>
                <w:sz w:val="28"/>
                <w:szCs w:val="28"/>
              </w:rPr>
              <w:object w:dxaOrig="1230" w:dyaOrig="1560">
                <v:shape id="_x0000_i1033" type="#_x0000_t75" style="width:61.05pt;height:77.85pt" o:ole="">
                  <v:imagedata r:id="rId26" o:title=""/>
                </v:shape>
                <o:OLEObject Type="Embed" ProgID="PBrush" ShapeID="_x0000_i1033" DrawAspect="Content" ObjectID="_1609320415" r:id="rId27"/>
              </w:object>
            </w:r>
          </w:p>
        </w:tc>
        <w:tc>
          <w:tcPr>
            <w:tcW w:w="2670" w:type="dxa"/>
          </w:tcPr>
          <w:p w:rsidR="002F7670" w:rsidRDefault="002F7670" w:rsidP="006B6291">
            <w:pPr>
              <w:spacing w:before="120" w:after="12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AD3708" w:rsidRDefault="00AD3708" w:rsidP="00AD3708">
            <w:pPr>
              <w:spacing w:before="120" w:after="12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 __ __ s __ __</w:t>
            </w:r>
          </w:p>
          <w:p w:rsidR="00AD3708" w:rsidRPr="006B6291" w:rsidRDefault="00AD3708" w:rsidP="00AD3708">
            <w:pPr>
              <w:spacing w:before="120" w:after="12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__ ur __ er</w:t>
            </w:r>
          </w:p>
        </w:tc>
        <w:tc>
          <w:tcPr>
            <w:tcW w:w="2671" w:type="dxa"/>
          </w:tcPr>
          <w:p w:rsidR="006B6291" w:rsidRPr="006B6291" w:rsidRDefault="006B6291" w:rsidP="006B629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  <w:p w:rsidR="002F7670" w:rsidRPr="006B6291" w:rsidRDefault="006B6291" w:rsidP="006B6291">
            <w:pPr>
              <w:spacing w:before="120" w:after="12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B6291">
              <w:rPr>
                <w:sz w:val="28"/>
                <w:szCs w:val="28"/>
              </w:rPr>
              <w:object w:dxaOrig="2235" w:dyaOrig="945">
                <v:shape id="_x0000_i1034" type="#_x0000_t75" style="width:111.3pt;height:46.9pt" o:ole="">
                  <v:imagedata r:id="rId28" o:title=""/>
                </v:shape>
                <o:OLEObject Type="Embed" ProgID="PBrush" ShapeID="_x0000_i1034" DrawAspect="Content" ObjectID="_1609320416" r:id="rId29"/>
              </w:object>
            </w:r>
          </w:p>
        </w:tc>
        <w:tc>
          <w:tcPr>
            <w:tcW w:w="2671" w:type="dxa"/>
          </w:tcPr>
          <w:p w:rsidR="002F7670" w:rsidRDefault="002F7670" w:rsidP="006B6291">
            <w:pPr>
              <w:spacing w:before="120" w:after="12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AD3708" w:rsidRDefault="00AD3708" w:rsidP="006B6291">
            <w:pPr>
              <w:spacing w:before="120" w:after="12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evap __ __ __ ting</w:t>
            </w:r>
          </w:p>
          <w:p w:rsidR="00AD3708" w:rsidRPr="006B6291" w:rsidRDefault="00AD3708" w:rsidP="006B6291">
            <w:pPr>
              <w:spacing w:before="120" w:after="12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__ __ __ __ n</w:t>
            </w:r>
          </w:p>
        </w:tc>
      </w:tr>
    </w:tbl>
    <w:p w:rsidR="00AD3708" w:rsidRPr="00DC738A" w:rsidRDefault="00AD3708" w:rsidP="00AD3708">
      <w:pPr>
        <w:autoSpaceDE w:val="0"/>
        <w:autoSpaceDN w:val="0"/>
        <w:adjustRightInd w:val="0"/>
        <w:rPr>
          <w:rFonts w:ascii="Eras Demi ITC" w:hAnsi="Eras Demi ITC" w:cs="Meridien-Roman"/>
          <w:color w:val="FFFFFF"/>
        </w:rPr>
      </w:pPr>
      <w:r>
        <w:rPr>
          <w:rFonts w:ascii="Calibri" w:hAnsi="Calibri"/>
          <w:i/>
          <w:noProof/>
          <w:color w:val="FFFFFF"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2D4C3A5" wp14:editId="27626B62">
                <wp:simplePos x="0" y="0"/>
                <wp:positionH relativeFrom="column">
                  <wp:posOffset>-85090</wp:posOffset>
                </wp:positionH>
                <wp:positionV relativeFrom="paragraph">
                  <wp:posOffset>-42545</wp:posOffset>
                </wp:positionV>
                <wp:extent cx="6783705" cy="595630"/>
                <wp:effectExtent l="10160" t="5080" r="6985" b="8890"/>
                <wp:wrapNone/>
                <wp:docPr id="5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3705" cy="595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B0A760" id="AutoShape 2" o:spid="_x0000_s1026" style="position:absolute;margin-left:-6.7pt;margin-top:-3.35pt;width:534.15pt;height:46.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" fillcolor="black"/>
            </w:pict>
          </mc:Fallback>
        </mc:AlternateContent>
      </w:r>
      <w:r>
        <w:rPr>
          <w:rFonts w:ascii="Calibri" w:hAnsi="Calibri"/>
          <w:i/>
          <w:noProof/>
          <w:color w:val="FFFFFF"/>
          <w:lang w:eastAsia="en-AU"/>
        </w:rPr>
        <w:t xml:space="preserve">Worksheet </w:t>
      </w:r>
      <w:r w:rsidR="00093705">
        <w:rPr>
          <w:rFonts w:ascii="Calibri" w:hAnsi="Calibri"/>
          <w:i/>
          <w:noProof/>
          <w:color w:val="FFFFFF"/>
          <w:lang w:eastAsia="en-AU"/>
        </w:rPr>
        <w:t>4</w:t>
      </w:r>
    </w:p>
    <w:p w:rsidR="00AD3708" w:rsidRPr="00114484" w:rsidRDefault="00093705" w:rsidP="00AD3708">
      <w:pPr>
        <w:autoSpaceDE w:val="0"/>
        <w:autoSpaceDN w:val="0"/>
        <w:adjustRightInd w:val="0"/>
        <w:rPr>
          <w:rFonts w:ascii="Eras Demi ITC" w:hAnsi="Eras Demi ITC" w:cs="Meridien-Roman"/>
          <w:color w:val="FFFFFF"/>
          <w:sz w:val="40"/>
          <w:szCs w:val="40"/>
        </w:rPr>
      </w:pPr>
      <w:r>
        <w:rPr>
          <w:rFonts w:ascii="Eras Demi ITC" w:hAnsi="Eras Demi ITC" w:cs="Meridien-Roman"/>
          <w:color w:val="FFFFFF"/>
          <w:sz w:val="40"/>
          <w:szCs w:val="40"/>
        </w:rPr>
        <w:t>Find-a-word</w:t>
      </w:r>
    </w:p>
    <w:p w:rsidR="00AD3708" w:rsidRDefault="00AD3708" w:rsidP="00AD3708">
      <w:pPr>
        <w:spacing w:line="360" w:lineRule="auto"/>
        <w:rPr>
          <w:rFonts w:ascii="Century Gothic" w:hAnsi="Century Gothic"/>
        </w:rPr>
      </w:pPr>
    </w:p>
    <w:p w:rsidR="00093705" w:rsidRDefault="00093705" w:rsidP="0009370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Century Gothic" w:eastAsiaTheme="minorHAnsi" w:hAnsi="Century Gothic" w:cs="ElectraLH-Regular"/>
          <w:lang w:val="en-AU"/>
        </w:rPr>
      </w:pPr>
      <w:r w:rsidRPr="00093705">
        <w:rPr>
          <w:rFonts w:ascii="Century Gothic" w:eastAsiaTheme="minorHAnsi" w:hAnsi="Century Gothic" w:cs="ElectraLH-Regular"/>
          <w:lang w:val="en-AU"/>
        </w:rPr>
        <w:t xml:space="preserve">Use the clues to </w:t>
      </w:r>
      <w:r>
        <w:rPr>
          <w:rFonts w:ascii="Century Gothic" w:eastAsiaTheme="minorHAnsi" w:hAnsi="Century Gothic" w:cs="ElectraLH-Regular"/>
          <w:lang w:val="en-AU"/>
        </w:rPr>
        <w:t>work out each word. Write the answer in the answer column.</w:t>
      </w:r>
    </w:p>
    <w:p w:rsidR="006C7C45" w:rsidRDefault="00093705" w:rsidP="0009370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Century Gothic" w:eastAsiaTheme="minorHAnsi" w:hAnsi="Century Gothic" w:cs="ElectraLH-Regular"/>
          <w:lang w:val="en-AU"/>
        </w:rPr>
      </w:pPr>
      <w:r>
        <w:rPr>
          <w:rFonts w:ascii="Century Gothic" w:eastAsiaTheme="minorHAnsi" w:hAnsi="Century Gothic" w:cs="ElectraLH-Regular"/>
          <w:lang w:val="en-AU"/>
        </w:rPr>
        <w:t>Find each word in the puzzle</w:t>
      </w:r>
      <w:r w:rsidRPr="00093705">
        <w:rPr>
          <w:rFonts w:ascii="Century Gothic" w:eastAsiaTheme="minorHAnsi" w:hAnsi="Century Gothic" w:cs="ElectraLH-Regular"/>
          <w:lang w:val="en-AU"/>
        </w:rPr>
        <w:t xml:space="preserve">. </w:t>
      </w:r>
      <w:r>
        <w:rPr>
          <w:rFonts w:ascii="Century Gothic" w:eastAsiaTheme="minorHAnsi" w:hAnsi="Century Gothic" w:cs="ElectraLH-Regular"/>
          <w:lang w:val="en-AU"/>
        </w:rPr>
        <w:t>(</w:t>
      </w:r>
      <w:r w:rsidRPr="00093705">
        <w:rPr>
          <w:rFonts w:ascii="Century Gothic" w:eastAsiaTheme="minorHAnsi" w:hAnsi="Century Gothic" w:cs="ElectraLH-Regular"/>
          <w:lang w:val="en-AU"/>
        </w:rPr>
        <w:t>Hint: the</w:t>
      </w:r>
      <w:r>
        <w:rPr>
          <w:rFonts w:ascii="Century Gothic" w:eastAsiaTheme="minorHAnsi" w:hAnsi="Century Gothic" w:cs="ElectraLH-Regular"/>
          <w:lang w:val="en-AU"/>
        </w:rPr>
        <w:t xml:space="preserve"> </w:t>
      </w:r>
      <w:r w:rsidRPr="00093705">
        <w:rPr>
          <w:rFonts w:ascii="Century Gothic" w:eastAsiaTheme="minorHAnsi" w:hAnsi="Century Gothic" w:cs="ElectraLH-Regular"/>
          <w:lang w:val="en-AU"/>
        </w:rPr>
        <w:t>number of letters is given in brackets in each case.</w:t>
      </w:r>
      <w:r>
        <w:rPr>
          <w:rFonts w:ascii="Century Gothic" w:eastAsiaTheme="minorHAnsi" w:hAnsi="Century Gothic" w:cs="ElectraLH-Regular"/>
          <w:lang w:val="en-AU"/>
        </w:rPr>
        <w:t>) The first one has been done for you.</w:t>
      </w:r>
    </w:p>
    <w:p w:rsidR="00093705" w:rsidRPr="00093705" w:rsidRDefault="00D7513E" w:rsidP="00093705">
      <w:pPr>
        <w:autoSpaceDE w:val="0"/>
        <w:autoSpaceDN w:val="0"/>
        <w:adjustRightInd w:val="0"/>
        <w:spacing w:line="360" w:lineRule="auto"/>
        <w:jc w:val="center"/>
        <w:rPr>
          <w:rFonts w:ascii="Century Gothic" w:eastAsiaTheme="minorHAnsi" w:hAnsi="Century Gothic" w:cs="ElectraLH-Regular"/>
          <w:lang w:val="en-AU"/>
        </w:rPr>
      </w:pPr>
      <w:r>
        <w:rPr>
          <w:rFonts w:ascii="Century Gothic" w:eastAsiaTheme="minorHAnsi" w:hAnsi="Century Gothic" w:cs="ElectraLH-Regular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4901609</wp:posOffset>
                </wp:positionH>
                <wp:positionV relativeFrom="paragraph">
                  <wp:posOffset>1112372</wp:posOffset>
                </wp:positionV>
                <wp:extent cx="276447" cy="2137145"/>
                <wp:effectExtent l="19050" t="19050" r="47625" b="3492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47" cy="2137145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A81451" id="Rectangle 57" o:spid="_x0000_s1026" style="position:absolute;margin-left:385.95pt;margin-top:87.6pt;width:21.75pt;height:168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" filled="f" strokecolor="#243f60 [1604]" strokeweight="4.5pt"/>
            </w:pict>
          </mc:Fallback>
        </mc:AlternateContent>
      </w:r>
      <w:r w:rsidR="00093705">
        <w:rPr>
          <w:rFonts w:ascii="Century Gothic" w:eastAsiaTheme="minorHAnsi" w:hAnsi="Century Gothic" w:cs="ElectraLH-Regular"/>
          <w:noProof/>
          <w:lang w:val="en-AU" w:eastAsia="en-AU"/>
        </w:rPr>
        <w:drawing>
          <wp:inline distT="0" distB="0" distL="0" distR="0">
            <wp:extent cx="4997303" cy="4151892"/>
            <wp:effectExtent l="0" t="0" r="0" b="127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392" cy="4151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2"/>
        <w:gridCol w:w="2594"/>
      </w:tblGrid>
      <w:tr w:rsidR="00093705" w:rsidTr="002B3732">
        <w:tc>
          <w:tcPr>
            <w:tcW w:w="8046" w:type="dxa"/>
            <w:shd w:val="clear" w:color="auto" w:fill="000000" w:themeFill="text1"/>
          </w:tcPr>
          <w:p w:rsidR="00093705" w:rsidRPr="002B3732" w:rsidRDefault="00093705" w:rsidP="00093705">
            <w:pPr>
              <w:spacing w:before="120" w:after="120"/>
              <w:rPr>
                <w:rFonts w:ascii="Century Gothic" w:hAnsi="Century Gothic"/>
                <w:b/>
              </w:rPr>
            </w:pPr>
            <w:r w:rsidRPr="002B3732">
              <w:rPr>
                <w:rFonts w:ascii="Century Gothic" w:hAnsi="Century Gothic"/>
                <w:b/>
              </w:rPr>
              <w:t>Clues</w:t>
            </w:r>
          </w:p>
        </w:tc>
        <w:tc>
          <w:tcPr>
            <w:tcW w:w="2636" w:type="dxa"/>
            <w:shd w:val="clear" w:color="auto" w:fill="000000" w:themeFill="text1"/>
          </w:tcPr>
          <w:p w:rsidR="00093705" w:rsidRPr="002B3732" w:rsidRDefault="00093705" w:rsidP="00093705">
            <w:pPr>
              <w:spacing w:before="120" w:after="120"/>
              <w:rPr>
                <w:rFonts w:ascii="Century Gothic" w:hAnsi="Century Gothic"/>
                <w:b/>
              </w:rPr>
            </w:pPr>
            <w:r w:rsidRPr="002B3732">
              <w:rPr>
                <w:rFonts w:ascii="Century Gothic" w:hAnsi="Century Gothic"/>
                <w:b/>
              </w:rPr>
              <w:t>Answers</w:t>
            </w:r>
          </w:p>
        </w:tc>
      </w:tr>
      <w:tr w:rsidR="00093705" w:rsidTr="002B3732">
        <w:tc>
          <w:tcPr>
            <w:tcW w:w="8046" w:type="dxa"/>
          </w:tcPr>
          <w:p w:rsidR="00093705" w:rsidRPr="002B3732" w:rsidRDefault="00093705" w:rsidP="00093705">
            <w:pPr>
              <w:spacing w:before="120" w:after="120"/>
              <w:rPr>
                <w:rFonts w:ascii="Century Gothic" w:hAnsi="Century Gothic"/>
              </w:rPr>
            </w:pPr>
            <w:r w:rsidRPr="002B3732">
              <w:rPr>
                <w:rFonts w:ascii="Century Gothic" w:eastAsiaTheme="minorHAnsi" w:hAnsi="Century Gothic" w:cs="ElectraLH-Regular"/>
                <w:lang w:val="en-AU"/>
              </w:rPr>
              <w:t>Measuring ________ (8)</w:t>
            </w:r>
          </w:p>
        </w:tc>
        <w:tc>
          <w:tcPr>
            <w:tcW w:w="2636" w:type="dxa"/>
          </w:tcPr>
          <w:p w:rsidR="00093705" w:rsidRPr="00D7513E" w:rsidRDefault="00D7513E" w:rsidP="00D7513E">
            <w:pPr>
              <w:spacing w:before="120" w:after="120"/>
              <w:jc w:val="center"/>
              <w:rPr>
                <w:rFonts w:ascii="Bradley Hand ITC" w:hAnsi="Bradley Hand ITC"/>
              </w:rPr>
            </w:pPr>
            <w:r w:rsidRPr="00D7513E">
              <w:rPr>
                <w:rFonts w:ascii="Bradley Hand ITC" w:hAnsi="Bradley Hand ITC"/>
              </w:rPr>
              <w:t>cylinder</w:t>
            </w:r>
          </w:p>
        </w:tc>
      </w:tr>
      <w:tr w:rsidR="00093705" w:rsidTr="002B3732">
        <w:tc>
          <w:tcPr>
            <w:tcW w:w="8046" w:type="dxa"/>
          </w:tcPr>
          <w:p w:rsidR="00093705" w:rsidRPr="002B3732" w:rsidRDefault="00093705" w:rsidP="002B3732">
            <w:pPr>
              <w:spacing w:before="120" w:after="120"/>
              <w:rPr>
                <w:rFonts w:ascii="Century Gothic" w:hAnsi="Century Gothic"/>
              </w:rPr>
            </w:pPr>
            <w:r w:rsidRPr="002B3732">
              <w:rPr>
                <w:rFonts w:ascii="Century Gothic" w:eastAsiaTheme="minorHAnsi" w:hAnsi="Century Gothic" w:cs="ElectraLH-Regular"/>
                <w:lang w:val="en-AU"/>
              </w:rPr>
              <w:t>Eye protection (6,7)</w:t>
            </w:r>
          </w:p>
        </w:tc>
        <w:tc>
          <w:tcPr>
            <w:tcW w:w="2636" w:type="dxa"/>
          </w:tcPr>
          <w:p w:rsidR="00093705" w:rsidRDefault="00093705" w:rsidP="00093705">
            <w:pPr>
              <w:spacing w:before="120" w:after="120"/>
              <w:rPr>
                <w:rFonts w:ascii="Century Gothic" w:hAnsi="Century Gothic"/>
              </w:rPr>
            </w:pPr>
          </w:p>
        </w:tc>
      </w:tr>
      <w:tr w:rsidR="00093705" w:rsidTr="002B3732">
        <w:tc>
          <w:tcPr>
            <w:tcW w:w="8046" w:type="dxa"/>
          </w:tcPr>
          <w:p w:rsidR="00093705" w:rsidRPr="002B3732" w:rsidRDefault="002B3732" w:rsidP="00093705">
            <w:pPr>
              <w:spacing w:before="120" w:after="120"/>
              <w:rPr>
                <w:rFonts w:ascii="Century Gothic" w:hAnsi="Century Gothic"/>
              </w:rPr>
            </w:pPr>
            <w:r w:rsidRPr="002B3732">
              <w:rPr>
                <w:rFonts w:ascii="Century Gothic" w:eastAsiaTheme="minorHAnsi" w:hAnsi="Century Gothic" w:cs="ElectraLH-Regular"/>
                <w:lang w:val="en-AU"/>
              </w:rPr>
              <w:t>For measuring temperature (11)</w:t>
            </w:r>
          </w:p>
        </w:tc>
        <w:tc>
          <w:tcPr>
            <w:tcW w:w="2636" w:type="dxa"/>
          </w:tcPr>
          <w:p w:rsidR="00093705" w:rsidRDefault="00093705" w:rsidP="00093705">
            <w:pPr>
              <w:spacing w:before="120" w:after="120"/>
              <w:rPr>
                <w:rFonts w:ascii="Century Gothic" w:hAnsi="Century Gothic"/>
              </w:rPr>
            </w:pPr>
          </w:p>
        </w:tc>
      </w:tr>
      <w:tr w:rsidR="00093705" w:rsidTr="002B3732">
        <w:tc>
          <w:tcPr>
            <w:tcW w:w="8046" w:type="dxa"/>
          </w:tcPr>
          <w:p w:rsidR="00093705" w:rsidRPr="002B3732" w:rsidRDefault="002B3732" w:rsidP="00093705">
            <w:pPr>
              <w:spacing w:before="120" w:after="120"/>
              <w:rPr>
                <w:rFonts w:ascii="Century Gothic" w:hAnsi="Century Gothic"/>
              </w:rPr>
            </w:pPr>
            <w:r w:rsidRPr="002B3732">
              <w:rPr>
                <w:rFonts w:ascii="Century Gothic" w:eastAsiaTheme="minorHAnsi" w:hAnsi="Century Gothic" w:cs="ElectraLH-Regular"/>
                <w:lang w:val="en-AU"/>
              </w:rPr>
              <w:t>For scooping small amounts of chemicals (7)</w:t>
            </w:r>
          </w:p>
        </w:tc>
        <w:tc>
          <w:tcPr>
            <w:tcW w:w="2636" w:type="dxa"/>
          </w:tcPr>
          <w:p w:rsidR="00093705" w:rsidRDefault="00093705" w:rsidP="00093705">
            <w:pPr>
              <w:spacing w:before="120" w:after="120"/>
              <w:rPr>
                <w:rFonts w:ascii="Century Gothic" w:hAnsi="Century Gothic"/>
              </w:rPr>
            </w:pPr>
          </w:p>
        </w:tc>
      </w:tr>
      <w:tr w:rsidR="00093705" w:rsidTr="002B3732">
        <w:tc>
          <w:tcPr>
            <w:tcW w:w="8046" w:type="dxa"/>
          </w:tcPr>
          <w:p w:rsidR="00093705" w:rsidRPr="002B3732" w:rsidRDefault="002B3732" w:rsidP="00093705">
            <w:pPr>
              <w:spacing w:before="120" w:after="120"/>
              <w:rPr>
                <w:rFonts w:ascii="Century Gothic" w:hAnsi="Century Gothic"/>
              </w:rPr>
            </w:pPr>
            <w:r w:rsidRPr="002B3732">
              <w:rPr>
                <w:rFonts w:ascii="Century Gothic" w:eastAsiaTheme="minorHAnsi" w:hAnsi="Century Gothic" w:cs="ElectraLH-Regular"/>
                <w:lang w:val="en-AU"/>
              </w:rPr>
              <w:t>Sits on top of a tripod (5,3)</w:t>
            </w:r>
          </w:p>
        </w:tc>
        <w:tc>
          <w:tcPr>
            <w:tcW w:w="2636" w:type="dxa"/>
          </w:tcPr>
          <w:p w:rsidR="00093705" w:rsidRDefault="00093705" w:rsidP="00093705">
            <w:pPr>
              <w:spacing w:before="120" w:after="120"/>
              <w:rPr>
                <w:rFonts w:ascii="Century Gothic" w:hAnsi="Century Gothic"/>
              </w:rPr>
            </w:pPr>
          </w:p>
        </w:tc>
      </w:tr>
      <w:tr w:rsidR="00093705" w:rsidTr="002B3732">
        <w:tc>
          <w:tcPr>
            <w:tcW w:w="8046" w:type="dxa"/>
          </w:tcPr>
          <w:p w:rsidR="00093705" w:rsidRPr="002B3732" w:rsidRDefault="002B3732" w:rsidP="00093705">
            <w:pPr>
              <w:spacing w:before="120" w:after="120"/>
              <w:rPr>
                <w:rFonts w:ascii="Century Gothic" w:hAnsi="Century Gothic"/>
              </w:rPr>
            </w:pPr>
            <w:r w:rsidRPr="002B3732">
              <w:rPr>
                <w:rFonts w:ascii="Century Gothic" w:eastAsiaTheme="minorHAnsi" w:hAnsi="Century Gothic" w:cs="ElectraLH-Regular"/>
                <w:lang w:val="en-AU"/>
              </w:rPr>
              <w:t>Can be used to heat large amounts of liquid (6)</w:t>
            </w:r>
          </w:p>
        </w:tc>
        <w:tc>
          <w:tcPr>
            <w:tcW w:w="2636" w:type="dxa"/>
          </w:tcPr>
          <w:p w:rsidR="00093705" w:rsidRDefault="00093705" w:rsidP="00093705">
            <w:pPr>
              <w:spacing w:before="120" w:after="120"/>
              <w:rPr>
                <w:rFonts w:ascii="Century Gothic" w:hAnsi="Century Gothic"/>
              </w:rPr>
            </w:pPr>
          </w:p>
        </w:tc>
      </w:tr>
      <w:tr w:rsidR="00093705" w:rsidTr="002B3732">
        <w:tc>
          <w:tcPr>
            <w:tcW w:w="8046" w:type="dxa"/>
          </w:tcPr>
          <w:p w:rsidR="00093705" w:rsidRPr="002B3732" w:rsidRDefault="002B3732" w:rsidP="00093705">
            <w:pPr>
              <w:spacing w:before="120" w:after="120"/>
              <w:rPr>
                <w:rFonts w:ascii="Century Gothic" w:hAnsi="Century Gothic"/>
              </w:rPr>
            </w:pPr>
            <w:r w:rsidRPr="002B3732">
              <w:rPr>
                <w:rFonts w:ascii="Century Gothic" w:eastAsiaTheme="minorHAnsi" w:hAnsi="Century Gothic" w:cs="ElectraLH-Regular"/>
                <w:lang w:val="en-AU"/>
              </w:rPr>
              <w:t>For heating small amounts of liquid (4,4)</w:t>
            </w:r>
          </w:p>
        </w:tc>
        <w:tc>
          <w:tcPr>
            <w:tcW w:w="2636" w:type="dxa"/>
          </w:tcPr>
          <w:p w:rsidR="00093705" w:rsidRDefault="00093705" w:rsidP="00093705">
            <w:pPr>
              <w:spacing w:before="120" w:after="120"/>
              <w:rPr>
                <w:rFonts w:ascii="Century Gothic" w:hAnsi="Century Gothic"/>
              </w:rPr>
            </w:pPr>
          </w:p>
        </w:tc>
      </w:tr>
      <w:tr w:rsidR="00093705" w:rsidTr="002B3732">
        <w:tc>
          <w:tcPr>
            <w:tcW w:w="8046" w:type="dxa"/>
          </w:tcPr>
          <w:p w:rsidR="00093705" w:rsidRPr="002B3732" w:rsidRDefault="002B3732" w:rsidP="00093705">
            <w:pPr>
              <w:spacing w:before="120" w:after="120"/>
              <w:rPr>
                <w:rFonts w:ascii="Century Gothic" w:hAnsi="Century Gothic"/>
              </w:rPr>
            </w:pPr>
            <w:r w:rsidRPr="002B3732">
              <w:rPr>
                <w:rFonts w:ascii="Century Gothic" w:eastAsiaTheme="minorHAnsi" w:hAnsi="Century Gothic" w:cs="ElectraLH-Regular"/>
                <w:lang w:val="en-AU"/>
              </w:rPr>
              <w:t>Clamps attach to this (6,5)</w:t>
            </w:r>
          </w:p>
        </w:tc>
        <w:tc>
          <w:tcPr>
            <w:tcW w:w="2636" w:type="dxa"/>
          </w:tcPr>
          <w:p w:rsidR="00093705" w:rsidRDefault="00093705" w:rsidP="00093705">
            <w:pPr>
              <w:spacing w:before="120" w:after="120"/>
              <w:rPr>
                <w:rFonts w:ascii="Century Gothic" w:hAnsi="Century Gothic"/>
              </w:rPr>
            </w:pPr>
          </w:p>
        </w:tc>
      </w:tr>
      <w:tr w:rsidR="00093705" w:rsidTr="002B3732">
        <w:tc>
          <w:tcPr>
            <w:tcW w:w="8046" w:type="dxa"/>
          </w:tcPr>
          <w:p w:rsidR="00093705" w:rsidRPr="002B3732" w:rsidRDefault="002B3732" w:rsidP="00093705">
            <w:pPr>
              <w:spacing w:before="120" w:after="120"/>
              <w:rPr>
                <w:rFonts w:ascii="Century Gothic" w:hAnsi="Century Gothic"/>
              </w:rPr>
            </w:pPr>
            <w:r w:rsidRPr="002B3732">
              <w:rPr>
                <w:rFonts w:ascii="Century Gothic" w:eastAsiaTheme="minorHAnsi" w:hAnsi="Century Gothic" w:cs="ElectraLH-Regular"/>
                <w:lang w:val="en-AU"/>
              </w:rPr>
              <w:t>Used to hold items (5)</w:t>
            </w:r>
          </w:p>
        </w:tc>
        <w:tc>
          <w:tcPr>
            <w:tcW w:w="2636" w:type="dxa"/>
          </w:tcPr>
          <w:p w:rsidR="00093705" w:rsidRDefault="00093705" w:rsidP="00093705">
            <w:pPr>
              <w:spacing w:before="120" w:after="120"/>
              <w:rPr>
                <w:rFonts w:ascii="Century Gothic" w:hAnsi="Century Gothic"/>
              </w:rPr>
            </w:pPr>
          </w:p>
        </w:tc>
      </w:tr>
      <w:tr w:rsidR="00093705" w:rsidTr="002B3732">
        <w:tc>
          <w:tcPr>
            <w:tcW w:w="8046" w:type="dxa"/>
          </w:tcPr>
          <w:p w:rsidR="00093705" w:rsidRPr="002B3732" w:rsidRDefault="002B3732" w:rsidP="002B3732">
            <w:pPr>
              <w:spacing w:before="120" w:after="120"/>
              <w:rPr>
                <w:rFonts w:ascii="Century Gothic" w:hAnsi="Century Gothic"/>
              </w:rPr>
            </w:pPr>
            <w:r w:rsidRPr="002B3732">
              <w:rPr>
                <w:rFonts w:ascii="Century Gothic" w:eastAsiaTheme="minorHAnsi" w:hAnsi="Century Gothic" w:cs="ElectraLH-Regular"/>
                <w:lang w:val="en-AU"/>
              </w:rPr>
              <w:t>Cone-shaped flask (7,5)</w:t>
            </w:r>
          </w:p>
        </w:tc>
        <w:tc>
          <w:tcPr>
            <w:tcW w:w="2636" w:type="dxa"/>
          </w:tcPr>
          <w:p w:rsidR="00093705" w:rsidRDefault="00093705" w:rsidP="00093705">
            <w:pPr>
              <w:spacing w:before="120" w:after="120"/>
              <w:rPr>
                <w:rFonts w:ascii="Century Gothic" w:hAnsi="Century Gothic"/>
              </w:rPr>
            </w:pPr>
          </w:p>
        </w:tc>
      </w:tr>
    </w:tbl>
    <w:p w:rsidR="002B3732" w:rsidRPr="00DC738A" w:rsidRDefault="002B3732" w:rsidP="002B3732">
      <w:pPr>
        <w:autoSpaceDE w:val="0"/>
        <w:autoSpaceDN w:val="0"/>
        <w:adjustRightInd w:val="0"/>
        <w:rPr>
          <w:rFonts w:ascii="Eras Demi ITC" w:hAnsi="Eras Demi ITC" w:cs="Meridien-Roman"/>
          <w:color w:val="FFFFFF"/>
        </w:rPr>
      </w:pPr>
      <w:r>
        <w:rPr>
          <w:rFonts w:ascii="Calibri" w:hAnsi="Calibri"/>
          <w:i/>
          <w:noProof/>
          <w:color w:val="FFFFFF"/>
          <w:lang w:val="en-AU" w:eastAsia="en-A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A97E00C" wp14:editId="6F7B09DE">
                <wp:simplePos x="0" y="0"/>
                <wp:positionH relativeFrom="column">
                  <wp:posOffset>-85090</wp:posOffset>
                </wp:positionH>
                <wp:positionV relativeFrom="paragraph">
                  <wp:posOffset>-42545</wp:posOffset>
                </wp:positionV>
                <wp:extent cx="6783705" cy="595630"/>
                <wp:effectExtent l="10160" t="5080" r="6985" b="8890"/>
                <wp:wrapNone/>
                <wp:docPr id="5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3705" cy="595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6A07CC" id="AutoShape 2" o:spid="_x0000_s1026" style="position:absolute;margin-left:-6.7pt;margin-top:-3.35pt;width:534.15pt;height:46.9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" fillcolor="black"/>
            </w:pict>
          </mc:Fallback>
        </mc:AlternateContent>
      </w:r>
      <w:r>
        <w:rPr>
          <w:rFonts w:ascii="Calibri" w:hAnsi="Calibri"/>
          <w:i/>
          <w:noProof/>
          <w:color w:val="FFFFFF"/>
          <w:lang w:eastAsia="en-AU"/>
        </w:rPr>
        <w:t>Worksheet 5</w:t>
      </w:r>
    </w:p>
    <w:p w:rsidR="002B3732" w:rsidRPr="00114484" w:rsidRDefault="002B3732" w:rsidP="002B3732">
      <w:pPr>
        <w:autoSpaceDE w:val="0"/>
        <w:autoSpaceDN w:val="0"/>
        <w:adjustRightInd w:val="0"/>
        <w:rPr>
          <w:rFonts w:ascii="Eras Demi ITC" w:hAnsi="Eras Demi ITC" w:cs="Meridien-Roman"/>
          <w:color w:val="FFFFFF"/>
          <w:sz w:val="40"/>
          <w:szCs w:val="40"/>
        </w:rPr>
      </w:pPr>
      <w:r>
        <w:rPr>
          <w:rFonts w:ascii="Eras Demi ITC" w:hAnsi="Eras Demi ITC" w:cs="Meridien-Roman"/>
          <w:color w:val="FFFFFF"/>
          <w:sz w:val="40"/>
          <w:szCs w:val="40"/>
        </w:rPr>
        <w:t>Using the Bunsen burner</w:t>
      </w:r>
    </w:p>
    <w:p w:rsidR="002B3732" w:rsidRDefault="002B3732" w:rsidP="002B3732">
      <w:pPr>
        <w:spacing w:line="360" w:lineRule="auto"/>
        <w:rPr>
          <w:rFonts w:ascii="Century Gothic" w:hAnsi="Century Gothic"/>
        </w:rPr>
      </w:pPr>
    </w:p>
    <w:p w:rsidR="006C7C45" w:rsidRPr="00D7513E" w:rsidRDefault="002B3732" w:rsidP="002B3732">
      <w:pPr>
        <w:spacing w:line="360" w:lineRule="auto"/>
        <w:rPr>
          <w:rFonts w:ascii="Century Gothic" w:eastAsiaTheme="minorHAnsi" w:hAnsi="Century Gothic" w:cs="ElectraLH-Regular"/>
          <w:b/>
          <w:sz w:val="28"/>
          <w:szCs w:val="28"/>
          <w:u w:val="single"/>
          <w:lang w:val="en-AU"/>
        </w:rPr>
      </w:pPr>
      <w:r w:rsidRPr="00D7513E">
        <w:rPr>
          <w:rFonts w:ascii="Century Gothic" w:eastAsiaTheme="minorHAnsi" w:hAnsi="Century Gothic" w:cs="ElectraLH-Regular"/>
          <w:b/>
          <w:sz w:val="28"/>
          <w:szCs w:val="28"/>
          <w:u w:val="single"/>
          <w:lang w:val="en-AU"/>
        </w:rPr>
        <w:t>Activity 1</w:t>
      </w:r>
    </w:p>
    <w:p w:rsidR="002B3732" w:rsidRDefault="002B3732" w:rsidP="002B3732">
      <w:pPr>
        <w:spacing w:line="360" w:lineRule="auto"/>
        <w:rPr>
          <w:rFonts w:ascii="Century Gothic" w:eastAsiaTheme="minorHAnsi" w:hAnsi="Century Gothic" w:cs="ElectraLH-Regular"/>
          <w:lang w:val="en-AU"/>
        </w:rPr>
      </w:pPr>
      <w:r>
        <w:rPr>
          <w:rFonts w:ascii="Century Gothic" w:eastAsiaTheme="minorHAnsi" w:hAnsi="Century Gothic" w:cs="ElectraLH-Regular"/>
          <w:lang w:val="en-AU"/>
        </w:rPr>
        <w:t>The diagram shows the equipment needed to heat liquid in a beaker. Label the equipment.</w:t>
      </w:r>
    </w:p>
    <w:p w:rsidR="00D7513E" w:rsidRDefault="001C7714" w:rsidP="001C7714">
      <w:pPr>
        <w:spacing w:line="360" w:lineRule="auto"/>
        <w:jc w:val="center"/>
        <w:rPr>
          <w:rFonts w:ascii="Century Gothic" w:eastAsiaTheme="minorHAnsi" w:hAnsi="Century Gothic" w:cs="ElectraLH-Regular"/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9C6528" wp14:editId="1EE16E40">
                <wp:simplePos x="0" y="0"/>
                <wp:positionH relativeFrom="column">
                  <wp:posOffset>4295140</wp:posOffset>
                </wp:positionH>
                <wp:positionV relativeFrom="paragraph">
                  <wp:posOffset>97155</wp:posOffset>
                </wp:positionV>
                <wp:extent cx="2062480" cy="403860"/>
                <wp:effectExtent l="0" t="0" r="13970" b="1524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480" cy="403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90F3E3" id="Rectangle 59" o:spid="_x0000_s1026" style="position:absolute;margin-left:338.2pt;margin-top:7.65pt;width:162.4pt;height:31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" fillcolor="white [3212]" strokecolor="black [3213]" strokeweight="2pt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9BA7A7" wp14:editId="4F7B9E17">
                <wp:simplePos x="0" y="0"/>
                <wp:positionH relativeFrom="column">
                  <wp:posOffset>4298315</wp:posOffset>
                </wp:positionH>
                <wp:positionV relativeFrom="paragraph">
                  <wp:posOffset>1270000</wp:posOffset>
                </wp:positionV>
                <wp:extent cx="2062480" cy="403860"/>
                <wp:effectExtent l="0" t="0" r="13970" b="1524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480" cy="403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C92CFE" id="Rectangle 60" o:spid="_x0000_s1026" style="position:absolute;margin-left:338.45pt;margin-top:100pt;width:162.4pt;height:31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" fillcolor="white [3212]" strokecolor="black [3213]" strokeweight="2pt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6CABD3" wp14:editId="6808A4D4">
                <wp:simplePos x="0" y="0"/>
                <wp:positionH relativeFrom="column">
                  <wp:posOffset>4365625</wp:posOffset>
                </wp:positionH>
                <wp:positionV relativeFrom="paragraph">
                  <wp:posOffset>2028825</wp:posOffset>
                </wp:positionV>
                <wp:extent cx="2062480" cy="403860"/>
                <wp:effectExtent l="0" t="0" r="13970" b="1524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480" cy="403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445847" id="Rectangle 61" o:spid="_x0000_s1026" style="position:absolute;margin-left:343.75pt;margin-top:159.75pt;width:162.4pt;height:31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" fillcolor="white [3212]" strokecolor="black [3213]" strokeweight="2pt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A8376D" wp14:editId="06632558">
                <wp:simplePos x="0" y="0"/>
                <wp:positionH relativeFrom="column">
                  <wp:posOffset>4295140</wp:posOffset>
                </wp:positionH>
                <wp:positionV relativeFrom="paragraph">
                  <wp:posOffset>3053080</wp:posOffset>
                </wp:positionV>
                <wp:extent cx="2062480" cy="403860"/>
                <wp:effectExtent l="0" t="0" r="13970" b="1524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480" cy="403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BBFCB7" id="Rectangle 62" o:spid="_x0000_s1026" style="position:absolute;margin-left:338.2pt;margin-top:240.4pt;width:162.4pt;height:31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" fillcolor="white [3212]" strokecolor="black [3213]" strokeweight="2pt"/>
            </w:pict>
          </mc:Fallback>
        </mc:AlternateContent>
      </w:r>
      <w:r w:rsidR="00E0547A">
        <w:rPr>
          <w:noProof/>
          <w:lang w:val="en-AU" w:eastAsia="en-AU"/>
        </w:rPr>
        <w:drawing>
          <wp:inline distT="0" distB="0" distL="0" distR="0" wp14:anchorId="5F444AAF" wp14:editId="59F211A9">
            <wp:extent cx="3444875" cy="3816985"/>
            <wp:effectExtent l="0" t="0" r="3175" b="0"/>
            <wp:docPr id="58" name="Picture 58" descr="http://wps.pearsoned.com.au/wps/media/tmp/labeling/3099460_dy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ps.pearsoned.com.au/wps/media/tmp/labeling/3099460_dyn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381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13E" w:rsidRPr="00D7513E" w:rsidRDefault="00D7513E" w:rsidP="00D7513E">
      <w:pPr>
        <w:spacing w:line="360" w:lineRule="auto"/>
        <w:rPr>
          <w:rFonts w:ascii="Century Gothic" w:eastAsiaTheme="minorHAnsi" w:hAnsi="Century Gothic" w:cs="ElectraLH-Regular"/>
          <w:b/>
          <w:sz w:val="28"/>
          <w:szCs w:val="28"/>
          <w:u w:val="single"/>
          <w:lang w:val="en-AU"/>
        </w:rPr>
      </w:pPr>
      <w:r w:rsidRPr="00D7513E">
        <w:rPr>
          <w:rFonts w:ascii="Century Gothic" w:eastAsiaTheme="minorHAnsi" w:hAnsi="Century Gothic" w:cs="ElectraLH-Regular"/>
          <w:b/>
          <w:sz w:val="28"/>
          <w:szCs w:val="28"/>
          <w:u w:val="single"/>
          <w:lang w:val="en-AU"/>
        </w:rPr>
        <w:t xml:space="preserve">Activity </w:t>
      </w:r>
      <w:r>
        <w:rPr>
          <w:rFonts w:ascii="Century Gothic" w:eastAsiaTheme="minorHAnsi" w:hAnsi="Century Gothic" w:cs="ElectraLH-Regular"/>
          <w:b/>
          <w:sz w:val="28"/>
          <w:szCs w:val="28"/>
          <w:u w:val="single"/>
          <w:lang w:val="en-AU"/>
        </w:rPr>
        <w:t>2</w:t>
      </w:r>
    </w:p>
    <w:p w:rsidR="00D7513E" w:rsidRDefault="00D7513E" w:rsidP="00D7513E">
      <w:pPr>
        <w:spacing w:line="360" w:lineRule="auto"/>
        <w:rPr>
          <w:rFonts w:ascii="Century Gothic" w:hAnsi="Century Gothic"/>
        </w:rPr>
      </w:pPr>
      <w:r>
        <w:rPr>
          <w:rFonts w:ascii="Century Gothic" w:eastAsiaTheme="minorHAnsi" w:hAnsi="Century Gothic" w:cs="ElectraLH-Regular"/>
          <w:lang w:val="en-AU"/>
        </w:rPr>
        <w:t>Here is a list of four steps to heat liquid in a beaker, but the steps are not in the correct order. Write the numbers 1, 2, 3, 4, and 5 to show the steps in the correct order. The first step has been done for you.</w:t>
      </w:r>
    </w:p>
    <w:p w:rsidR="00D7513E" w:rsidRDefault="001C7714" w:rsidP="002B3732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446567</wp:posOffset>
                </wp:positionH>
                <wp:positionV relativeFrom="paragraph">
                  <wp:posOffset>187148</wp:posOffset>
                </wp:positionV>
                <wp:extent cx="372140" cy="350874"/>
                <wp:effectExtent l="0" t="0" r="27940" b="1143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40" cy="3508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366D63" id="Rectangle 63" o:spid="_x0000_s1026" style="position:absolute;margin-left:35.15pt;margin-top:14.75pt;width:29.3pt;height:27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" fillcolor="white [3212]" strokecolor="black [3213]" strokeweight="2pt"/>
            </w:pict>
          </mc:Fallback>
        </mc:AlternateContent>
      </w:r>
    </w:p>
    <w:p w:rsidR="006C7C45" w:rsidRDefault="001C7714" w:rsidP="001C7714">
      <w:pPr>
        <w:ind w:left="1440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Light the Bunsen burner.</w:t>
      </w:r>
    </w:p>
    <w:p w:rsidR="001C7714" w:rsidRDefault="001C7714" w:rsidP="001C7714">
      <w:pPr>
        <w:ind w:left="1440"/>
        <w:contextualSpacing/>
        <w:rPr>
          <w:rFonts w:ascii="Century Gothic" w:hAnsi="Century Gothic"/>
        </w:rPr>
      </w:pPr>
    </w:p>
    <w:p w:rsidR="001C7714" w:rsidRDefault="001C7714" w:rsidP="001C7714">
      <w:pPr>
        <w:ind w:left="1440"/>
        <w:contextualSpacing/>
        <w:rPr>
          <w:rFonts w:ascii="Century Gothic" w:hAnsi="Century Gothic"/>
        </w:rPr>
      </w:pPr>
      <w:r>
        <w:rPr>
          <w:rFonts w:ascii="Century Gothic" w:hAnsi="Century Gothic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8F6F1D" wp14:editId="6CA68C1E">
                <wp:simplePos x="0" y="0"/>
                <wp:positionH relativeFrom="column">
                  <wp:posOffset>449580</wp:posOffset>
                </wp:positionH>
                <wp:positionV relativeFrom="paragraph">
                  <wp:posOffset>88900</wp:posOffset>
                </wp:positionV>
                <wp:extent cx="372110" cy="350520"/>
                <wp:effectExtent l="0" t="0" r="27940" b="1143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50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6C7DE6" id="Rectangle 64" o:spid="_x0000_s1026" style="position:absolute;margin-left:35.4pt;margin-top:7pt;width:29.3pt;height:27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" fillcolor="white [3212]" strokecolor="black [3213]" strokeweight="2pt"/>
            </w:pict>
          </mc:Fallback>
        </mc:AlternateContent>
      </w:r>
    </w:p>
    <w:p w:rsidR="001C7714" w:rsidRDefault="001C7714" w:rsidP="001C7714">
      <w:pPr>
        <w:ind w:left="1440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Open the air hole on the Bunsen burner.</w:t>
      </w:r>
    </w:p>
    <w:p w:rsidR="001C7714" w:rsidRDefault="001C7714" w:rsidP="001C7714">
      <w:pPr>
        <w:ind w:left="1440"/>
        <w:contextualSpacing/>
        <w:rPr>
          <w:rFonts w:ascii="Century Gothic" w:hAnsi="Century Gothic"/>
        </w:rPr>
      </w:pPr>
    </w:p>
    <w:p w:rsidR="001C7714" w:rsidRDefault="001C7714" w:rsidP="001C7714">
      <w:pPr>
        <w:ind w:left="1440"/>
        <w:contextualSpacing/>
        <w:rPr>
          <w:rFonts w:ascii="Century Gothic" w:hAnsi="Century Gothic"/>
        </w:rPr>
      </w:pPr>
      <w:r>
        <w:rPr>
          <w:rFonts w:ascii="Century Gothic" w:hAnsi="Century Gothic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5D8CFD" wp14:editId="55F693C2">
                <wp:simplePos x="0" y="0"/>
                <wp:positionH relativeFrom="column">
                  <wp:posOffset>442860</wp:posOffset>
                </wp:positionH>
                <wp:positionV relativeFrom="paragraph">
                  <wp:posOffset>95442</wp:posOffset>
                </wp:positionV>
                <wp:extent cx="372140" cy="350874"/>
                <wp:effectExtent l="0" t="0" r="27940" b="1143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40" cy="3508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7714" w:rsidRPr="001C7714" w:rsidRDefault="001C7714" w:rsidP="001C771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C7714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5D8CFD" id="Rectangle 65" o:spid="_x0000_s1027" style="position:absolute;left:0;text-align:left;margin-left:34.85pt;margin-top:7.5pt;width:29.3pt;height:27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" fillcolor="white [3212]" strokecolor="black [3213]" strokeweight="2pt">
                <v:textbox>
                  <w:txbxContent>
                    <w:p w:rsidR="001C7714" w:rsidRPr="001C7714" w:rsidRDefault="001C7714" w:rsidP="001C771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C7714">
                        <w:rPr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1C7714" w:rsidRDefault="001C7714" w:rsidP="001C7714">
      <w:pPr>
        <w:ind w:left="1440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Place the beaker on the gauze mat.</w:t>
      </w:r>
    </w:p>
    <w:p w:rsidR="001C7714" w:rsidRDefault="001C7714" w:rsidP="001C7714">
      <w:pPr>
        <w:ind w:left="1440"/>
        <w:contextualSpacing/>
        <w:rPr>
          <w:rFonts w:ascii="Century Gothic" w:hAnsi="Century Gothic"/>
        </w:rPr>
      </w:pPr>
    </w:p>
    <w:p w:rsidR="001C7714" w:rsidRDefault="001C7714" w:rsidP="001C7714">
      <w:pPr>
        <w:ind w:left="1440"/>
        <w:contextualSpacing/>
        <w:rPr>
          <w:rFonts w:ascii="Century Gothic" w:hAnsi="Century Gothic"/>
        </w:rPr>
      </w:pPr>
      <w:r>
        <w:rPr>
          <w:rFonts w:ascii="Century Gothic" w:hAnsi="Century Gothic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0BA3AD" wp14:editId="38930A20">
                <wp:simplePos x="0" y="0"/>
                <wp:positionH relativeFrom="column">
                  <wp:posOffset>445770</wp:posOffset>
                </wp:positionH>
                <wp:positionV relativeFrom="paragraph">
                  <wp:posOffset>176368</wp:posOffset>
                </wp:positionV>
                <wp:extent cx="372110" cy="350520"/>
                <wp:effectExtent l="0" t="0" r="27940" b="1143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50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7F27F1" id="Rectangle 66" o:spid="_x0000_s1026" style="position:absolute;margin-left:35.1pt;margin-top:13.9pt;width:29.3pt;height:27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" fillcolor="white [3212]" strokecolor="black [3213]" strokeweight="2pt"/>
            </w:pict>
          </mc:Fallback>
        </mc:AlternateContent>
      </w:r>
    </w:p>
    <w:p w:rsidR="001C7714" w:rsidRDefault="001C7714" w:rsidP="001C7714">
      <w:pPr>
        <w:ind w:left="1440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Rotate the collar on the Bunsen burner so that it is opened and gives a blue flame.</w:t>
      </w:r>
    </w:p>
    <w:p w:rsidR="001C7714" w:rsidRDefault="001C7714" w:rsidP="001C7714">
      <w:pPr>
        <w:ind w:left="1440"/>
        <w:contextualSpacing/>
        <w:rPr>
          <w:rFonts w:ascii="Century Gothic" w:hAnsi="Century Gothic"/>
        </w:rPr>
      </w:pPr>
    </w:p>
    <w:p w:rsidR="001C7714" w:rsidRDefault="001C7714" w:rsidP="001C7714">
      <w:pPr>
        <w:ind w:left="1440"/>
        <w:contextualSpacing/>
        <w:rPr>
          <w:rFonts w:ascii="Century Gothic" w:hAnsi="Century Gothic"/>
        </w:rPr>
      </w:pPr>
      <w:r>
        <w:rPr>
          <w:rFonts w:ascii="Century Gothic" w:hAnsi="Century Gothic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D68900" wp14:editId="19529F37">
                <wp:simplePos x="0" y="0"/>
                <wp:positionH relativeFrom="column">
                  <wp:posOffset>449742</wp:posOffset>
                </wp:positionH>
                <wp:positionV relativeFrom="paragraph">
                  <wp:posOffset>81280</wp:posOffset>
                </wp:positionV>
                <wp:extent cx="372110" cy="350520"/>
                <wp:effectExtent l="0" t="0" r="27940" b="1143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50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4C74AC" id="Rectangle 67" o:spid="_x0000_s1026" style="position:absolute;margin-left:35.4pt;margin-top:6.4pt;width:29.3pt;height:27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" fillcolor="white [3212]" strokecolor="black [3213]" strokeweight="2pt"/>
            </w:pict>
          </mc:Fallback>
        </mc:AlternateContent>
      </w:r>
    </w:p>
    <w:p w:rsidR="001C7714" w:rsidRDefault="001C7714" w:rsidP="001C7714">
      <w:pPr>
        <w:ind w:left="1440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Rotate the collar on the Bunsen burner so that it is closed.</w:t>
      </w:r>
    </w:p>
    <w:sectPr w:rsidR="001C7714" w:rsidSect="00F1672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lectraLH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eridie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5A8B"/>
    <w:multiLevelType w:val="hybridMultilevel"/>
    <w:tmpl w:val="25C0BC5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7">
      <w:start w:val="1"/>
      <w:numFmt w:val="lowerLetter"/>
      <w:lvlText w:val="%2)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DF6FE4"/>
    <w:multiLevelType w:val="hybridMultilevel"/>
    <w:tmpl w:val="4F1A1A1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2173C"/>
    <w:multiLevelType w:val="hybridMultilevel"/>
    <w:tmpl w:val="4F1A1A1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385C49"/>
    <w:multiLevelType w:val="hybridMultilevel"/>
    <w:tmpl w:val="DEAAA7A6"/>
    <w:lvl w:ilvl="0" w:tplc="0C09000F">
      <w:start w:val="1"/>
      <w:numFmt w:val="decimal"/>
      <w:lvlText w:val="%1."/>
      <w:lvlJc w:val="left"/>
      <w:pPr>
        <w:ind w:left="363" w:hanging="360"/>
      </w:pPr>
    </w:lvl>
    <w:lvl w:ilvl="1" w:tplc="0C090019" w:tentative="1">
      <w:start w:val="1"/>
      <w:numFmt w:val="lowerLetter"/>
      <w:lvlText w:val="%2."/>
      <w:lvlJc w:val="left"/>
      <w:pPr>
        <w:ind w:left="1083" w:hanging="360"/>
      </w:pPr>
    </w:lvl>
    <w:lvl w:ilvl="2" w:tplc="0C09001B" w:tentative="1">
      <w:start w:val="1"/>
      <w:numFmt w:val="lowerRoman"/>
      <w:lvlText w:val="%3."/>
      <w:lvlJc w:val="right"/>
      <w:pPr>
        <w:ind w:left="1803" w:hanging="180"/>
      </w:pPr>
    </w:lvl>
    <w:lvl w:ilvl="3" w:tplc="0C09000F" w:tentative="1">
      <w:start w:val="1"/>
      <w:numFmt w:val="decimal"/>
      <w:lvlText w:val="%4."/>
      <w:lvlJc w:val="left"/>
      <w:pPr>
        <w:ind w:left="2523" w:hanging="360"/>
      </w:pPr>
    </w:lvl>
    <w:lvl w:ilvl="4" w:tplc="0C090019" w:tentative="1">
      <w:start w:val="1"/>
      <w:numFmt w:val="lowerLetter"/>
      <w:lvlText w:val="%5."/>
      <w:lvlJc w:val="left"/>
      <w:pPr>
        <w:ind w:left="3243" w:hanging="360"/>
      </w:pPr>
    </w:lvl>
    <w:lvl w:ilvl="5" w:tplc="0C09001B" w:tentative="1">
      <w:start w:val="1"/>
      <w:numFmt w:val="lowerRoman"/>
      <w:lvlText w:val="%6."/>
      <w:lvlJc w:val="right"/>
      <w:pPr>
        <w:ind w:left="3963" w:hanging="180"/>
      </w:pPr>
    </w:lvl>
    <w:lvl w:ilvl="6" w:tplc="0C09000F" w:tentative="1">
      <w:start w:val="1"/>
      <w:numFmt w:val="decimal"/>
      <w:lvlText w:val="%7."/>
      <w:lvlJc w:val="left"/>
      <w:pPr>
        <w:ind w:left="4683" w:hanging="360"/>
      </w:pPr>
    </w:lvl>
    <w:lvl w:ilvl="7" w:tplc="0C090019" w:tentative="1">
      <w:start w:val="1"/>
      <w:numFmt w:val="lowerLetter"/>
      <w:lvlText w:val="%8."/>
      <w:lvlJc w:val="left"/>
      <w:pPr>
        <w:ind w:left="5403" w:hanging="360"/>
      </w:pPr>
    </w:lvl>
    <w:lvl w:ilvl="8" w:tplc="0C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2B0939B6"/>
    <w:multiLevelType w:val="hybridMultilevel"/>
    <w:tmpl w:val="0BD8DBC2"/>
    <w:lvl w:ilvl="0" w:tplc="D2BAC488">
      <w:start w:val="2"/>
      <w:numFmt w:val="decimal"/>
      <w:lvlText w:val="%1."/>
      <w:lvlJc w:val="left"/>
      <w:pPr>
        <w:ind w:left="360" w:hanging="360"/>
      </w:pPr>
      <w:rPr>
        <w:rFonts w:ascii="ElectraLH-Regular" w:eastAsiaTheme="minorHAnsi" w:hAnsi="ElectraLH-Regular" w:cs="ElectraLH-Regular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F634E7"/>
    <w:multiLevelType w:val="hybridMultilevel"/>
    <w:tmpl w:val="788E829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1D57FA"/>
    <w:multiLevelType w:val="hybridMultilevel"/>
    <w:tmpl w:val="BEA8EA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203CC7"/>
    <w:multiLevelType w:val="hybridMultilevel"/>
    <w:tmpl w:val="DF4048E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2C4F5F"/>
    <w:multiLevelType w:val="hybridMultilevel"/>
    <w:tmpl w:val="555C0EE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501942"/>
    <w:multiLevelType w:val="multilevel"/>
    <w:tmpl w:val="8C7E4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9F"/>
    <w:rsid w:val="00093705"/>
    <w:rsid w:val="000A2279"/>
    <w:rsid w:val="001C7714"/>
    <w:rsid w:val="001D431C"/>
    <w:rsid w:val="002B3732"/>
    <w:rsid w:val="002C29F2"/>
    <w:rsid w:val="002F7670"/>
    <w:rsid w:val="003035D6"/>
    <w:rsid w:val="003A7082"/>
    <w:rsid w:val="003E2CAD"/>
    <w:rsid w:val="00474F12"/>
    <w:rsid w:val="005F590D"/>
    <w:rsid w:val="006B5766"/>
    <w:rsid w:val="006B6291"/>
    <w:rsid w:val="006C7C45"/>
    <w:rsid w:val="006D070D"/>
    <w:rsid w:val="00826310"/>
    <w:rsid w:val="008B0015"/>
    <w:rsid w:val="00917B7F"/>
    <w:rsid w:val="00A660E1"/>
    <w:rsid w:val="00AD3708"/>
    <w:rsid w:val="00B62B0D"/>
    <w:rsid w:val="00D20AA6"/>
    <w:rsid w:val="00D63626"/>
    <w:rsid w:val="00D7293E"/>
    <w:rsid w:val="00D7513E"/>
    <w:rsid w:val="00E0547A"/>
    <w:rsid w:val="00E73EEF"/>
    <w:rsid w:val="00EE0A9F"/>
    <w:rsid w:val="00F1420C"/>
    <w:rsid w:val="00F151E0"/>
    <w:rsid w:val="00F16721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F8FA26-F919-4FDB-9E37-33022161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A9F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5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5D6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16721"/>
    <w:pPr>
      <w:ind w:left="720"/>
      <w:contextualSpacing/>
    </w:pPr>
  </w:style>
  <w:style w:type="table" w:styleId="TableGrid">
    <w:name w:val="Table Grid"/>
    <w:basedOn w:val="TableNormal"/>
    <w:uiPriority w:val="59"/>
    <w:rsid w:val="00F16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D070D"/>
    <w:pPr>
      <w:spacing w:before="100" w:beforeAutospacing="1" w:after="100" w:afterAutospacing="1"/>
    </w:pPr>
    <w:rPr>
      <w:rFonts w:ascii="Times New Roman" w:eastAsiaTheme="minorEastAsia" w:hAnsi="Times New Roman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6770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  <w:divsChild>
                <w:div w:id="3085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07307">
                      <w:marLeft w:val="167"/>
                      <w:marRight w:val="167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42317">
                          <w:marLeft w:val="0"/>
                          <w:marRight w:val="0"/>
                          <w:marTop w:val="3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1094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  <w:divsChild>
                <w:div w:id="71430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4868">
                      <w:marLeft w:val="167"/>
                      <w:marRight w:val="167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1176">
                          <w:marLeft w:val="167"/>
                          <w:marRight w:val="0"/>
                          <w:marTop w:val="335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oleObject" Target="embeddings/oleObject2.bin"/><Relationship Id="rId18" Type="http://schemas.openxmlformats.org/officeDocument/2006/relationships/image" Target="media/image9.png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oleObject" Target="embeddings/oleObject1.bin"/><Relationship Id="rId24" Type="http://schemas.openxmlformats.org/officeDocument/2006/relationships/image" Target="media/image12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4.png"/><Relationship Id="rId10" Type="http://schemas.openxmlformats.org/officeDocument/2006/relationships/image" Target="media/image5.png"/><Relationship Id="rId19" Type="http://schemas.openxmlformats.org/officeDocument/2006/relationships/oleObject" Target="embeddings/oleObject5.bin"/><Relationship Id="rId31" Type="http://schemas.openxmlformats.org/officeDocument/2006/relationships/image" Target="media/image16.gi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7.png"/><Relationship Id="rId22" Type="http://schemas.openxmlformats.org/officeDocument/2006/relationships/image" Target="media/image11.png"/><Relationship Id="rId27" Type="http://schemas.openxmlformats.org/officeDocument/2006/relationships/oleObject" Target="embeddings/oleObject9.bin"/><Relationship Id="rId30" Type="http://schemas.openxmlformats.org/officeDocument/2006/relationships/image" Target="media/image1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fulwood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A580326E-D642-417B-B1FD-4EACCB4EF401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</TotalTime>
  <Pages>7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DET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Kate Pidgeon</cp:lastModifiedBy>
  <cp:revision>2</cp:revision>
  <cp:lastPrinted>2015-01-30T00:09:00Z</cp:lastPrinted>
  <dcterms:created xsi:type="dcterms:W3CDTF">2019-01-18T01:40:00Z</dcterms:created>
  <dcterms:modified xsi:type="dcterms:W3CDTF">2019-01-18T01:40:00Z</dcterms:modified>
</cp:coreProperties>
</file>