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F9497" w14:textId="77777777" w:rsidR="00896A24" w:rsidRPr="00540F10" w:rsidRDefault="00896A24" w:rsidP="00896A24">
      <w:pPr>
        <w:jc w:val="right"/>
        <w:rPr>
          <w:rFonts w:ascii="Eras Medium ITC" w:hAnsi="Eras Medium ITC"/>
        </w:rPr>
      </w:pPr>
      <w:r>
        <w:rPr>
          <w:rFonts w:ascii="Arial" w:hAnsi="Arial" w:cs="Arial"/>
          <w:noProof/>
          <w:sz w:val="20"/>
          <w:szCs w:val="20"/>
          <w:lang w:eastAsia="en-AU"/>
        </w:rPr>
        <w:drawing>
          <wp:anchor distT="0" distB="0" distL="114300" distR="114300" simplePos="0" relativeHeight="251663360" behindDoc="0" locked="0" layoutInCell="1" allowOverlap="1" wp14:anchorId="25EF9530" wp14:editId="25EF9531">
            <wp:simplePos x="0" y="0"/>
            <wp:positionH relativeFrom="column">
              <wp:posOffset>5505449</wp:posOffset>
            </wp:positionH>
            <wp:positionV relativeFrom="paragraph">
              <wp:posOffset>110358</wp:posOffset>
            </wp:positionV>
            <wp:extent cx="1005074" cy="1103586"/>
            <wp:effectExtent l="19050" t="0" r="4576" b="0"/>
            <wp:wrapNone/>
            <wp:docPr id="6" name="il_fi" descr="http://www.northlake-h.schools.nsw.edu.au/sites/swsRepo/8547/asset/2010/4/19eb9eeb280375d4012823125a230e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orthlake-h.schools.nsw.edu.au/sites/swsRepo/8547/asset/2010/4/19eb9eeb280375d4012823125a230ec8.jpg"/>
                    <pic:cNvPicPr>
                      <a:picLocks noChangeAspect="1" noChangeArrowheads="1"/>
                    </pic:cNvPicPr>
                  </pic:nvPicPr>
                  <pic:blipFill>
                    <a:blip r:embed="rId6" cstate="print">
                      <a:grayscl/>
                    </a:blip>
                    <a:srcRect/>
                    <a:stretch>
                      <a:fillRect/>
                    </a:stretch>
                  </pic:blipFill>
                  <pic:spPr bwMode="auto">
                    <a:xfrm>
                      <a:off x="0" y="0"/>
                      <a:ext cx="1005074" cy="1103586"/>
                    </a:xfrm>
                    <a:prstGeom prst="rect">
                      <a:avLst/>
                    </a:prstGeom>
                    <a:noFill/>
                    <a:ln w="9525">
                      <a:noFill/>
                      <a:miter lim="800000"/>
                      <a:headEnd/>
                      <a:tailEnd/>
                    </a:ln>
                  </pic:spPr>
                </pic:pic>
              </a:graphicData>
            </a:graphic>
          </wp:anchor>
        </w:drawing>
      </w:r>
    </w:p>
    <w:p w14:paraId="25EF9498" w14:textId="77777777" w:rsidR="00896A24" w:rsidRDefault="00896A24" w:rsidP="00896A24"/>
    <w:p w14:paraId="25EF9499" w14:textId="77777777" w:rsidR="00896A24" w:rsidRDefault="00896A24" w:rsidP="00896A24"/>
    <w:p w14:paraId="25EF949A" w14:textId="77777777" w:rsidR="00896A24" w:rsidRDefault="00896A24" w:rsidP="00896A24">
      <w:pPr>
        <w:jc w:val="right"/>
        <w:rPr>
          <w:rFonts w:ascii="Eras Medium ITC" w:hAnsi="Eras Medium ITC"/>
        </w:rPr>
      </w:pPr>
    </w:p>
    <w:p w14:paraId="25EF949B" w14:textId="77777777" w:rsidR="00896A24" w:rsidRDefault="001C4B7B" w:rsidP="00896A24">
      <w:pPr>
        <w:rPr>
          <w:rFonts w:ascii="Eras Demi ITC" w:hAnsi="Eras Demi ITC"/>
          <w:sz w:val="96"/>
          <w:szCs w:val="96"/>
        </w:rPr>
      </w:pPr>
      <w:r>
        <w:rPr>
          <w:noProof/>
          <w:lang w:eastAsia="en-AU"/>
        </w:rPr>
        <mc:AlternateContent>
          <mc:Choice Requires="wps">
            <w:drawing>
              <wp:anchor distT="0" distB="0" distL="114300" distR="114300" simplePos="0" relativeHeight="251660288" behindDoc="1" locked="0" layoutInCell="1" allowOverlap="1" wp14:anchorId="25EF9532" wp14:editId="25EF9533">
                <wp:simplePos x="0" y="0"/>
                <wp:positionH relativeFrom="column">
                  <wp:posOffset>129540</wp:posOffset>
                </wp:positionH>
                <wp:positionV relativeFrom="paragraph">
                  <wp:posOffset>831215</wp:posOffset>
                </wp:positionV>
                <wp:extent cx="2851785" cy="880110"/>
                <wp:effectExtent l="5715" t="8890" r="9525" b="63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785" cy="880110"/>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25EF9543" w14:textId="77777777" w:rsidR="00896A24" w:rsidRPr="00E63694" w:rsidRDefault="00896A24" w:rsidP="00896A24">
                            <w:pPr>
                              <w:jc w:val="center"/>
                            </w:pPr>
                            <w:r>
                              <w:rPr>
                                <w:rFonts w:ascii="Juice ITC" w:hAnsi="Juice ITC"/>
                                <w:sz w:val="96"/>
                                <w:szCs w:val="96"/>
                              </w:rPr>
                              <w:t>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F9532" id="AutoShape 3" o:spid="_x0000_s1026" style="position:absolute;margin-left:10.2pt;margin-top:65.45pt;width:224.55pt;height:6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" fillcolor="white [3212]">
                <v:textbox>
                  <w:txbxContent>
                    <w:p w14:paraId="25EF9543" w14:textId="77777777" w:rsidR="00896A24" w:rsidRPr="00E63694" w:rsidRDefault="00896A24" w:rsidP="00896A24">
                      <w:pPr>
                        <w:jc w:val="center"/>
                      </w:pPr>
                      <w:r>
                        <w:rPr>
                          <w:rFonts w:ascii="Juice ITC" w:hAnsi="Juice ITC"/>
                          <w:sz w:val="96"/>
                          <w:szCs w:val="96"/>
                        </w:rPr>
                        <w:t>Science</w:t>
                      </w:r>
                    </w:p>
                  </w:txbxContent>
                </v:textbox>
              </v:roundrect>
            </w:pict>
          </mc:Fallback>
        </mc:AlternateContent>
      </w:r>
    </w:p>
    <w:p w14:paraId="25EF949C" w14:textId="77777777" w:rsidR="00896A24" w:rsidRDefault="001C4B7B" w:rsidP="00896A24">
      <w:pPr>
        <w:rPr>
          <w:rFonts w:ascii="Juice ITC" w:hAnsi="Juice ITC"/>
          <w:b/>
          <w:sz w:val="96"/>
          <w:szCs w:val="96"/>
        </w:rPr>
      </w:pPr>
      <w:r>
        <w:rPr>
          <w:noProof/>
          <w:sz w:val="96"/>
          <w:szCs w:val="96"/>
          <w:lang w:eastAsia="en-AU"/>
        </w:rPr>
        <mc:AlternateContent>
          <mc:Choice Requires="wps">
            <w:drawing>
              <wp:anchor distT="0" distB="0" distL="114300" distR="114300" simplePos="0" relativeHeight="251661312" behindDoc="0" locked="0" layoutInCell="1" allowOverlap="1" wp14:anchorId="25EF9534" wp14:editId="25EF9535">
                <wp:simplePos x="0" y="0"/>
                <wp:positionH relativeFrom="column">
                  <wp:posOffset>895350</wp:posOffset>
                </wp:positionH>
                <wp:positionV relativeFrom="paragraph">
                  <wp:posOffset>749300</wp:posOffset>
                </wp:positionV>
                <wp:extent cx="5705475" cy="1379855"/>
                <wp:effectExtent l="9525" t="8255" r="952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379855"/>
                        </a:xfrm>
                        <a:prstGeom prst="roundRect">
                          <a:avLst>
                            <a:gd name="adj" fmla="val 16667"/>
                          </a:avLst>
                        </a:prstGeom>
                        <a:solidFill>
                          <a:schemeClr val="bg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1DED3" id="AutoShape 2" o:spid="_x0000_s1026" style="position:absolute;margin-left:70.5pt;margin-top:59pt;width:449.25pt;height:10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" fillcolor="white [3212]"/>
            </w:pict>
          </mc:Fallback>
        </mc:AlternateContent>
      </w:r>
      <w:r w:rsidR="00896A24">
        <w:rPr>
          <w:rFonts w:ascii="Juice ITC" w:hAnsi="Juice ITC"/>
          <w:b/>
          <w:sz w:val="96"/>
          <w:szCs w:val="96"/>
        </w:rPr>
        <w:t xml:space="preserve">   </w:t>
      </w:r>
    </w:p>
    <w:p w14:paraId="25EF949D" w14:textId="6935BE1D" w:rsidR="00896A24" w:rsidRDefault="00420870" w:rsidP="00896A24">
      <w:pPr>
        <w:rPr>
          <w:rFonts w:ascii="Juice ITC" w:hAnsi="Juice ITC"/>
          <w:b/>
          <w:sz w:val="96"/>
          <w:szCs w:val="96"/>
        </w:rPr>
      </w:pPr>
      <w:r>
        <w:rPr>
          <w:noProof/>
          <w:sz w:val="96"/>
          <w:szCs w:val="96"/>
          <w:lang w:eastAsia="en-AU"/>
        </w:rPr>
        <mc:AlternateContent>
          <mc:Choice Requires="wps">
            <w:drawing>
              <wp:anchor distT="0" distB="0" distL="114300" distR="114300" simplePos="0" relativeHeight="251662336" behindDoc="0" locked="0" layoutInCell="1" allowOverlap="1" wp14:anchorId="25EF9536" wp14:editId="4F8AC1B7">
                <wp:simplePos x="0" y="0"/>
                <wp:positionH relativeFrom="column">
                  <wp:posOffset>1136650</wp:posOffset>
                </wp:positionH>
                <wp:positionV relativeFrom="paragraph">
                  <wp:posOffset>85090</wp:posOffset>
                </wp:positionV>
                <wp:extent cx="5245100" cy="889000"/>
                <wp:effectExtent l="0" t="0" r="0" b="0"/>
                <wp:wrapNone/>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45100" cy="889000"/>
                        </a:xfrm>
                        <a:prstGeom prst="rect">
                          <a:avLst/>
                        </a:prstGeom>
                        <a:extLst>
                          <a:ext uri="{AF507438-7753-43E0-B8FC-AC1667EBCBE1}">
                            <a14:hiddenEffects xmlns:a14="http://schemas.microsoft.com/office/drawing/2010/main">
                              <a:effectLst/>
                            </a14:hiddenEffects>
                          </a:ext>
                        </a:extLst>
                      </wps:spPr>
                      <wps:txbx>
                        <w:txbxContent>
                          <w:p w14:paraId="0BBDB19B" w14:textId="77777777" w:rsidR="00420870" w:rsidRDefault="00420870" w:rsidP="00420870">
                            <w:pPr>
                              <w:pStyle w:val="NormalWeb"/>
                              <w:spacing w:before="0" w:beforeAutospacing="0" w:after="0" w:afterAutospacing="0"/>
                              <w:jc w:val="center"/>
                            </w:pPr>
                            <w:r>
                              <w:rPr>
                                <w:rFonts w:ascii="Arial Rounded MT Bold" w:hAnsi="Arial Rounded MT Bold"/>
                                <w:color w:val="000000"/>
                                <w:sz w:val="72"/>
                                <w:szCs w:val="72"/>
                                <w14:textOutline w14:w="9525" w14:cap="flat" w14:cmpd="sng" w14:algn="ctr">
                                  <w14:solidFill>
                                    <w14:srgbClr w14:val="000000"/>
                                  </w14:solidFill>
                                  <w14:prstDash w14:val="solid"/>
                                  <w14:round/>
                                </w14:textOutline>
                              </w:rPr>
                              <w:t>Experimental design</w:t>
                            </w:r>
                          </w:p>
                        </w:txbxContent>
                      </wps:txbx>
                      <wps:bodyPr wrap="square" numCol="1" fromWordArt="1">
                        <a:prstTxWarp prst="textPlain">
                          <a:avLst>
                            <a:gd name="adj" fmla="val 49879"/>
                          </a:avLst>
                        </a:prstTxWarp>
                        <a:noAutofit/>
                      </wps:bodyPr>
                    </wps:wsp>
                  </a:graphicData>
                </a:graphic>
                <wp14:sizeRelH relativeFrom="page">
                  <wp14:pctWidth>0</wp14:pctWidth>
                </wp14:sizeRelH>
                <wp14:sizeRelV relativeFrom="page">
                  <wp14:pctHeight>0</wp14:pctHeight>
                </wp14:sizeRelV>
              </wp:anchor>
            </w:drawing>
          </mc:Choice>
          <mc:Fallback>
            <w:pict>
              <v:shapetype w14:anchorId="25EF9536" id="_x0000_t202" coordsize="21600,21600" o:spt="202" path="m,l,21600r21600,l21600,xe">
                <v:stroke joinstyle="miter"/>
                <v:path gradientshapeok="t" o:connecttype="rect"/>
              </v:shapetype>
              <v:shape id="WordArt 4" o:spid="_x0000_s1027" type="#_x0000_t202" style="position:absolute;margin-left:89.5pt;margin-top:6.7pt;width:413pt;height:7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" filled="f" stroked="f">
                <o:lock v:ext="edit" shapetype="t"/>
                <v:textbox>
                  <w:txbxContent>
                    <w:p w14:paraId="0BBDB19B" w14:textId="77777777" w:rsidR="00420870" w:rsidRDefault="00420870" w:rsidP="00420870">
                      <w:pPr>
                        <w:pStyle w:val="NormalWeb"/>
                        <w:spacing w:before="0" w:beforeAutospacing="0" w:after="0" w:afterAutospacing="0"/>
                        <w:jc w:val="center"/>
                      </w:pPr>
                      <w:r>
                        <w:rPr>
                          <w:rFonts w:ascii="Arial Rounded MT Bold" w:hAnsi="Arial Rounded MT Bold"/>
                          <w:color w:val="000000"/>
                          <w:sz w:val="72"/>
                          <w:szCs w:val="72"/>
                          <w14:textOutline w14:w="9525" w14:cap="flat" w14:cmpd="sng" w14:algn="ctr">
                            <w14:solidFill>
                              <w14:srgbClr w14:val="000000"/>
                            </w14:solidFill>
                            <w14:prstDash w14:val="solid"/>
                            <w14:round/>
                          </w14:textOutline>
                        </w:rPr>
                        <w:t>Experimental design</w:t>
                      </w:r>
                    </w:p>
                  </w:txbxContent>
                </v:textbox>
              </v:shape>
            </w:pict>
          </mc:Fallback>
        </mc:AlternateContent>
      </w:r>
    </w:p>
    <w:p w14:paraId="25EF949E" w14:textId="77777777" w:rsidR="00896A24" w:rsidRPr="009B16C8" w:rsidRDefault="001C4B7B" w:rsidP="00896A24">
      <w:pPr>
        <w:rPr>
          <w:rFonts w:ascii="Juice ITC" w:hAnsi="Juice ITC"/>
          <w:b/>
          <w:sz w:val="48"/>
          <w:szCs w:val="48"/>
        </w:rPr>
      </w:pPr>
      <w:r>
        <w:rPr>
          <w:rFonts w:ascii="Juice ITC" w:hAnsi="Juice ITC"/>
          <w:b/>
          <w:noProof/>
          <w:sz w:val="48"/>
          <w:szCs w:val="48"/>
          <w:lang w:eastAsia="en-AU"/>
        </w:rPr>
        <mc:AlternateContent>
          <mc:Choice Requires="wps">
            <w:drawing>
              <wp:anchor distT="0" distB="0" distL="114300" distR="114300" simplePos="0" relativeHeight="251665408" behindDoc="0" locked="0" layoutInCell="1" allowOverlap="1" wp14:anchorId="25EF9537" wp14:editId="25EF9538">
                <wp:simplePos x="0" y="0"/>
                <wp:positionH relativeFrom="column">
                  <wp:posOffset>3762375</wp:posOffset>
                </wp:positionH>
                <wp:positionV relativeFrom="paragraph">
                  <wp:posOffset>292735</wp:posOffset>
                </wp:positionV>
                <wp:extent cx="3009900" cy="533400"/>
                <wp:effectExtent l="9525" t="952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3340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25EF9544" w14:textId="77777777" w:rsidR="00896A24" w:rsidRPr="00896A24" w:rsidRDefault="00896A24" w:rsidP="00896A24">
                            <w:pPr>
                              <w:jc w:val="center"/>
                              <w:rPr>
                                <w:color w:val="FFFFFF" w:themeColor="background1"/>
                                <w:sz w:val="48"/>
                                <w:szCs w:val="48"/>
                              </w:rPr>
                            </w:pPr>
                            <w:r w:rsidRPr="00896A24">
                              <w:rPr>
                                <w:color w:val="FFFFFF" w:themeColor="background1"/>
                                <w:sz w:val="48"/>
                                <w:szCs w:val="48"/>
                              </w:rPr>
                              <w:t>HOMEWORK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F9537" id="AutoShape 7" o:spid="_x0000_s1028" style="position:absolute;margin-left:296.25pt;margin-top:23.05pt;width:237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" fillcolor="black [3213]">
                <v:textbox>
                  <w:txbxContent>
                    <w:p w14:paraId="25EF9544" w14:textId="77777777" w:rsidR="00896A24" w:rsidRPr="00896A24" w:rsidRDefault="00896A24" w:rsidP="00896A24">
                      <w:pPr>
                        <w:jc w:val="center"/>
                        <w:rPr>
                          <w:color w:val="FFFFFF" w:themeColor="background1"/>
                          <w:sz w:val="48"/>
                          <w:szCs w:val="48"/>
                        </w:rPr>
                      </w:pPr>
                      <w:r w:rsidRPr="00896A24">
                        <w:rPr>
                          <w:color w:val="FFFFFF" w:themeColor="background1"/>
                          <w:sz w:val="48"/>
                          <w:szCs w:val="48"/>
                        </w:rPr>
                        <w:t>HOMEWORK BOOK</w:t>
                      </w:r>
                    </w:p>
                  </w:txbxContent>
                </v:textbox>
              </v:roundrect>
            </w:pict>
          </mc:Fallback>
        </mc:AlternateContent>
      </w:r>
    </w:p>
    <w:p w14:paraId="25EF949F" w14:textId="77777777" w:rsidR="00896A24" w:rsidRDefault="00896A24" w:rsidP="00896A24"/>
    <w:p w14:paraId="25EF94A0" w14:textId="77777777" w:rsidR="00896A24" w:rsidRDefault="00896A24" w:rsidP="00896A24"/>
    <w:p w14:paraId="25EF94A1" w14:textId="77777777" w:rsidR="00896A24" w:rsidRPr="002C0601" w:rsidRDefault="00896A24" w:rsidP="00896A24">
      <w:pPr>
        <w:jc w:val="center"/>
      </w:pPr>
      <w:r>
        <w:rPr>
          <w:rFonts w:ascii="Segoe UI" w:hAnsi="Segoe UI" w:cs="Segoe UI"/>
          <w:noProof/>
          <w:color w:val="666666"/>
          <w:sz w:val="15"/>
          <w:szCs w:val="15"/>
          <w:lang w:eastAsia="en-AU"/>
        </w:rPr>
        <w:drawing>
          <wp:inline distT="0" distB="0" distL="0" distR="0" wp14:anchorId="25EF9539" wp14:editId="25EF953A">
            <wp:extent cx="3095625" cy="3095625"/>
            <wp:effectExtent l="19050" t="0" r="9525" b="0"/>
            <wp:docPr id="7" name="imgPreview" descr="beakers,careers,employees,experiments,healthcare,jobs,laboratories,males,medical research,medicine,men,mixing chemicals,mixing liquids,occupations,people at work,persons,science,technology,test tubes,vocations,workers,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eakers,careers,employees,experiments,healthcare,jobs,laboratories,males,medical research,medicine,men,mixing chemicals,mixing liquids,occupations,people at work,persons,science,technology,test tubes,vocations,workers,working"/>
                    <pic:cNvPicPr>
                      <a:picLocks noChangeAspect="1" noChangeArrowheads="1"/>
                    </pic:cNvPicPr>
                  </pic:nvPicPr>
                  <pic:blipFill>
                    <a:blip r:embed="rId7" cstate="print"/>
                    <a:srcRect/>
                    <a:stretch>
                      <a:fillRect/>
                    </a:stretch>
                  </pic:blipFill>
                  <pic:spPr bwMode="auto">
                    <a:xfrm>
                      <a:off x="0" y="0"/>
                      <a:ext cx="3095625" cy="3095625"/>
                    </a:xfrm>
                    <a:prstGeom prst="rect">
                      <a:avLst/>
                    </a:prstGeom>
                    <a:noFill/>
                    <a:ln w="9525">
                      <a:noFill/>
                      <a:miter lim="800000"/>
                      <a:headEnd/>
                      <a:tailEnd/>
                    </a:ln>
                  </pic:spPr>
                </pic:pic>
              </a:graphicData>
            </a:graphic>
          </wp:inline>
        </w:drawing>
      </w:r>
    </w:p>
    <w:p w14:paraId="25EF94A2" w14:textId="77777777" w:rsidR="00896A24" w:rsidRPr="002C0601" w:rsidRDefault="001C4B7B" w:rsidP="00896A24">
      <w:r>
        <w:rPr>
          <w:noProof/>
          <w:lang w:eastAsia="en-AU"/>
        </w:rPr>
        <mc:AlternateContent>
          <mc:Choice Requires="wps">
            <w:drawing>
              <wp:anchor distT="0" distB="0" distL="114300" distR="114300" simplePos="0" relativeHeight="251664384" behindDoc="0" locked="0" layoutInCell="1" allowOverlap="1" wp14:anchorId="25EF953B" wp14:editId="25EF953C">
                <wp:simplePos x="0" y="0"/>
                <wp:positionH relativeFrom="column">
                  <wp:posOffset>285750</wp:posOffset>
                </wp:positionH>
                <wp:positionV relativeFrom="paragraph">
                  <wp:posOffset>229870</wp:posOffset>
                </wp:positionV>
                <wp:extent cx="6172200" cy="1314450"/>
                <wp:effectExtent l="9525" t="952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14450"/>
                        </a:xfrm>
                        <a:prstGeom prst="roundRect">
                          <a:avLst>
                            <a:gd name="adj" fmla="val 16667"/>
                          </a:avLst>
                        </a:prstGeom>
                        <a:solidFill>
                          <a:srgbClr val="FFFFFF"/>
                        </a:solidFill>
                        <a:ln w="9525">
                          <a:solidFill>
                            <a:srgbClr val="000000"/>
                          </a:solidFill>
                          <a:round/>
                          <a:headEnd/>
                          <a:tailEnd/>
                        </a:ln>
                      </wps:spPr>
                      <wps:txbx>
                        <w:txbxContent>
                          <w:p w14:paraId="25EF9545" w14:textId="77777777" w:rsidR="00896A24" w:rsidRPr="00896A24" w:rsidRDefault="00896A24">
                            <w:pPr>
                              <w:rPr>
                                <w:sz w:val="40"/>
                                <w:szCs w:val="40"/>
                              </w:rPr>
                            </w:pPr>
                            <w:r w:rsidRPr="00896A24">
                              <w:rPr>
                                <w:sz w:val="40"/>
                                <w:szCs w:val="40"/>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F953B" id="AutoShape 6" o:spid="_x0000_s1029" style="position:absolute;margin-left:22.5pt;margin-top:18.1pt;width:486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">
                <v:textbox>
                  <w:txbxContent>
                    <w:p w14:paraId="25EF9545" w14:textId="77777777" w:rsidR="00896A24" w:rsidRPr="00896A24" w:rsidRDefault="00896A24">
                      <w:pPr>
                        <w:rPr>
                          <w:sz w:val="40"/>
                          <w:szCs w:val="40"/>
                        </w:rPr>
                      </w:pPr>
                      <w:r w:rsidRPr="00896A24">
                        <w:rPr>
                          <w:sz w:val="40"/>
                          <w:szCs w:val="40"/>
                        </w:rPr>
                        <w:t>Name:</w:t>
                      </w:r>
                    </w:p>
                  </w:txbxContent>
                </v:textbox>
              </v:roundrect>
            </w:pict>
          </mc:Fallback>
        </mc:AlternateContent>
      </w:r>
    </w:p>
    <w:p w14:paraId="25EF94A3" w14:textId="77777777" w:rsidR="00896A24" w:rsidRPr="002C0601" w:rsidRDefault="00896A24" w:rsidP="00896A24"/>
    <w:p w14:paraId="25EF94A4" w14:textId="77777777" w:rsidR="00896A24" w:rsidRPr="002C0601" w:rsidRDefault="00896A24" w:rsidP="00896A24"/>
    <w:p w14:paraId="25EF94A5" w14:textId="77777777" w:rsidR="00896A24" w:rsidRPr="002C0601" w:rsidRDefault="00896A24" w:rsidP="00896A24"/>
    <w:p w14:paraId="25EF94A6" w14:textId="77777777" w:rsidR="00896A24" w:rsidRPr="00150083" w:rsidRDefault="00896A24" w:rsidP="00896A24">
      <w:pPr>
        <w:rPr>
          <w:rFonts w:ascii="Comic Sans MS" w:hAnsi="Comic Sans MS"/>
          <w:b/>
          <w:sz w:val="40"/>
          <w:szCs w:val="40"/>
        </w:rPr>
      </w:pPr>
    </w:p>
    <w:p w14:paraId="25EF94A7" w14:textId="77777777" w:rsidR="00C750AB" w:rsidRDefault="00C750AB"/>
    <w:p w14:paraId="0C1FBEE4" w14:textId="77777777" w:rsidR="00FA6560" w:rsidRPr="00DC738A" w:rsidRDefault="00FA6560" w:rsidP="00FA6560">
      <w:pPr>
        <w:autoSpaceDE w:val="0"/>
        <w:autoSpaceDN w:val="0"/>
        <w:adjustRightInd w:val="0"/>
        <w:spacing w:after="0"/>
        <w:rPr>
          <w:rFonts w:ascii="Eras Demi ITC" w:hAnsi="Eras Demi ITC" w:cs="Meridien-Roman"/>
          <w:color w:val="FFFFFF"/>
        </w:rPr>
      </w:pPr>
      <w:r>
        <w:rPr>
          <w:i/>
          <w:noProof/>
          <w:color w:val="FFFFFF"/>
          <w:lang w:eastAsia="en-AU"/>
        </w:rPr>
        <w:lastRenderedPageBreak/>
        <mc:AlternateContent>
          <mc:Choice Requires="wps">
            <w:drawing>
              <wp:anchor distT="0" distB="0" distL="114300" distR="114300" simplePos="0" relativeHeight="251667456" behindDoc="1" locked="0" layoutInCell="1" allowOverlap="1" wp14:anchorId="7A68C925" wp14:editId="20F98B1A">
                <wp:simplePos x="0" y="0"/>
                <wp:positionH relativeFrom="column">
                  <wp:posOffset>-85090</wp:posOffset>
                </wp:positionH>
                <wp:positionV relativeFrom="paragraph">
                  <wp:posOffset>-42545</wp:posOffset>
                </wp:positionV>
                <wp:extent cx="6783705" cy="595630"/>
                <wp:effectExtent l="10160" t="5080" r="6985" b="8890"/>
                <wp:wrapNone/>
                <wp:docPr id="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705" cy="59563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D49F9A" id="AutoShape 2" o:spid="_x0000_s1026" style="position:absolute;margin-left:-6.7pt;margin-top:-3.35pt;width:534.15pt;height:4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" fillcolor="black"/>
            </w:pict>
          </mc:Fallback>
        </mc:AlternateContent>
      </w:r>
      <w:r>
        <w:rPr>
          <w:i/>
          <w:noProof/>
          <w:color w:val="FFFFFF"/>
          <w:lang w:eastAsia="en-AU"/>
        </w:rPr>
        <w:t>Worksheet 1</w:t>
      </w:r>
    </w:p>
    <w:p w14:paraId="38EAEBCC" w14:textId="77777777" w:rsidR="00FA6560" w:rsidRPr="00114484" w:rsidRDefault="00FA6560" w:rsidP="00FA6560">
      <w:pPr>
        <w:autoSpaceDE w:val="0"/>
        <w:autoSpaceDN w:val="0"/>
        <w:adjustRightInd w:val="0"/>
        <w:spacing w:after="0"/>
        <w:rPr>
          <w:rFonts w:ascii="Eras Demi ITC" w:hAnsi="Eras Demi ITC" w:cs="Meridien-Roman"/>
          <w:color w:val="FFFFFF"/>
          <w:sz w:val="40"/>
          <w:szCs w:val="40"/>
        </w:rPr>
      </w:pPr>
      <w:r>
        <w:rPr>
          <w:rFonts w:ascii="Eras Demi ITC" w:hAnsi="Eras Demi ITC" w:cs="Meridien-Roman"/>
          <w:color w:val="FFFFFF"/>
          <w:sz w:val="40"/>
          <w:szCs w:val="40"/>
        </w:rPr>
        <w:t>Safety in the laboratory</w:t>
      </w:r>
    </w:p>
    <w:p w14:paraId="2764C914" w14:textId="77777777" w:rsidR="00FA6560" w:rsidRDefault="00FA6560" w:rsidP="00FA6560">
      <w:pPr>
        <w:spacing w:after="0"/>
        <w:rPr>
          <w:rFonts w:ascii="Century Gothic" w:hAnsi="Century Gothic"/>
        </w:rPr>
      </w:pPr>
    </w:p>
    <w:p w14:paraId="6082C12E" w14:textId="77777777" w:rsidR="00FA6560" w:rsidRPr="00D7293E" w:rsidRDefault="00FA6560" w:rsidP="00FA6560">
      <w:pPr>
        <w:spacing w:after="0" w:line="360" w:lineRule="auto"/>
        <w:rPr>
          <w:rFonts w:ascii="Century Gothic" w:hAnsi="Century Gothic"/>
          <w:b/>
          <w:sz w:val="28"/>
          <w:szCs w:val="28"/>
          <w:u w:val="single"/>
        </w:rPr>
      </w:pPr>
      <w:r w:rsidRPr="00D7293E">
        <w:rPr>
          <w:rFonts w:ascii="Century Gothic" w:hAnsi="Century Gothic"/>
          <w:b/>
          <w:sz w:val="28"/>
          <w:szCs w:val="28"/>
          <w:u w:val="single"/>
        </w:rPr>
        <w:t>Activity 1</w:t>
      </w:r>
    </w:p>
    <w:p w14:paraId="1339F567" w14:textId="77777777" w:rsidR="00FA6560" w:rsidRDefault="00FA6560" w:rsidP="00FA6560">
      <w:pPr>
        <w:spacing w:after="0" w:line="360" w:lineRule="auto"/>
        <w:rPr>
          <w:rFonts w:ascii="Century Gothic" w:hAnsi="Century Gothic"/>
        </w:rPr>
      </w:pPr>
      <w:r w:rsidRPr="00D7293E">
        <w:rPr>
          <w:rFonts w:ascii="Century Gothic" w:hAnsi="Century Gothic"/>
        </w:rPr>
        <w:t xml:space="preserve">The picture shows some students in the laboratory. </w:t>
      </w:r>
      <w:r>
        <w:rPr>
          <w:rFonts w:ascii="Century Gothic" w:hAnsi="Century Gothic"/>
        </w:rPr>
        <w:t>Some of these students are not following the</w:t>
      </w:r>
      <w:r w:rsidRPr="00D7293E">
        <w:rPr>
          <w:rFonts w:ascii="Century Gothic" w:hAnsi="Century Gothic"/>
        </w:rPr>
        <w:t xml:space="preserve"> safety rules</w:t>
      </w:r>
      <w:r>
        <w:rPr>
          <w:rFonts w:ascii="Century Gothic" w:hAnsi="Century Gothic"/>
        </w:rPr>
        <w:t xml:space="preserve"> and some are</w:t>
      </w:r>
      <w:r w:rsidRPr="00D7293E">
        <w:rPr>
          <w:rFonts w:ascii="Century Gothic" w:hAnsi="Century Gothic"/>
        </w:rPr>
        <w:t>.</w:t>
      </w:r>
    </w:p>
    <w:p w14:paraId="31883547" w14:textId="77777777" w:rsidR="00FA6560" w:rsidRPr="00D7293E" w:rsidRDefault="00FA6560" w:rsidP="00FA6560">
      <w:pPr>
        <w:spacing w:after="0" w:line="360" w:lineRule="auto"/>
        <w:rPr>
          <w:rFonts w:ascii="Century Gothic" w:hAnsi="Century Gothic"/>
        </w:rPr>
      </w:pPr>
      <w:r>
        <w:rPr>
          <w:noProof/>
          <w:lang w:eastAsia="en-AU"/>
        </w:rPr>
        <w:drawing>
          <wp:inline distT="0" distB="0" distL="0" distR="0" wp14:anchorId="205A2543" wp14:editId="3D543363">
            <wp:extent cx="6645910" cy="5208897"/>
            <wp:effectExtent l="0" t="0" r="2540" b="0"/>
            <wp:docPr id="50" name="Picture 50" descr="http://collinssciencelab.weebly.com/uploads/4/4/8/2/4482230/541967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llinssciencelab.weebly.com/uploads/4/4/8/2/4482230/5419671_or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5208897"/>
                    </a:xfrm>
                    <a:prstGeom prst="rect">
                      <a:avLst/>
                    </a:prstGeom>
                    <a:noFill/>
                    <a:ln>
                      <a:noFill/>
                    </a:ln>
                  </pic:spPr>
                </pic:pic>
              </a:graphicData>
            </a:graphic>
          </wp:inline>
        </w:drawing>
      </w:r>
    </w:p>
    <w:p w14:paraId="5170BBDC" w14:textId="77777777" w:rsidR="00FA6560" w:rsidRDefault="00FA6560" w:rsidP="00FA6560">
      <w:pPr>
        <w:spacing w:after="0" w:line="360" w:lineRule="auto"/>
        <w:rPr>
          <w:rFonts w:ascii="Century Gothic" w:hAnsi="Century Gothic"/>
        </w:rPr>
      </w:pPr>
      <w:r>
        <w:rPr>
          <w:rFonts w:ascii="Century Gothic" w:hAnsi="Century Gothic"/>
        </w:rPr>
        <w:t>List five things that the students are doing correctly and five things that the students should not be doing in the science laboratory.</w:t>
      </w:r>
    </w:p>
    <w:tbl>
      <w:tblPr>
        <w:tblStyle w:val="TableGrid"/>
        <w:tblW w:w="0" w:type="auto"/>
        <w:tblLayout w:type="fixed"/>
        <w:tblLook w:val="04A0" w:firstRow="1" w:lastRow="0" w:firstColumn="1" w:lastColumn="0" w:noHBand="0" w:noVBand="1"/>
      </w:tblPr>
      <w:tblGrid>
        <w:gridCol w:w="5211"/>
        <w:gridCol w:w="5471"/>
      </w:tblGrid>
      <w:tr w:rsidR="00FA6560" w14:paraId="4C129D50" w14:textId="77777777" w:rsidTr="006D1229">
        <w:tc>
          <w:tcPr>
            <w:tcW w:w="5211" w:type="dxa"/>
            <w:tcBorders>
              <w:top w:val="nil"/>
              <w:left w:val="nil"/>
              <w:bottom w:val="nil"/>
              <w:right w:val="nil"/>
            </w:tcBorders>
          </w:tcPr>
          <w:p w14:paraId="6CE3C34E" w14:textId="77777777" w:rsidR="00FA6560" w:rsidRPr="005F590D" w:rsidRDefault="00FA6560" w:rsidP="00FA6560">
            <w:pPr>
              <w:spacing w:after="0" w:line="480" w:lineRule="auto"/>
              <w:jc w:val="center"/>
              <w:rPr>
                <w:rFonts w:ascii="Century Gothic" w:hAnsi="Century Gothic"/>
                <w:b/>
                <w:sz w:val="28"/>
                <w:szCs w:val="28"/>
              </w:rPr>
            </w:pPr>
            <w:r w:rsidRPr="005F590D">
              <w:rPr>
                <w:rFonts w:ascii="Century Gothic" w:hAnsi="Century Gothic"/>
                <w:b/>
                <w:sz w:val="28"/>
                <w:szCs w:val="28"/>
              </w:rPr>
              <w:t>Do</w:t>
            </w:r>
          </w:p>
          <w:p w14:paraId="78C8861D" w14:textId="7C509AAB" w:rsidR="00FA6560" w:rsidRDefault="00FA6560" w:rsidP="00FA6560">
            <w:pPr>
              <w:spacing w:after="0" w:line="48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w:t>
            </w:r>
            <w:r>
              <w:rPr>
                <w:rFonts w:ascii="Century Gothic" w:hAnsi="Century Gothic"/>
              </w:rPr>
              <w:t>_</w:t>
            </w:r>
          </w:p>
        </w:tc>
        <w:tc>
          <w:tcPr>
            <w:tcW w:w="5471" w:type="dxa"/>
            <w:tcBorders>
              <w:top w:val="nil"/>
              <w:left w:val="nil"/>
              <w:bottom w:val="nil"/>
              <w:right w:val="nil"/>
            </w:tcBorders>
          </w:tcPr>
          <w:p w14:paraId="3FCDED43" w14:textId="77777777" w:rsidR="00FA6560" w:rsidRPr="005F590D" w:rsidRDefault="00FA6560" w:rsidP="00FA6560">
            <w:pPr>
              <w:spacing w:after="0" w:line="480" w:lineRule="auto"/>
              <w:jc w:val="center"/>
              <w:rPr>
                <w:rFonts w:ascii="Century Gothic" w:hAnsi="Century Gothic"/>
                <w:b/>
                <w:sz w:val="28"/>
                <w:szCs w:val="28"/>
              </w:rPr>
            </w:pPr>
            <w:r w:rsidRPr="005F590D">
              <w:rPr>
                <w:rFonts w:ascii="Century Gothic" w:hAnsi="Century Gothic"/>
                <w:b/>
                <w:sz w:val="28"/>
                <w:szCs w:val="28"/>
              </w:rPr>
              <w:t>Don’t</w:t>
            </w:r>
          </w:p>
          <w:p w14:paraId="5A13FE60" w14:textId="0932965A" w:rsidR="00FA6560" w:rsidRDefault="00FA6560" w:rsidP="00FA6560">
            <w:pPr>
              <w:spacing w:after="0" w:line="48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w:t>
            </w:r>
          </w:p>
        </w:tc>
      </w:tr>
    </w:tbl>
    <w:p w14:paraId="2042EA00" w14:textId="77777777" w:rsidR="00FA6560" w:rsidRDefault="00FA6560" w:rsidP="00FA6560">
      <w:pPr>
        <w:spacing w:after="0" w:line="360" w:lineRule="auto"/>
        <w:rPr>
          <w:rFonts w:ascii="Century Gothic" w:hAnsi="Century Gothic"/>
          <w:b/>
          <w:sz w:val="28"/>
          <w:szCs w:val="28"/>
          <w:u w:val="single"/>
        </w:rPr>
      </w:pPr>
    </w:p>
    <w:p w14:paraId="0129EA3F" w14:textId="4DF73897" w:rsidR="00FA6560" w:rsidRPr="00D7293E" w:rsidRDefault="00FA6560" w:rsidP="00FA6560">
      <w:pPr>
        <w:spacing w:after="0" w:line="360" w:lineRule="auto"/>
        <w:rPr>
          <w:rFonts w:ascii="Century Gothic" w:hAnsi="Century Gothic"/>
          <w:b/>
          <w:sz w:val="28"/>
          <w:szCs w:val="28"/>
          <w:u w:val="single"/>
        </w:rPr>
      </w:pPr>
      <w:r w:rsidRPr="00D7293E">
        <w:rPr>
          <w:rFonts w:ascii="Century Gothic" w:hAnsi="Century Gothic"/>
          <w:b/>
          <w:sz w:val="28"/>
          <w:szCs w:val="28"/>
          <w:u w:val="single"/>
        </w:rPr>
        <w:t xml:space="preserve">Activity </w:t>
      </w:r>
      <w:r>
        <w:rPr>
          <w:rFonts w:ascii="Century Gothic" w:hAnsi="Century Gothic"/>
          <w:b/>
          <w:sz w:val="28"/>
          <w:szCs w:val="28"/>
          <w:u w:val="single"/>
        </w:rPr>
        <w:t>2</w:t>
      </w:r>
    </w:p>
    <w:p w14:paraId="400C20BE" w14:textId="77777777" w:rsidR="00FA6560" w:rsidRDefault="00FA6560" w:rsidP="00FA6560">
      <w:pPr>
        <w:spacing w:after="0" w:line="360" w:lineRule="auto"/>
        <w:rPr>
          <w:rFonts w:ascii="Century Gothic" w:hAnsi="Century Gothic"/>
        </w:rPr>
      </w:pPr>
      <w:r>
        <w:rPr>
          <w:rFonts w:ascii="Century Gothic" w:hAnsi="Century Gothic"/>
        </w:rPr>
        <w:t xml:space="preserve">Read each of the statements below. Circle </w:t>
      </w:r>
      <w:r w:rsidRPr="00F1420C">
        <w:rPr>
          <w:rFonts w:ascii="Century Gothic" w:hAnsi="Century Gothic"/>
          <w:b/>
        </w:rPr>
        <w:t>TRUE</w:t>
      </w:r>
      <w:r>
        <w:rPr>
          <w:rFonts w:ascii="Century Gothic" w:hAnsi="Century Gothic"/>
        </w:rPr>
        <w:t xml:space="preserve"> if you think the statement is </w:t>
      </w:r>
      <w:proofErr w:type="gramStart"/>
      <w:r>
        <w:rPr>
          <w:rFonts w:ascii="Century Gothic" w:hAnsi="Century Gothic"/>
        </w:rPr>
        <w:t>true,</w:t>
      </w:r>
      <w:proofErr w:type="gramEnd"/>
      <w:r>
        <w:rPr>
          <w:rFonts w:ascii="Century Gothic" w:hAnsi="Century Gothic"/>
        </w:rPr>
        <w:t xml:space="preserve"> or </w:t>
      </w:r>
      <w:r w:rsidRPr="00F1420C">
        <w:rPr>
          <w:rFonts w:ascii="Century Gothic" w:hAnsi="Century Gothic"/>
          <w:b/>
        </w:rPr>
        <w:t>FALSE</w:t>
      </w:r>
      <w:r>
        <w:rPr>
          <w:rFonts w:ascii="Century Gothic" w:hAnsi="Century Gothic"/>
        </w:rPr>
        <w:t xml:space="preserve"> if you think the statement is false.</w:t>
      </w:r>
    </w:p>
    <w:p w14:paraId="2C50F929" w14:textId="77777777" w:rsidR="00FA6560" w:rsidRDefault="00FA6560" w:rsidP="00FA6560">
      <w:pPr>
        <w:spacing w:after="0" w:line="360" w:lineRule="auto"/>
        <w:rPr>
          <w:rFonts w:ascii="Century Gothic" w:hAnsi="Century Gothic"/>
        </w:rPr>
      </w:pPr>
    </w:p>
    <w:tbl>
      <w:tblPr>
        <w:tblStyle w:val="TableGrid"/>
        <w:tblW w:w="0" w:type="auto"/>
        <w:tblLook w:val="04A0" w:firstRow="1" w:lastRow="0" w:firstColumn="1" w:lastColumn="0" w:noHBand="0" w:noVBand="1"/>
      </w:tblPr>
      <w:tblGrid>
        <w:gridCol w:w="7997"/>
        <w:gridCol w:w="1258"/>
        <w:gridCol w:w="1206"/>
      </w:tblGrid>
      <w:tr w:rsidR="00FA6560" w14:paraId="07A41A25" w14:textId="77777777" w:rsidTr="006D1229">
        <w:tc>
          <w:tcPr>
            <w:tcW w:w="8188" w:type="dxa"/>
            <w:tcBorders>
              <w:top w:val="nil"/>
              <w:left w:val="nil"/>
              <w:bottom w:val="nil"/>
              <w:right w:val="single" w:sz="4" w:space="0" w:color="auto"/>
            </w:tcBorders>
          </w:tcPr>
          <w:p w14:paraId="39735A8F" w14:textId="77777777" w:rsidR="00FA6560" w:rsidRPr="00F1420C" w:rsidRDefault="00FA6560" w:rsidP="00FA6560">
            <w:pPr>
              <w:pStyle w:val="ListParagraph"/>
              <w:numPr>
                <w:ilvl w:val="0"/>
                <w:numId w:val="6"/>
              </w:numPr>
              <w:spacing w:after="0" w:line="360" w:lineRule="auto"/>
              <w:rPr>
                <w:rFonts w:ascii="Century Gothic" w:hAnsi="Century Gothic"/>
              </w:rPr>
            </w:pPr>
            <w:r>
              <w:rPr>
                <w:rFonts w:ascii="Century Gothic" w:hAnsi="Century Gothic"/>
              </w:rPr>
              <w:t>A science laboratory is like a kitchen, only more hazardous.</w:t>
            </w:r>
          </w:p>
        </w:tc>
        <w:tc>
          <w:tcPr>
            <w:tcW w:w="1276" w:type="dxa"/>
            <w:tcBorders>
              <w:left w:val="single" w:sz="4" w:space="0" w:color="auto"/>
            </w:tcBorders>
            <w:shd w:val="clear" w:color="auto" w:fill="D9D9D9" w:themeFill="background1" w:themeFillShade="D9"/>
          </w:tcPr>
          <w:p w14:paraId="1965F06D" w14:textId="77777777" w:rsidR="00FA6560" w:rsidRPr="006C7C45" w:rsidRDefault="00FA6560" w:rsidP="00FA6560">
            <w:pPr>
              <w:spacing w:after="0" w:line="360" w:lineRule="auto"/>
              <w:jc w:val="center"/>
              <w:rPr>
                <w:rFonts w:ascii="Century Gothic" w:hAnsi="Century Gothic"/>
                <w:b/>
              </w:rPr>
            </w:pPr>
            <w:r w:rsidRPr="006C7C45">
              <w:rPr>
                <w:rFonts w:ascii="Century Gothic" w:hAnsi="Century Gothic"/>
                <w:b/>
              </w:rPr>
              <w:t>TRUE</w:t>
            </w:r>
          </w:p>
        </w:tc>
        <w:tc>
          <w:tcPr>
            <w:tcW w:w="1218" w:type="dxa"/>
            <w:shd w:val="clear" w:color="auto" w:fill="D9D9D9" w:themeFill="background1" w:themeFillShade="D9"/>
          </w:tcPr>
          <w:p w14:paraId="76C53C38" w14:textId="77777777" w:rsidR="00FA6560" w:rsidRPr="006C7C45" w:rsidRDefault="00FA6560" w:rsidP="00FA6560">
            <w:pPr>
              <w:spacing w:after="0" w:line="360" w:lineRule="auto"/>
              <w:jc w:val="center"/>
              <w:rPr>
                <w:rFonts w:ascii="Century Gothic" w:hAnsi="Century Gothic"/>
                <w:b/>
              </w:rPr>
            </w:pPr>
            <w:r w:rsidRPr="006C7C45">
              <w:rPr>
                <w:rFonts w:ascii="Century Gothic" w:hAnsi="Century Gothic"/>
                <w:b/>
              </w:rPr>
              <w:t>FALSE</w:t>
            </w:r>
          </w:p>
        </w:tc>
      </w:tr>
      <w:tr w:rsidR="00FA6560" w14:paraId="268CB9AB" w14:textId="77777777" w:rsidTr="006D1229">
        <w:tc>
          <w:tcPr>
            <w:tcW w:w="8188" w:type="dxa"/>
            <w:tcBorders>
              <w:top w:val="nil"/>
              <w:left w:val="nil"/>
              <w:bottom w:val="nil"/>
              <w:right w:val="single" w:sz="4" w:space="0" w:color="auto"/>
            </w:tcBorders>
          </w:tcPr>
          <w:p w14:paraId="3D8BC333" w14:textId="77777777" w:rsidR="00FA6560" w:rsidRPr="00F1420C" w:rsidRDefault="00FA6560" w:rsidP="00FA6560">
            <w:pPr>
              <w:pStyle w:val="ListParagraph"/>
              <w:numPr>
                <w:ilvl w:val="0"/>
                <w:numId w:val="6"/>
              </w:numPr>
              <w:spacing w:after="0" w:line="360" w:lineRule="auto"/>
              <w:rPr>
                <w:rFonts w:ascii="Century Gothic" w:hAnsi="Century Gothic"/>
              </w:rPr>
            </w:pPr>
            <w:r>
              <w:rPr>
                <w:rFonts w:ascii="Century Gothic" w:hAnsi="Century Gothic"/>
              </w:rPr>
              <w:t xml:space="preserve">A measuring cylinder </w:t>
            </w:r>
            <w:proofErr w:type="gramStart"/>
            <w:r>
              <w:rPr>
                <w:rFonts w:ascii="Century Gothic" w:hAnsi="Century Gothic"/>
              </w:rPr>
              <w:t>is used</w:t>
            </w:r>
            <w:proofErr w:type="gramEnd"/>
            <w:r>
              <w:rPr>
                <w:rFonts w:ascii="Century Gothic" w:hAnsi="Century Gothic"/>
              </w:rPr>
              <w:t xml:space="preserve"> for heating liquids.</w:t>
            </w:r>
          </w:p>
        </w:tc>
        <w:tc>
          <w:tcPr>
            <w:tcW w:w="1276" w:type="dxa"/>
            <w:tcBorders>
              <w:left w:val="single" w:sz="4" w:space="0" w:color="auto"/>
            </w:tcBorders>
            <w:shd w:val="clear" w:color="auto" w:fill="D9D9D9" w:themeFill="background1" w:themeFillShade="D9"/>
          </w:tcPr>
          <w:p w14:paraId="35CC597D" w14:textId="77777777" w:rsidR="00FA6560" w:rsidRPr="006C7C45" w:rsidRDefault="00FA6560" w:rsidP="00FA6560">
            <w:pPr>
              <w:spacing w:after="0" w:line="360" w:lineRule="auto"/>
              <w:jc w:val="center"/>
              <w:rPr>
                <w:rFonts w:ascii="Century Gothic" w:hAnsi="Century Gothic"/>
                <w:b/>
              </w:rPr>
            </w:pPr>
            <w:r w:rsidRPr="006C7C45">
              <w:rPr>
                <w:rFonts w:ascii="Century Gothic" w:hAnsi="Century Gothic"/>
                <w:b/>
              </w:rPr>
              <w:t>TRUE</w:t>
            </w:r>
          </w:p>
        </w:tc>
        <w:tc>
          <w:tcPr>
            <w:tcW w:w="1218" w:type="dxa"/>
            <w:shd w:val="clear" w:color="auto" w:fill="D9D9D9" w:themeFill="background1" w:themeFillShade="D9"/>
          </w:tcPr>
          <w:p w14:paraId="7B91E1B4" w14:textId="77777777" w:rsidR="00FA6560" w:rsidRPr="006C7C45" w:rsidRDefault="00FA6560" w:rsidP="00FA6560">
            <w:pPr>
              <w:spacing w:after="0" w:line="360" w:lineRule="auto"/>
              <w:jc w:val="center"/>
              <w:rPr>
                <w:rFonts w:ascii="Century Gothic" w:hAnsi="Century Gothic"/>
                <w:b/>
              </w:rPr>
            </w:pPr>
            <w:r w:rsidRPr="006C7C45">
              <w:rPr>
                <w:rFonts w:ascii="Century Gothic" w:hAnsi="Century Gothic"/>
                <w:b/>
              </w:rPr>
              <w:t>FALSE</w:t>
            </w:r>
          </w:p>
        </w:tc>
      </w:tr>
      <w:tr w:rsidR="00FA6560" w14:paraId="2574C6AA" w14:textId="77777777" w:rsidTr="006D1229">
        <w:tc>
          <w:tcPr>
            <w:tcW w:w="8188" w:type="dxa"/>
            <w:tcBorders>
              <w:top w:val="nil"/>
              <w:left w:val="nil"/>
              <w:bottom w:val="nil"/>
              <w:right w:val="single" w:sz="4" w:space="0" w:color="auto"/>
            </w:tcBorders>
          </w:tcPr>
          <w:p w14:paraId="7FBB9196" w14:textId="77777777" w:rsidR="00FA6560" w:rsidRPr="00F1420C" w:rsidRDefault="00FA6560" w:rsidP="00FA6560">
            <w:pPr>
              <w:pStyle w:val="ListParagraph"/>
              <w:numPr>
                <w:ilvl w:val="0"/>
                <w:numId w:val="6"/>
              </w:numPr>
              <w:spacing w:after="0" w:line="360" w:lineRule="auto"/>
              <w:rPr>
                <w:rFonts w:ascii="Century Gothic" w:hAnsi="Century Gothic"/>
              </w:rPr>
            </w:pPr>
            <w:r>
              <w:rPr>
                <w:rFonts w:ascii="Century Gothic" w:hAnsi="Century Gothic"/>
              </w:rPr>
              <w:t>You should tie back long hair whenever you are doing an experiment.</w:t>
            </w:r>
          </w:p>
        </w:tc>
        <w:tc>
          <w:tcPr>
            <w:tcW w:w="1276" w:type="dxa"/>
            <w:tcBorders>
              <w:left w:val="single" w:sz="4" w:space="0" w:color="auto"/>
            </w:tcBorders>
            <w:shd w:val="clear" w:color="auto" w:fill="D9D9D9" w:themeFill="background1" w:themeFillShade="D9"/>
          </w:tcPr>
          <w:p w14:paraId="59CD17BC" w14:textId="77777777" w:rsidR="00FA6560" w:rsidRPr="006C7C45" w:rsidRDefault="00FA6560" w:rsidP="00FA6560">
            <w:pPr>
              <w:spacing w:after="0" w:line="360" w:lineRule="auto"/>
              <w:jc w:val="center"/>
              <w:rPr>
                <w:rFonts w:ascii="Century Gothic" w:hAnsi="Century Gothic"/>
                <w:b/>
              </w:rPr>
            </w:pPr>
            <w:r w:rsidRPr="006C7C45">
              <w:rPr>
                <w:rFonts w:ascii="Century Gothic" w:hAnsi="Century Gothic"/>
                <w:b/>
              </w:rPr>
              <w:t>TRUE</w:t>
            </w:r>
          </w:p>
        </w:tc>
        <w:tc>
          <w:tcPr>
            <w:tcW w:w="1218" w:type="dxa"/>
            <w:shd w:val="clear" w:color="auto" w:fill="D9D9D9" w:themeFill="background1" w:themeFillShade="D9"/>
          </w:tcPr>
          <w:p w14:paraId="2C146509" w14:textId="77777777" w:rsidR="00FA6560" w:rsidRPr="006C7C45" w:rsidRDefault="00FA6560" w:rsidP="00FA6560">
            <w:pPr>
              <w:spacing w:after="0" w:line="360" w:lineRule="auto"/>
              <w:jc w:val="center"/>
              <w:rPr>
                <w:rFonts w:ascii="Century Gothic" w:hAnsi="Century Gothic"/>
                <w:b/>
              </w:rPr>
            </w:pPr>
            <w:r w:rsidRPr="006C7C45">
              <w:rPr>
                <w:rFonts w:ascii="Century Gothic" w:hAnsi="Century Gothic"/>
                <w:b/>
              </w:rPr>
              <w:t>FALSE</w:t>
            </w:r>
          </w:p>
        </w:tc>
      </w:tr>
      <w:tr w:rsidR="00FA6560" w14:paraId="411F2D9E" w14:textId="77777777" w:rsidTr="006D1229">
        <w:tc>
          <w:tcPr>
            <w:tcW w:w="8188" w:type="dxa"/>
            <w:tcBorders>
              <w:top w:val="nil"/>
              <w:left w:val="nil"/>
              <w:bottom w:val="nil"/>
              <w:right w:val="single" w:sz="4" w:space="0" w:color="auto"/>
            </w:tcBorders>
          </w:tcPr>
          <w:p w14:paraId="0BF62AAC" w14:textId="77777777" w:rsidR="00FA6560" w:rsidRPr="00F1420C" w:rsidRDefault="00FA6560" w:rsidP="00FA6560">
            <w:pPr>
              <w:pStyle w:val="ListParagraph"/>
              <w:numPr>
                <w:ilvl w:val="0"/>
                <w:numId w:val="6"/>
              </w:numPr>
              <w:spacing w:after="0" w:line="360" w:lineRule="auto"/>
              <w:rPr>
                <w:rFonts w:ascii="Century Gothic" w:hAnsi="Century Gothic"/>
              </w:rPr>
            </w:pPr>
            <w:r w:rsidRPr="00F1420C">
              <w:rPr>
                <w:rFonts w:ascii="Century Gothic" w:hAnsi="Century Gothic"/>
              </w:rPr>
              <w:t xml:space="preserve">Safety glasses </w:t>
            </w:r>
            <w:proofErr w:type="gramStart"/>
            <w:r>
              <w:rPr>
                <w:rFonts w:ascii="Century Gothic" w:hAnsi="Century Gothic"/>
              </w:rPr>
              <w:t>should be worn</w:t>
            </w:r>
            <w:proofErr w:type="gramEnd"/>
            <w:r>
              <w:rPr>
                <w:rFonts w:ascii="Century Gothic" w:hAnsi="Century Gothic"/>
              </w:rPr>
              <w:t xml:space="preserve"> when doing an experiment.</w:t>
            </w:r>
          </w:p>
        </w:tc>
        <w:tc>
          <w:tcPr>
            <w:tcW w:w="1276" w:type="dxa"/>
            <w:tcBorders>
              <w:left w:val="single" w:sz="4" w:space="0" w:color="auto"/>
            </w:tcBorders>
            <w:shd w:val="clear" w:color="auto" w:fill="D9D9D9" w:themeFill="background1" w:themeFillShade="D9"/>
          </w:tcPr>
          <w:p w14:paraId="7DCFC3D3" w14:textId="77777777" w:rsidR="00FA6560" w:rsidRPr="006C7C45" w:rsidRDefault="00FA6560" w:rsidP="00FA6560">
            <w:pPr>
              <w:spacing w:after="0" w:line="360" w:lineRule="auto"/>
              <w:jc w:val="center"/>
              <w:rPr>
                <w:rFonts w:ascii="Century Gothic" w:hAnsi="Century Gothic"/>
                <w:b/>
              </w:rPr>
            </w:pPr>
            <w:r w:rsidRPr="006C7C45">
              <w:rPr>
                <w:rFonts w:ascii="Century Gothic" w:hAnsi="Century Gothic"/>
                <w:b/>
              </w:rPr>
              <w:t>TRUE</w:t>
            </w:r>
          </w:p>
        </w:tc>
        <w:tc>
          <w:tcPr>
            <w:tcW w:w="1218" w:type="dxa"/>
            <w:shd w:val="clear" w:color="auto" w:fill="D9D9D9" w:themeFill="background1" w:themeFillShade="D9"/>
          </w:tcPr>
          <w:p w14:paraId="26987076" w14:textId="77777777" w:rsidR="00FA6560" w:rsidRPr="006C7C45" w:rsidRDefault="00FA6560" w:rsidP="00FA6560">
            <w:pPr>
              <w:spacing w:after="0" w:line="360" w:lineRule="auto"/>
              <w:jc w:val="center"/>
              <w:rPr>
                <w:rFonts w:ascii="Century Gothic" w:hAnsi="Century Gothic"/>
                <w:b/>
              </w:rPr>
            </w:pPr>
            <w:r w:rsidRPr="006C7C45">
              <w:rPr>
                <w:rFonts w:ascii="Century Gothic" w:hAnsi="Century Gothic"/>
                <w:b/>
              </w:rPr>
              <w:t>FALSE</w:t>
            </w:r>
          </w:p>
        </w:tc>
      </w:tr>
      <w:tr w:rsidR="00FA6560" w14:paraId="6EC5EADA" w14:textId="77777777" w:rsidTr="006D1229">
        <w:tc>
          <w:tcPr>
            <w:tcW w:w="8188" w:type="dxa"/>
            <w:tcBorders>
              <w:top w:val="nil"/>
              <w:left w:val="nil"/>
              <w:bottom w:val="nil"/>
              <w:right w:val="single" w:sz="4" w:space="0" w:color="auto"/>
            </w:tcBorders>
          </w:tcPr>
          <w:p w14:paraId="6425DC90" w14:textId="77777777" w:rsidR="00FA6560" w:rsidRPr="00F1420C" w:rsidRDefault="00FA6560" w:rsidP="00FA6560">
            <w:pPr>
              <w:pStyle w:val="ListParagraph"/>
              <w:numPr>
                <w:ilvl w:val="0"/>
                <w:numId w:val="6"/>
              </w:numPr>
              <w:spacing w:after="0" w:line="360" w:lineRule="auto"/>
              <w:rPr>
                <w:rFonts w:ascii="Century Gothic" w:hAnsi="Century Gothic"/>
              </w:rPr>
            </w:pPr>
            <w:r>
              <w:rPr>
                <w:rFonts w:ascii="Century Gothic" w:hAnsi="Century Gothic"/>
              </w:rPr>
              <w:t xml:space="preserve">If you break a beaker by accident, you should try to hide it so you </w:t>
            </w:r>
            <w:proofErr w:type="gramStart"/>
            <w:r>
              <w:rPr>
                <w:rFonts w:ascii="Century Gothic" w:hAnsi="Century Gothic"/>
              </w:rPr>
              <w:t>don’t</w:t>
            </w:r>
            <w:proofErr w:type="gramEnd"/>
            <w:r>
              <w:rPr>
                <w:rFonts w:ascii="Century Gothic" w:hAnsi="Century Gothic"/>
              </w:rPr>
              <w:t xml:space="preserve"> get in trouble.</w:t>
            </w:r>
          </w:p>
        </w:tc>
        <w:tc>
          <w:tcPr>
            <w:tcW w:w="1276" w:type="dxa"/>
            <w:tcBorders>
              <w:left w:val="single" w:sz="4" w:space="0" w:color="auto"/>
            </w:tcBorders>
            <w:shd w:val="clear" w:color="auto" w:fill="D9D9D9" w:themeFill="background1" w:themeFillShade="D9"/>
          </w:tcPr>
          <w:p w14:paraId="1B8B7C2C" w14:textId="77777777" w:rsidR="00FA6560" w:rsidRPr="006C7C45" w:rsidRDefault="00FA6560" w:rsidP="00FA6560">
            <w:pPr>
              <w:spacing w:after="0" w:line="360" w:lineRule="auto"/>
              <w:jc w:val="center"/>
              <w:rPr>
                <w:rFonts w:ascii="Century Gothic" w:hAnsi="Century Gothic"/>
                <w:b/>
              </w:rPr>
            </w:pPr>
            <w:r w:rsidRPr="006C7C45">
              <w:rPr>
                <w:rFonts w:ascii="Century Gothic" w:hAnsi="Century Gothic"/>
                <w:b/>
              </w:rPr>
              <w:t>TRUE</w:t>
            </w:r>
          </w:p>
        </w:tc>
        <w:tc>
          <w:tcPr>
            <w:tcW w:w="1218" w:type="dxa"/>
            <w:shd w:val="clear" w:color="auto" w:fill="D9D9D9" w:themeFill="background1" w:themeFillShade="D9"/>
          </w:tcPr>
          <w:p w14:paraId="51276120" w14:textId="77777777" w:rsidR="00FA6560" w:rsidRPr="006C7C45" w:rsidRDefault="00FA6560" w:rsidP="00FA6560">
            <w:pPr>
              <w:spacing w:after="0" w:line="360" w:lineRule="auto"/>
              <w:jc w:val="center"/>
              <w:rPr>
                <w:rFonts w:ascii="Century Gothic" w:hAnsi="Century Gothic"/>
                <w:b/>
              </w:rPr>
            </w:pPr>
            <w:r w:rsidRPr="006C7C45">
              <w:rPr>
                <w:rFonts w:ascii="Century Gothic" w:hAnsi="Century Gothic"/>
                <w:b/>
              </w:rPr>
              <w:t>FALSE</w:t>
            </w:r>
          </w:p>
        </w:tc>
      </w:tr>
      <w:tr w:rsidR="00FA6560" w14:paraId="234B201C" w14:textId="77777777" w:rsidTr="006D1229">
        <w:tc>
          <w:tcPr>
            <w:tcW w:w="8188" w:type="dxa"/>
            <w:tcBorders>
              <w:top w:val="nil"/>
              <w:left w:val="nil"/>
              <w:bottom w:val="nil"/>
              <w:right w:val="single" w:sz="4" w:space="0" w:color="auto"/>
            </w:tcBorders>
          </w:tcPr>
          <w:p w14:paraId="39CFB26B" w14:textId="77777777" w:rsidR="00FA6560" w:rsidRPr="00F1420C" w:rsidRDefault="00FA6560" w:rsidP="00FA6560">
            <w:pPr>
              <w:pStyle w:val="ListParagraph"/>
              <w:numPr>
                <w:ilvl w:val="0"/>
                <w:numId w:val="6"/>
              </w:numPr>
              <w:spacing w:after="0" w:line="360" w:lineRule="auto"/>
              <w:rPr>
                <w:rFonts w:ascii="Century Gothic" w:hAnsi="Century Gothic"/>
              </w:rPr>
            </w:pPr>
            <w:r>
              <w:rPr>
                <w:rFonts w:ascii="Century Gothic" w:hAnsi="Century Gothic"/>
              </w:rPr>
              <w:t>You should push away other students to make sure you get the equipment you want.</w:t>
            </w:r>
          </w:p>
        </w:tc>
        <w:tc>
          <w:tcPr>
            <w:tcW w:w="1276" w:type="dxa"/>
            <w:tcBorders>
              <w:left w:val="single" w:sz="4" w:space="0" w:color="auto"/>
            </w:tcBorders>
            <w:shd w:val="clear" w:color="auto" w:fill="D9D9D9" w:themeFill="background1" w:themeFillShade="D9"/>
          </w:tcPr>
          <w:p w14:paraId="6FFC8B35" w14:textId="77777777" w:rsidR="00FA6560" w:rsidRPr="006C7C45" w:rsidRDefault="00FA6560" w:rsidP="00FA6560">
            <w:pPr>
              <w:spacing w:after="0" w:line="360" w:lineRule="auto"/>
              <w:jc w:val="center"/>
              <w:rPr>
                <w:rFonts w:ascii="Century Gothic" w:hAnsi="Century Gothic"/>
                <w:b/>
              </w:rPr>
            </w:pPr>
            <w:r w:rsidRPr="006C7C45">
              <w:rPr>
                <w:rFonts w:ascii="Century Gothic" w:hAnsi="Century Gothic"/>
                <w:b/>
              </w:rPr>
              <w:t>TRUE</w:t>
            </w:r>
          </w:p>
        </w:tc>
        <w:tc>
          <w:tcPr>
            <w:tcW w:w="1218" w:type="dxa"/>
            <w:shd w:val="clear" w:color="auto" w:fill="D9D9D9" w:themeFill="background1" w:themeFillShade="D9"/>
          </w:tcPr>
          <w:p w14:paraId="46757660" w14:textId="77777777" w:rsidR="00FA6560" w:rsidRPr="006C7C45" w:rsidRDefault="00FA6560" w:rsidP="00FA6560">
            <w:pPr>
              <w:spacing w:after="0" w:line="360" w:lineRule="auto"/>
              <w:jc w:val="center"/>
              <w:rPr>
                <w:rFonts w:ascii="Century Gothic" w:hAnsi="Century Gothic"/>
                <w:b/>
              </w:rPr>
            </w:pPr>
            <w:r w:rsidRPr="006C7C45">
              <w:rPr>
                <w:rFonts w:ascii="Century Gothic" w:hAnsi="Century Gothic"/>
                <w:b/>
              </w:rPr>
              <w:t>FALSE</w:t>
            </w:r>
          </w:p>
        </w:tc>
      </w:tr>
      <w:tr w:rsidR="00FA6560" w14:paraId="600151AB" w14:textId="77777777" w:rsidTr="006D1229">
        <w:tc>
          <w:tcPr>
            <w:tcW w:w="8188" w:type="dxa"/>
            <w:tcBorders>
              <w:top w:val="nil"/>
              <w:left w:val="nil"/>
              <w:bottom w:val="nil"/>
              <w:right w:val="single" w:sz="4" w:space="0" w:color="auto"/>
            </w:tcBorders>
          </w:tcPr>
          <w:p w14:paraId="141BA6D8" w14:textId="77777777" w:rsidR="00FA6560" w:rsidRPr="006C7C45" w:rsidRDefault="00FA6560" w:rsidP="00FA6560">
            <w:pPr>
              <w:pStyle w:val="ListParagraph"/>
              <w:numPr>
                <w:ilvl w:val="0"/>
                <w:numId w:val="6"/>
              </w:numPr>
              <w:spacing w:after="0" w:line="360" w:lineRule="auto"/>
              <w:rPr>
                <w:rFonts w:ascii="Century Gothic" w:hAnsi="Century Gothic"/>
              </w:rPr>
            </w:pPr>
            <w:r>
              <w:rPr>
                <w:rFonts w:ascii="Century Gothic" w:hAnsi="Century Gothic"/>
              </w:rPr>
              <w:t>If you are unsure of what to do, you should ask a teacher.</w:t>
            </w:r>
          </w:p>
        </w:tc>
        <w:tc>
          <w:tcPr>
            <w:tcW w:w="1276" w:type="dxa"/>
            <w:tcBorders>
              <w:left w:val="single" w:sz="4" w:space="0" w:color="auto"/>
            </w:tcBorders>
            <w:shd w:val="clear" w:color="auto" w:fill="D9D9D9" w:themeFill="background1" w:themeFillShade="D9"/>
          </w:tcPr>
          <w:p w14:paraId="03DC69B0" w14:textId="77777777" w:rsidR="00FA6560" w:rsidRPr="006C7C45" w:rsidRDefault="00FA6560" w:rsidP="00FA6560">
            <w:pPr>
              <w:spacing w:after="0" w:line="360" w:lineRule="auto"/>
              <w:jc w:val="center"/>
              <w:rPr>
                <w:rFonts w:ascii="Century Gothic" w:hAnsi="Century Gothic"/>
                <w:b/>
              </w:rPr>
            </w:pPr>
            <w:r w:rsidRPr="006C7C45">
              <w:rPr>
                <w:rFonts w:ascii="Century Gothic" w:hAnsi="Century Gothic"/>
                <w:b/>
              </w:rPr>
              <w:t>TRUE</w:t>
            </w:r>
          </w:p>
        </w:tc>
        <w:tc>
          <w:tcPr>
            <w:tcW w:w="1218" w:type="dxa"/>
            <w:shd w:val="clear" w:color="auto" w:fill="D9D9D9" w:themeFill="background1" w:themeFillShade="D9"/>
          </w:tcPr>
          <w:p w14:paraId="39CF47C6" w14:textId="77777777" w:rsidR="00FA6560" w:rsidRPr="006C7C45" w:rsidRDefault="00FA6560" w:rsidP="00FA6560">
            <w:pPr>
              <w:spacing w:after="0" w:line="360" w:lineRule="auto"/>
              <w:jc w:val="center"/>
              <w:rPr>
                <w:rFonts w:ascii="Century Gothic" w:hAnsi="Century Gothic"/>
                <w:b/>
              </w:rPr>
            </w:pPr>
            <w:r w:rsidRPr="006C7C45">
              <w:rPr>
                <w:rFonts w:ascii="Century Gothic" w:hAnsi="Century Gothic"/>
                <w:b/>
              </w:rPr>
              <w:t>FALSE</w:t>
            </w:r>
          </w:p>
        </w:tc>
      </w:tr>
      <w:tr w:rsidR="00FA6560" w14:paraId="4B909AF5" w14:textId="77777777" w:rsidTr="006D1229">
        <w:tc>
          <w:tcPr>
            <w:tcW w:w="8188" w:type="dxa"/>
            <w:tcBorders>
              <w:top w:val="nil"/>
              <w:left w:val="nil"/>
              <w:bottom w:val="nil"/>
              <w:right w:val="single" w:sz="4" w:space="0" w:color="auto"/>
            </w:tcBorders>
          </w:tcPr>
          <w:p w14:paraId="2DA6E5B0" w14:textId="77777777" w:rsidR="00FA6560" w:rsidRPr="006C7C45" w:rsidRDefault="00FA6560" w:rsidP="00FA6560">
            <w:pPr>
              <w:pStyle w:val="ListParagraph"/>
              <w:numPr>
                <w:ilvl w:val="0"/>
                <w:numId w:val="6"/>
              </w:numPr>
              <w:spacing w:after="0" w:line="360" w:lineRule="auto"/>
              <w:rPr>
                <w:rFonts w:ascii="Century Gothic" w:hAnsi="Century Gothic"/>
              </w:rPr>
            </w:pPr>
            <w:r>
              <w:rPr>
                <w:rFonts w:ascii="Century Gothic" w:hAnsi="Century Gothic"/>
              </w:rPr>
              <w:t>You should always follow the teacher’s instructions in order to keep yourself and others safe.</w:t>
            </w:r>
          </w:p>
        </w:tc>
        <w:tc>
          <w:tcPr>
            <w:tcW w:w="1276" w:type="dxa"/>
            <w:tcBorders>
              <w:left w:val="single" w:sz="4" w:space="0" w:color="auto"/>
            </w:tcBorders>
            <w:shd w:val="clear" w:color="auto" w:fill="D9D9D9" w:themeFill="background1" w:themeFillShade="D9"/>
          </w:tcPr>
          <w:p w14:paraId="76C65F3C" w14:textId="77777777" w:rsidR="00FA6560" w:rsidRPr="006C7C45" w:rsidRDefault="00FA6560" w:rsidP="00FA6560">
            <w:pPr>
              <w:spacing w:after="0" w:line="360" w:lineRule="auto"/>
              <w:jc w:val="center"/>
              <w:rPr>
                <w:rFonts w:ascii="Century Gothic" w:hAnsi="Century Gothic"/>
                <w:b/>
              </w:rPr>
            </w:pPr>
            <w:r w:rsidRPr="006C7C45">
              <w:rPr>
                <w:rFonts w:ascii="Century Gothic" w:hAnsi="Century Gothic"/>
                <w:b/>
              </w:rPr>
              <w:t>TRUE</w:t>
            </w:r>
          </w:p>
        </w:tc>
        <w:tc>
          <w:tcPr>
            <w:tcW w:w="1218" w:type="dxa"/>
            <w:shd w:val="clear" w:color="auto" w:fill="D9D9D9" w:themeFill="background1" w:themeFillShade="D9"/>
          </w:tcPr>
          <w:p w14:paraId="334079E2" w14:textId="77777777" w:rsidR="00FA6560" w:rsidRPr="006C7C45" w:rsidRDefault="00FA6560" w:rsidP="00FA6560">
            <w:pPr>
              <w:spacing w:after="0" w:line="360" w:lineRule="auto"/>
              <w:jc w:val="center"/>
              <w:rPr>
                <w:rFonts w:ascii="Century Gothic" w:hAnsi="Century Gothic"/>
                <w:b/>
              </w:rPr>
            </w:pPr>
            <w:r w:rsidRPr="006C7C45">
              <w:rPr>
                <w:rFonts w:ascii="Century Gothic" w:hAnsi="Century Gothic"/>
                <w:b/>
              </w:rPr>
              <w:t>FALSE</w:t>
            </w:r>
          </w:p>
        </w:tc>
      </w:tr>
    </w:tbl>
    <w:p w14:paraId="05958A44" w14:textId="77777777" w:rsidR="00FA6560" w:rsidRDefault="00FA6560" w:rsidP="00FA6560">
      <w:pPr>
        <w:spacing w:after="0" w:line="360" w:lineRule="auto"/>
        <w:rPr>
          <w:rFonts w:ascii="Century Gothic" w:hAnsi="Century Gothic"/>
        </w:rPr>
      </w:pPr>
    </w:p>
    <w:p w14:paraId="54E5FD56" w14:textId="77777777" w:rsidR="00FA6560" w:rsidRDefault="00FA6560" w:rsidP="00FA6560">
      <w:pPr>
        <w:spacing w:after="0" w:line="360" w:lineRule="auto"/>
        <w:rPr>
          <w:rFonts w:ascii="Century Gothic" w:hAnsi="Century Gothic"/>
        </w:rPr>
      </w:pPr>
    </w:p>
    <w:p w14:paraId="1634B3A5" w14:textId="77777777" w:rsidR="00FA6560" w:rsidRDefault="00FA6560" w:rsidP="00FA6560">
      <w:pPr>
        <w:spacing w:after="0" w:line="360" w:lineRule="auto"/>
        <w:rPr>
          <w:rFonts w:ascii="Century Gothic" w:hAnsi="Century Gothic"/>
        </w:rPr>
      </w:pPr>
    </w:p>
    <w:p w14:paraId="7EDC8DE4" w14:textId="77777777" w:rsidR="00FA6560" w:rsidRDefault="00FA6560" w:rsidP="00FA6560">
      <w:pPr>
        <w:spacing w:after="0" w:line="360" w:lineRule="auto"/>
        <w:rPr>
          <w:rFonts w:ascii="Century Gothic" w:hAnsi="Century Gothic"/>
        </w:rPr>
      </w:pPr>
    </w:p>
    <w:p w14:paraId="6E3C5292" w14:textId="77777777" w:rsidR="00FA6560" w:rsidRDefault="00FA6560" w:rsidP="00FA6560">
      <w:pPr>
        <w:spacing w:after="0" w:line="360" w:lineRule="auto"/>
        <w:rPr>
          <w:rFonts w:ascii="Century Gothic" w:hAnsi="Century Gothic"/>
        </w:rPr>
      </w:pPr>
    </w:p>
    <w:p w14:paraId="1B3896DD" w14:textId="77777777" w:rsidR="00FA6560" w:rsidRDefault="00FA6560" w:rsidP="00FA6560">
      <w:pPr>
        <w:spacing w:after="0" w:line="360" w:lineRule="auto"/>
        <w:rPr>
          <w:rFonts w:ascii="Century Gothic" w:hAnsi="Century Gothic"/>
        </w:rPr>
      </w:pPr>
    </w:p>
    <w:p w14:paraId="65005E72" w14:textId="77777777" w:rsidR="00FA6560" w:rsidRDefault="00FA6560" w:rsidP="00FA6560">
      <w:pPr>
        <w:spacing w:after="0" w:line="360" w:lineRule="auto"/>
        <w:rPr>
          <w:rFonts w:ascii="Century Gothic" w:hAnsi="Century Gothic"/>
        </w:rPr>
      </w:pPr>
    </w:p>
    <w:p w14:paraId="5A34242A" w14:textId="77777777" w:rsidR="00FA6560" w:rsidRDefault="00FA6560" w:rsidP="00FA6560">
      <w:pPr>
        <w:spacing w:after="0" w:line="360" w:lineRule="auto"/>
        <w:rPr>
          <w:rFonts w:ascii="Century Gothic" w:hAnsi="Century Gothic"/>
        </w:rPr>
      </w:pPr>
    </w:p>
    <w:p w14:paraId="1D5C368D" w14:textId="77777777" w:rsidR="00FA6560" w:rsidRDefault="00FA6560" w:rsidP="00FA6560">
      <w:pPr>
        <w:spacing w:after="0" w:line="360" w:lineRule="auto"/>
        <w:rPr>
          <w:rFonts w:ascii="Century Gothic" w:hAnsi="Century Gothic"/>
        </w:rPr>
      </w:pPr>
    </w:p>
    <w:p w14:paraId="75A58A26" w14:textId="77777777" w:rsidR="00FA6560" w:rsidRDefault="00FA6560" w:rsidP="00FA6560">
      <w:pPr>
        <w:spacing w:after="0" w:line="360" w:lineRule="auto"/>
        <w:rPr>
          <w:rFonts w:ascii="Century Gothic" w:hAnsi="Century Gothic"/>
        </w:rPr>
      </w:pPr>
    </w:p>
    <w:p w14:paraId="6AB1C638" w14:textId="77777777" w:rsidR="00FA6560" w:rsidRDefault="00FA6560" w:rsidP="00FA6560">
      <w:pPr>
        <w:spacing w:after="0" w:line="360" w:lineRule="auto"/>
        <w:rPr>
          <w:rFonts w:ascii="Century Gothic" w:hAnsi="Century Gothic"/>
        </w:rPr>
      </w:pPr>
    </w:p>
    <w:p w14:paraId="410E3A45" w14:textId="77777777" w:rsidR="00FA6560" w:rsidRDefault="00FA6560" w:rsidP="00FA6560">
      <w:pPr>
        <w:spacing w:after="0" w:line="360" w:lineRule="auto"/>
        <w:rPr>
          <w:rFonts w:ascii="Century Gothic" w:hAnsi="Century Gothic"/>
        </w:rPr>
      </w:pPr>
    </w:p>
    <w:p w14:paraId="59DE406E" w14:textId="77777777" w:rsidR="00FA6560" w:rsidRDefault="00FA6560" w:rsidP="00FA6560">
      <w:pPr>
        <w:spacing w:after="0" w:line="360" w:lineRule="auto"/>
        <w:rPr>
          <w:rFonts w:ascii="Century Gothic" w:hAnsi="Century Gothic"/>
        </w:rPr>
      </w:pPr>
    </w:p>
    <w:p w14:paraId="3E5AB439" w14:textId="77777777" w:rsidR="00FA6560" w:rsidRDefault="00FA6560" w:rsidP="00FA6560">
      <w:pPr>
        <w:spacing w:after="0" w:line="360" w:lineRule="auto"/>
        <w:rPr>
          <w:rFonts w:ascii="Century Gothic" w:hAnsi="Century Gothic"/>
        </w:rPr>
      </w:pPr>
    </w:p>
    <w:p w14:paraId="38C0B6A4" w14:textId="77777777" w:rsidR="00FA6560" w:rsidRDefault="00FA6560" w:rsidP="00FA6560">
      <w:pPr>
        <w:spacing w:after="0" w:line="360" w:lineRule="auto"/>
        <w:rPr>
          <w:rFonts w:ascii="Century Gothic" w:hAnsi="Century Gothic"/>
        </w:rPr>
      </w:pPr>
    </w:p>
    <w:p w14:paraId="542B7370" w14:textId="74BEA45A" w:rsidR="00FA6560" w:rsidRDefault="00FA6560" w:rsidP="00FA6560">
      <w:pPr>
        <w:spacing w:after="0" w:line="360" w:lineRule="auto"/>
        <w:rPr>
          <w:rFonts w:ascii="Century Gothic" w:hAnsi="Century Gothic"/>
        </w:rPr>
      </w:pPr>
    </w:p>
    <w:p w14:paraId="50B41099" w14:textId="26ED99D2" w:rsidR="00FA6560" w:rsidRDefault="00FA6560" w:rsidP="00FA6560">
      <w:pPr>
        <w:spacing w:after="0" w:line="360" w:lineRule="auto"/>
        <w:rPr>
          <w:rFonts w:ascii="Century Gothic" w:hAnsi="Century Gothic"/>
        </w:rPr>
      </w:pPr>
    </w:p>
    <w:p w14:paraId="0432D7C6" w14:textId="2D8C692C" w:rsidR="00FA6560" w:rsidRDefault="00FA6560" w:rsidP="00FA6560">
      <w:pPr>
        <w:spacing w:after="0" w:line="360" w:lineRule="auto"/>
        <w:rPr>
          <w:rFonts w:ascii="Century Gothic" w:hAnsi="Century Gothic"/>
        </w:rPr>
      </w:pPr>
    </w:p>
    <w:p w14:paraId="7EAB9732" w14:textId="77777777" w:rsidR="00FA6560" w:rsidRDefault="00FA6560" w:rsidP="00FA6560">
      <w:pPr>
        <w:spacing w:after="0" w:line="360" w:lineRule="auto"/>
        <w:rPr>
          <w:rFonts w:ascii="Century Gothic" w:hAnsi="Century Gothic"/>
        </w:rPr>
      </w:pPr>
    </w:p>
    <w:p w14:paraId="21F882EE" w14:textId="77777777" w:rsidR="00FA6560" w:rsidRDefault="00FA6560" w:rsidP="00FA6560">
      <w:pPr>
        <w:spacing w:after="0" w:line="360" w:lineRule="auto"/>
        <w:rPr>
          <w:rFonts w:ascii="Century Gothic" w:hAnsi="Century Gothic"/>
        </w:rPr>
      </w:pPr>
    </w:p>
    <w:p w14:paraId="55C3A5DF" w14:textId="77777777" w:rsidR="00FA6560" w:rsidRDefault="00FA6560" w:rsidP="00FA6560">
      <w:pPr>
        <w:spacing w:after="0" w:line="360" w:lineRule="auto"/>
        <w:rPr>
          <w:rFonts w:ascii="Century Gothic" w:hAnsi="Century Gothic"/>
        </w:rPr>
      </w:pPr>
    </w:p>
    <w:p w14:paraId="4DBF4BCE" w14:textId="77777777" w:rsidR="00FA6560" w:rsidRPr="00DC738A" w:rsidRDefault="00FA6560" w:rsidP="00FA6560">
      <w:pPr>
        <w:autoSpaceDE w:val="0"/>
        <w:autoSpaceDN w:val="0"/>
        <w:adjustRightInd w:val="0"/>
        <w:spacing w:after="0"/>
        <w:rPr>
          <w:rFonts w:ascii="Eras Demi ITC" w:hAnsi="Eras Demi ITC" w:cs="Meridien-Roman"/>
          <w:color w:val="FFFFFF"/>
        </w:rPr>
      </w:pPr>
      <w:r>
        <w:rPr>
          <w:i/>
          <w:noProof/>
          <w:color w:val="FFFFFF"/>
          <w:lang w:eastAsia="en-AU"/>
        </w:rPr>
        <mc:AlternateContent>
          <mc:Choice Requires="wps">
            <w:drawing>
              <wp:anchor distT="0" distB="0" distL="114300" distR="114300" simplePos="0" relativeHeight="251668480" behindDoc="1" locked="0" layoutInCell="1" allowOverlap="1" wp14:anchorId="624431B5" wp14:editId="6D33D74D">
                <wp:simplePos x="0" y="0"/>
                <wp:positionH relativeFrom="column">
                  <wp:posOffset>-85090</wp:posOffset>
                </wp:positionH>
                <wp:positionV relativeFrom="paragraph">
                  <wp:posOffset>-42545</wp:posOffset>
                </wp:positionV>
                <wp:extent cx="6783705" cy="595630"/>
                <wp:effectExtent l="10160" t="5080" r="6985" b="8890"/>
                <wp:wrapNone/>
                <wp:docPr id="5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705" cy="59563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949D9D" id="AutoShape 2" o:spid="_x0000_s1026" style="position:absolute;margin-left:-6.7pt;margin-top:-3.35pt;width:534.15pt;height:4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" fillcolor="black"/>
            </w:pict>
          </mc:Fallback>
        </mc:AlternateContent>
      </w:r>
      <w:r>
        <w:rPr>
          <w:i/>
          <w:noProof/>
          <w:color w:val="FFFFFF"/>
          <w:lang w:eastAsia="en-AU"/>
        </w:rPr>
        <w:t>Worksheet 2</w:t>
      </w:r>
    </w:p>
    <w:p w14:paraId="3ECBF7FA" w14:textId="77777777" w:rsidR="00FA6560" w:rsidRPr="00114484" w:rsidRDefault="00FA6560" w:rsidP="00FA6560">
      <w:pPr>
        <w:autoSpaceDE w:val="0"/>
        <w:autoSpaceDN w:val="0"/>
        <w:adjustRightInd w:val="0"/>
        <w:spacing w:after="0"/>
        <w:rPr>
          <w:rFonts w:ascii="Eras Demi ITC" w:hAnsi="Eras Demi ITC" w:cs="Meridien-Roman"/>
          <w:color w:val="FFFFFF"/>
          <w:sz w:val="40"/>
          <w:szCs w:val="40"/>
        </w:rPr>
      </w:pPr>
      <w:r>
        <w:rPr>
          <w:rFonts w:ascii="Eras Demi ITC" w:hAnsi="Eras Demi ITC" w:cs="Meridien-Roman"/>
          <w:color w:val="FFFFFF"/>
          <w:sz w:val="40"/>
          <w:szCs w:val="40"/>
        </w:rPr>
        <w:t>Science equipment</w:t>
      </w:r>
    </w:p>
    <w:p w14:paraId="31F4F901" w14:textId="77777777" w:rsidR="00FA6560" w:rsidRDefault="00FA6560" w:rsidP="00FA6560">
      <w:pPr>
        <w:spacing w:after="0"/>
        <w:rPr>
          <w:rFonts w:ascii="Century Gothic" w:hAnsi="Century Gothic"/>
        </w:rPr>
      </w:pPr>
    </w:p>
    <w:p w14:paraId="1E016445" w14:textId="77777777" w:rsidR="00FA6560" w:rsidRDefault="00FA6560" w:rsidP="00FA6560">
      <w:pPr>
        <w:spacing w:after="0" w:line="360" w:lineRule="auto"/>
        <w:rPr>
          <w:rFonts w:ascii="Century Gothic" w:hAnsi="Century Gothic"/>
        </w:rPr>
      </w:pPr>
      <w:r>
        <w:rPr>
          <w:rFonts w:ascii="Century Gothic" w:hAnsi="Century Gothic"/>
        </w:rPr>
        <w:t>Label each picture with the correct name of the equipment from the word list below.</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107"/>
        <w:gridCol w:w="2078"/>
        <w:gridCol w:w="2104"/>
        <w:gridCol w:w="2093"/>
        <w:gridCol w:w="2074"/>
      </w:tblGrid>
      <w:tr w:rsidR="00FA6560" w14:paraId="74E4176A" w14:textId="77777777" w:rsidTr="006D1229">
        <w:trPr>
          <w:jc w:val="center"/>
        </w:trPr>
        <w:tc>
          <w:tcPr>
            <w:tcW w:w="2136" w:type="dxa"/>
          </w:tcPr>
          <w:p w14:paraId="36707ACB" w14:textId="77777777" w:rsidR="00FA6560" w:rsidRDefault="00FA6560" w:rsidP="00FA6560">
            <w:pPr>
              <w:spacing w:after="0"/>
              <w:jc w:val="center"/>
              <w:rPr>
                <w:rFonts w:ascii="Century Gothic" w:hAnsi="Century Gothic"/>
              </w:rPr>
            </w:pPr>
            <w:r>
              <w:rPr>
                <w:rFonts w:ascii="Century Gothic" w:hAnsi="Century Gothic"/>
              </w:rPr>
              <w:t>test tube rack</w:t>
            </w:r>
          </w:p>
        </w:tc>
        <w:tc>
          <w:tcPr>
            <w:tcW w:w="2136" w:type="dxa"/>
          </w:tcPr>
          <w:p w14:paraId="14237B6A" w14:textId="77777777" w:rsidR="00FA6560" w:rsidRDefault="00FA6560" w:rsidP="00FA6560">
            <w:pPr>
              <w:spacing w:after="0"/>
              <w:jc w:val="center"/>
              <w:rPr>
                <w:rFonts w:ascii="Century Gothic" w:hAnsi="Century Gothic"/>
              </w:rPr>
            </w:pPr>
            <w:r>
              <w:rPr>
                <w:rFonts w:ascii="Century Gothic" w:hAnsi="Century Gothic"/>
              </w:rPr>
              <w:t>watch glass</w:t>
            </w:r>
          </w:p>
        </w:tc>
        <w:tc>
          <w:tcPr>
            <w:tcW w:w="2136" w:type="dxa"/>
          </w:tcPr>
          <w:p w14:paraId="304257CB" w14:textId="77777777" w:rsidR="00FA6560" w:rsidRDefault="00FA6560" w:rsidP="00FA6560">
            <w:pPr>
              <w:spacing w:after="0"/>
              <w:jc w:val="center"/>
              <w:rPr>
                <w:rFonts w:ascii="Century Gothic" w:hAnsi="Century Gothic"/>
              </w:rPr>
            </w:pPr>
            <w:r>
              <w:rPr>
                <w:rFonts w:ascii="Century Gothic" w:hAnsi="Century Gothic"/>
              </w:rPr>
              <w:t>boss head</w:t>
            </w:r>
          </w:p>
        </w:tc>
        <w:tc>
          <w:tcPr>
            <w:tcW w:w="2137" w:type="dxa"/>
          </w:tcPr>
          <w:p w14:paraId="7C2EC8C1" w14:textId="77777777" w:rsidR="00FA6560" w:rsidRDefault="00FA6560" w:rsidP="00FA6560">
            <w:pPr>
              <w:spacing w:after="0"/>
              <w:jc w:val="center"/>
              <w:rPr>
                <w:rFonts w:ascii="Century Gothic" w:hAnsi="Century Gothic"/>
              </w:rPr>
            </w:pPr>
            <w:r>
              <w:rPr>
                <w:rFonts w:ascii="Century Gothic" w:hAnsi="Century Gothic"/>
              </w:rPr>
              <w:t>test tube</w:t>
            </w:r>
          </w:p>
        </w:tc>
        <w:tc>
          <w:tcPr>
            <w:tcW w:w="2137" w:type="dxa"/>
          </w:tcPr>
          <w:p w14:paraId="29D8954B" w14:textId="77777777" w:rsidR="00FA6560" w:rsidRDefault="00FA6560" w:rsidP="00FA6560">
            <w:pPr>
              <w:spacing w:after="0"/>
              <w:jc w:val="center"/>
              <w:rPr>
                <w:rFonts w:ascii="Century Gothic" w:hAnsi="Century Gothic"/>
              </w:rPr>
            </w:pPr>
            <w:r>
              <w:rPr>
                <w:rFonts w:ascii="Century Gothic" w:hAnsi="Century Gothic"/>
              </w:rPr>
              <w:t>test tube holder</w:t>
            </w:r>
          </w:p>
        </w:tc>
      </w:tr>
      <w:tr w:rsidR="00FA6560" w14:paraId="20531DFE" w14:textId="77777777" w:rsidTr="006D1229">
        <w:trPr>
          <w:jc w:val="center"/>
        </w:trPr>
        <w:tc>
          <w:tcPr>
            <w:tcW w:w="2136" w:type="dxa"/>
          </w:tcPr>
          <w:p w14:paraId="6D632E0C" w14:textId="77777777" w:rsidR="00FA6560" w:rsidRDefault="00FA6560" w:rsidP="00FA6560">
            <w:pPr>
              <w:spacing w:after="0"/>
              <w:jc w:val="center"/>
              <w:rPr>
                <w:rFonts w:ascii="Century Gothic" w:hAnsi="Century Gothic"/>
              </w:rPr>
            </w:pPr>
            <w:r>
              <w:rPr>
                <w:rFonts w:ascii="Century Gothic" w:hAnsi="Century Gothic"/>
              </w:rPr>
              <w:t>tripod</w:t>
            </w:r>
          </w:p>
        </w:tc>
        <w:tc>
          <w:tcPr>
            <w:tcW w:w="2136" w:type="dxa"/>
          </w:tcPr>
          <w:p w14:paraId="10EA7BF9" w14:textId="77777777" w:rsidR="00FA6560" w:rsidRDefault="00FA6560" w:rsidP="00FA6560">
            <w:pPr>
              <w:spacing w:after="0"/>
              <w:jc w:val="center"/>
              <w:rPr>
                <w:rFonts w:ascii="Century Gothic" w:hAnsi="Century Gothic"/>
              </w:rPr>
            </w:pPr>
            <w:r>
              <w:rPr>
                <w:rFonts w:ascii="Century Gothic" w:hAnsi="Century Gothic"/>
              </w:rPr>
              <w:t>crucible</w:t>
            </w:r>
          </w:p>
        </w:tc>
        <w:tc>
          <w:tcPr>
            <w:tcW w:w="2136" w:type="dxa"/>
          </w:tcPr>
          <w:p w14:paraId="0EA2AB71" w14:textId="77777777" w:rsidR="00FA6560" w:rsidRDefault="00FA6560" w:rsidP="00FA6560">
            <w:pPr>
              <w:spacing w:after="0"/>
              <w:jc w:val="center"/>
              <w:rPr>
                <w:rFonts w:ascii="Century Gothic" w:hAnsi="Century Gothic"/>
              </w:rPr>
            </w:pPr>
            <w:r>
              <w:rPr>
                <w:rFonts w:ascii="Century Gothic" w:hAnsi="Century Gothic"/>
              </w:rPr>
              <w:t>Bunsen burner</w:t>
            </w:r>
          </w:p>
        </w:tc>
        <w:tc>
          <w:tcPr>
            <w:tcW w:w="2137" w:type="dxa"/>
          </w:tcPr>
          <w:p w14:paraId="1197D96F" w14:textId="77777777" w:rsidR="00FA6560" w:rsidRDefault="00FA6560" w:rsidP="00FA6560">
            <w:pPr>
              <w:spacing w:after="0"/>
              <w:jc w:val="center"/>
              <w:rPr>
                <w:rFonts w:ascii="Century Gothic" w:hAnsi="Century Gothic"/>
              </w:rPr>
            </w:pPr>
            <w:r>
              <w:rPr>
                <w:rFonts w:ascii="Century Gothic" w:hAnsi="Century Gothic"/>
              </w:rPr>
              <w:t>safety glasses</w:t>
            </w:r>
          </w:p>
        </w:tc>
        <w:tc>
          <w:tcPr>
            <w:tcW w:w="2137" w:type="dxa"/>
          </w:tcPr>
          <w:p w14:paraId="097D2077" w14:textId="77777777" w:rsidR="00FA6560" w:rsidRDefault="00FA6560" w:rsidP="00FA6560">
            <w:pPr>
              <w:spacing w:after="0"/>
              <w:jc w:val="center"/>
              <w:rPr>
                <w:rFonts w:ascii="Century Gothic" w:hAnsi="Century Gothic"/>
              </w:rPr>
            </w:pPr>
            <w:r>
              <w:rPr>
                <w:rFonts w:ascii="Century Gothic" w:hAnsi="Century Gothic"/>
              </w:rPr>
              <w:t>tongs</w:t>
            </w:r>
          </w:p>
        </w:tc>
      </w:tr>
      <w:tr w:rsidR="00FA6560" w14:paraId="74BD25B9" w14:textId="77777777" w:rsidTr="006D1229">
        <w:trPr>
          <w:jc w:val="center"/>
        </w:trPr>
        <w:tc>
          <w:tcPr>
            <w:tcW w:w="2136" w:type="dxa"/>
          </w:tcPr>
          <w:p w14:paraId="2FB26BEC" w14:textId="77777777" w:rsidR="00FA6560" w:rsidRDefault="00FA6560" w:rsidP="00FA6560">
            <w:pPr>
              <w:spacing w:after="0"/>
              <w:jc w:val="center"/>
              <w:rPr>
                <w:rFonts w:ascii="Century Gothic" w:hAnsi="Century Gothic"/>
              </w:rPr>
            </w:pPr>
            <w:r>
              <w:rPr>
                <w:rFonts w:ascii="Century Gothic" w:hAnsi="Century Gothic"/>
              </w:rPr>
              <w:t>spatula</w:t>
            </w:r>
          </w:p>
        </w:tc>
        <w:tc>
          <w:tcPr>
            <w:tcW w:w="2136" w:type="dxa"/>
          </w:tcPr>
          <w:p w14:paraId="6AE2FD9F" w14:textId="77777777" w:rsidR="00FA6560" w:rsidRDefault="00FA6560" w:rsidP="00FA6560">
            <w:pPr>
              <w:spacing w:after="0"/>
              <w:jc w:val="center"/>
              <w:rPr>
                <w:rFonts w:ascii="Century Gothic" w:hAnsi="Century Gothic"/>
              </w:rPr>
            </w:pPr>
            <w:r>
              <w:rPr>
                <w:rFonts w:ascii="Century Gothic" w:hAnsi="Century Gothic"/>
              </w:rPr>
              <w:t>conical flask</w:t>
            </w:r>
          </w:p>
        </w:tc>
        <w:tc>
          <w:tcPr>
            <w:tcW w:w="2136" w:type="dxa"/>
          </w:tcPr>
          <w:p w14:paraId="2128A224" w14:textId="77777777" w:rsidR="00FA6560" w:rsidRDefault="00FA6560" w:rsidP="00FA6560">
            <w:pPr>
              <w:spacing w:after="0"/>
              <w:jc w:val="center"/>
              <w:rPr>
                <w:rFonts w:ascii="Century Gothic" w:hAnsi="Century Gothic"/>
              </w:rPr>
            </w:pPr>
            <w:r>
              <w:rPr>
                <w:rFonts w:ascii="Century Gothic" w:hAnsi="Century Gothic"/>
              </w:rPr>
              <w:t>clamp</w:t>
            </w:r>
          </w:p>
        </w:tc>
        <w:tc>
          <w:tcPr>
            <w:tcW w:w="2137" w:type="dxa"/>
          </w:tcPr>
          <w:p w14:paraId="2EE10FC7" w14:textId="77777777" w:rsidR="00FA6560" w:rsidRDefault="00FA6560" w:rsidP="00FA6560">
            <w:pPr>
              <w:spacing w:after="0"/>
              <w:jc w:val="center"/>
              <w:rPr>
                <w:rFonts w:ascii="Century Gothic" w:hAnsi="Century Gothic"/>
              </w:rPr>
            </w:pPr>
            <w:r>
              <w:rPr>
                <w:rFonts w:ascii="Century Gothic" w:hAnsi="Century Gothic"/>
              </w:rPr>
              <w:t>heat proof mat</w:t>
            </w:r>
          </w:p>
        </w:tc>
        <w:tc>
          <w:tcPr>
            <w:tcW w:w="2137" w:type="dxa"/>
          </w:tcPr>
          <w:p w14:paraId="0B2710D3" w14:textId="77777777" w:rsidR="00FA6560" w:rsidRDefault="00FA6560" w:rsidP="00FA6560">
            <w:pPr>
              <w:spacing w:after="0"/>
              <w:jc w:val="center"/>
              <w:rPr>
                <w:rFonts w:ascii="Century Gothic" w:hAnsi="Century Gothic"/>
              </w:rPr>
            </w:pPr>
            <w:r>
              <w:rPr>
                <w:rFonts w:ascii="Century Gothic" w:hAnsi="Century Gothic"/>
              </w:rPr>
              <w:t>retort stand</w:t>
            </w:r>
          </w:p>
        </w:tc>
      </w:tr>
      <w:tr w:rsidR="00FA6560" w14:paraId="6650E39E" w14:textId="77777777" w:rsidTr="006D1229">
        <w:trPr>
          <w:jc w:val="center"/>
        </w:trPr>
        <w:tc>
          <w:tcPr>
            <w:tcW w:w="2136" w:type="dxa"/>
          </w:tcPr>
          <w:p w14:paraId="175D1775" w14:textId="77777777" w:rsidR="00FA6560" w:rsidRDefault="00FA6560" w:rsidP="00FA6560">
            <w:pPr>
              <w:spacing w:after="0"/>
              <w:jc w:val="center"/>
              <w:rPr>
                <w:rFonts w:ascii="Century Gothic" w:hAnsi="Century Gothic"/>
              </w:rPr>
            </w:pPr>
            <w:r>
              <w:rPr>
                <w:rFonts w:ascii="Century Gothic" w:hAnsi="Century Gothic"/>
              </w:rPr>
              <w:t>thermometer</w:t>
            </w:r>
          </w:p>
        </w:tc>
        <w:tc>
          <w:tcPr>
            <w:tcW w:w="2136" w:type="dxa"/>
          </w:tcPr>
          <w:p w14:paraId="695990AF" w14:textId="77777777" w:rsidR="00FA6560" w:rsidRDefault="00FA6560" w:rsidP="00FA6560">
            <w:pPr>
              <w:spacing w:after="0"/>
              <w:jc w:val="center"/>
              <w:rPr>
                <w:rFonts w:ascii="Century Gothic" w:hAnsi="Century Gothic"/>
              </w:rPr>
            </w:pPr>
            <w:r>
              <w:rPr>
                <w:rFonts w:ascii="Century Gothic" w:hAnsi="Century Gothic"/>
              </w:rPr>
              <w:t>clay pipe triangle</w:t>
            </w:r>
          </w:p>
        </w:tc>
        <w:tc>
          <w:tcPr>
            <w:tcW w:w="2136" w:type="dxa"/>
          </w:tcPr>
          <w:p w14:paraId="2C1077B8" w14:textId="77777777" w:rsidR="00FA6560" w:rsidRDefault="00FA6560" w:rsidP="00FA6560">
            <w:pPr>
              <w:spacing w:after="0"/>
              <w:jc w:val="center"/>
              <w:rPr>
                <w:rFonts w:ascii="Century Gothic" w:hAnsi="Century Gothic"/>
              </w:rPr>
            </w:pPr>
            <w:r>
              <w:rPr>
                <w:rFonts w:ascii="Century Gothic" w:hAnsi="Century Gothic"/>
              </w:rPr>
              <w:t>evaporating dish</w:t>
            </w:r>
          </w:p>
        </w:tc>
        <w:tc>
          <w:tcPr>
            <w:tcW w:w="2137" w:type="dxa"/>
          </w:tcPr>
          <w:p w14:paraId="0ECDA823" w14:textId="77777777" w:rsidR="00FA6560" w:rsidRDefault="00FA6560" w:rsidP="00FA6560">
            <w:pPr>
              <w:spacing w:after="0"/>
              <w:jc w:val="center"/>
              <w:rPr>
                <w:rFonts w:ascii="Century Gothic" w:hAnsi="Century Gothic"/>
              </w:rPr>
            </w:pPr>
            <w:r>
              <w:rPr>
                <w:rFonts w:ascii="Century Gothic" w:hAnsi="Century Gothic"/>
              </w:rPr>
              <w:t>measuring cylinder</w:t>
            </w:r>
          </w:p>
        </w:tc>
        <w:tc>
          <w:tcPr>
            <w:tcW w:w="2137" w:type="dxa"/>
          </w:tcPr>
          <w:p w14:paraId="02B7F579" w14:textId="77777777" w:rsidR="00FA6560" w:rsidRDefault="00FA6560" w:rsidP="00FA6560">
            <w:pPr>
              <w:spacing w:after="0"/>
              <w:jc w:val="center"/>
              <w:rPr>
                <w:rFonts w:ascii="Century Gothic" w:hAnsi="Century Gothic"/>
              </w:rPr>
            </w:pPr>
            <w:r>
              <w:rPr>
                <w:rFonts w:ascii="Century Gothic" w:hAnsi="Century Gothic"/>
              </w:rPr>
              <w:t>beaker</w:t>
            </w:r>
          </w:p>
        </w:tc>
      </w:tr>
    </w:tbl>
    <w:p w14:paraId="48391B3D" w14:textId="77777777" w:rsidR="00FA6560" w:rsidRDefault="00FA6560" w:rsidP="00FA6560">
      <w:pPr>
        <w:spacing w:after="0" w:line="360" w:lineRule="auto"/>
        <w:rPr>
          <w:rFonts w:ascii="Century Gothic" w:hAnsi="Century Gothic"/>
        </w:rPr>
      </w:pPr>
    </w:p>
    <w:p w14:paraId="51D6C0C9" w14:textId="17D44DAE" w:rsidR="00FA6560" w:rsidRDefault="00FA6560" w:rsidP="00FA6560">
      <w:pPr>
        <w:spacing w:after="0" w:line="360" w:lineRule="auto"/>
        <w:jc w:val="center"/>
        <w:rPr>
          <w:rFonts w:ascii="Century Gothic" w:hAnsi="Century Gothic"/>
        </w:rPr>
      </w:pPr>
      <w:r>
        <w:rPr>
          <w:rFonts w:ascii="Century Gothic" w:hAnsi="Century Gothic"/>
          <w:noProof/>
          <w:lang w:eastAsia="en-AU"/>
        </w:rPr>
        <w:drawing>
          <wp:inline distT="0" distB="0" distL="0" distR="0" wp14:anchorId="78D78A0C" wp14:editId="7FD7EFE8">
            <wp:extent cx="5303249" cy="6932428"/>
            <wp:effectExtent l="0" t="0" r="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8040" cy="6938691"/>
                    </a:xfrm>
                    <a:prstGeom prst="rect">
                      <a:avLst/>
                    </a:prstGeom>
                    <a:noFill/>
                    <a:ln>
                      <a:noFill/>
                    </a:ln>
                  </pic:spPr>
                </pic:pic>
              </a:graphicData>
            </a:graphic>
          </wp:inline>
        </w:drawing>
      </w:r>
    </w:p>
    <w:p w14:paraId="46B4D112" w14:textId="62C7CAFE" w:rsidR="00FA6560" w:rsidRDefault="00FA6560" w:rsidP="00FA6560">
      <w:pPr>
        <w:spacing w:after="0" w:line="360" w:lineRule="auto"/>
        <w:jc w:val="center"/>
        <w:rPr>
          <w:rFonts w:ascii="Century Gothic" w:hAnsi="Century Gothic"/>
        </w:rPr>
      </w:pPr>
    </w:p>
    <w:p w14:paraId="25C34D3D" w14:textId="77777777" w:rsidR="00FA6560" w:rsidRDefault="00FA6560" w:rsidP="00FA6560">
      <w:pPr>
        <w:spacing w:after="0" w:line="360" w:lineRule="auto"/>
        <w:jc w:val="center"/>
        <w:rPr>
          <w:rFonts w:ascii="Century Gothic" w:hAnsi="Century Gothic"/>
        </w:rPr>
      </w:pPr>
    </w:p>
    <w:p w14:paraId="36AEBFC1" w14:textId="77777777" w:rsidR="00FA6560" w:rsidRPr="00DC738A" w:rsidRDefault="00FA6560" w:rsidP="00FA6560">
      <w:pPr>
        <w:autoSpaceDE w:val="0"/>
        <w:autoSpaceDN w:val="0"/>
        <w:adjustRightInd w:val="0"/>
        <w:spacing w:after="0"/>
        <w:rPr>
          <w:rFonts w:ascii="Eras Demi ITC" w:hAnsi="Eras Demi ITC" w:cs="Meridien-Roman"/>
          <w:color w:val="FFFFFF"/>
        </w:rPr>
      </w:pPr>
      <w:r>
        <w:rPr>
          <w:i/>
          <w:noProof/>
          <w:color w:val="FFFFFF"/>
          <w:lang w:eastAsia="en-AU"/>
        </w:rPr>
        <mc:AlternateContent>
          <mc:Choice Requires="wps">
            <w:drawing>
              <wp:anchor distT="0" distB="0" distL="114300" distR="114300" simplePos="0" relativeHeight="251669504" behindDoc="1" locked="0" layoutInCell="1" allowOverlap="1" wp14:anchorId="1A1B99BC" wp14:editId="2FE57DEA">
                <wp:simplePos x="0" y="0"/>
                <wp:positionH relativeFrom="column">
                  <wp:posOffset>-85090</wp:posOffset>
                </wp:positionH>
                <wp:positionV relativeFrom="paragraph">
                  <wp:posOffset>-42545</wp:posOffset>
                </wp:positionV>
                <wp:extent cx="6783705" cy="595630"/>
                <wp:effectExtent l="10160" t="5080" r="6985" b="8890"/>
                <wp:wrapNone/>
                <wp:docPr id="5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705" cy="59563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983EC" id="AutoShape 2" o:spid="_x0000_s1026" style="position:absolute;margin-left:-6.7pt;margin-top:-3.35pt;width:534.15pt;height:4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" fillcolor="black"/>
            </w:pict>
          </mc:Fallback>
        </mc:AlternateContent>
      </w:r>
      <w:r>
        <w:rPr>
          <w:i/>
          <w:noProof/>
          <w:color w:val="FFFFFF"/>
          <w:lang w:eastAsia="en-AU"/>
        </w:rPr>
        <w:t>Worksheet 3</w:t>
      </w:r>
    </w:p>
    <w:p w14:paraId="68FF15B2" w14:textId="77777777" w:rsidR="00FA6560" w:rsidRPr="00114484" w:rsidRDefault="00FA6560" w:rsidP="00FA6560">
      <w:pPr>
        <w:autoSpaceDE w:val="0"/>
        <w:autoSpaceDN w:val="0"/>
        <w:adjustRightInd w:val="0"/>
        <w:spacing w:after="0"/>
        <w:rPr>
          <w:rFonts w:ascii="Eras Demi ITC" w:hAnsi="Eras Demi ITC" w:cs="Meridien-Roman"/>
          <w:color w:val="FFFFFF"/>
          <w:sz w:val="40"/>
          <w:szCs w:val="40"/>
        </w:rPr>
      </w:pPr>
      <w:r>
        <w:rPr>
          <w:rFonts w:ascii="Eras Demi ITC" w:hAnsi="Eras Demi ITC" w:cs="Meridien-Roman"/>
          <w:color w:val="FFFFFF"/>
          <w:sz w:val="40"/>
          <w:szCs w:val="40"/>
        </w:rPr>
        <w:t>Diagrams of equipment</w:t>
      </w:r>
    </w:p>
    <w:p w14:paraId="1CF02B8D" w14:textId="77777777" w:rsidR="00FA6560" w:rsidRDefault="00FA6560" w:rsidP="00FA6560">
      <w:pPr>
        <w:spacing w:after="0" w:line="360" w:lineRule="auto"/>
        <w:rPr>
          <w:rFonts w:ascii="Century Gothic" w:hAnsi="Century Gothic"/>
        </w:rPr>
      </w:pPr>
    </w:p>
    <w:p w14:paraId="44C38A8D" w14:textId="77777777" w:rsidR="00FA6560" w:rsidRDefault="00FA6560" w:rsidP="00FA6560">
      <w:pPr>
        <w:spacing w:after="0" w:line="360" w:lineRule="auto"/>
        <w:rPr>
          <w:rFonts w:ascii="Century Gothic" w:hAnsi="Century Gothic"/>
        </w:rPr>
      </w:pPr>
      <w:r>
        <w:rPr>
          <w:rFonts w:ascii="Century Gothic" w:hAnsi="Century Gothic"/>
        </w:rPr>
        <w:t>Here are scientific diagrams of pieces of equipment. Name each piece of equipment by filling in the missing letters.</w:t>
      </w:r>
    </w:p>
    <w:p w14:paraId="1CA72442" w14:textId="77777777" w:rsidR="00FA6560" w:rsidRDefault="00FA6560" w:rsidP="00FA6560">
      <w:pPr>
        <w:spacing w:after="0" w:line="360" w:lineRule="auto"/>
        <w:rPr>
          <w:rFonts w:ascii="Century Gothic" w:hAnsi="Century Gothic"/>
        </w:rPr>
      </w:pPr>
    </w:p>
    <w:tbl>
      <w:tblPr>
        <w:tblStyle w:val="TableGrid"/>
        <w:tblW w:w="0" w:type="auto"/>
        <w:tblLook w:val="04A0" w:firstRow="1" w:lastRow="0" w:firstColumn="1" w:lastColumn="0" w:noHBand="0" w:noVBand="1"/>
      </w:tblPr>
      <w:tblGrid>
        <w:gridCol w:w="2638"/>
        <w:gridCol w:w="2562"/>
        <w:gridCol w:w="2660"/>
        <w:gridCol w:w="2596"/>
      </w:tblGrid>
      <w:tr w:rsidR="00FA6560" w:rsidRPr="006B6291" w14:paraId="012FB533" w14:textId="77777777" w:rsidTr="006D1229">
        <w:trPr>
          <w:trHeight w:val="2520"/>
        </w:trPr>
        <w:tc>
          <w:tcPr>
            <w:tcW w:w="2670" w:type="dxa"/>
          </w:tcPr>
          <w:p w14:paraId="5326B411" w14:textId="77777777" w:rsidR="00FA6560" w:rsidRPr="006B6291" w:rsidRDefault="00FA6560" w:rsidP="00FA6560">
            <w:pPr>
              <w:spacing w:after="0"/>
              <w:jc w:val="center"/>
              <w:rPr>
                <w:rFonts w:ascii="Century Gothic" w:hAnsi="Century Gothic"/>
                <w:sz w:val="28"/>
                <w:szCs w:val="28"/>
              </w:rPr>
            </w:pPr>
            <w:r w:rsidRPr="006B6291">
              <w:rPr>
                <w:sz w:val="28"/>
                <w:szCs w:val="28"/>
              </w:rPr>
              <w:object w:dxaOrig="675" w:dyaOrig="1770" w14:anchorId="726FF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3.5pt;height:89pt" o:ole="">
                  <v:imagedata r:id="rId10" o:title=""/>
                </v:shape>
                <o:OLEObject Type="Embed" ProgID="PBrush" ShapeID="_x0000_i1085" DrawAspect="Content" ObjectID="_1609918171" r:id="rId11"/>
              </w:object>
            </w:r>
          </w:p>
        </w:tc>
        <w:tc>
          <w:tcPr>
            <w:tcW w:w="2670" w:type="dxa"/>
          </w:tcPr>
          <w:p w14:paraId="0ED6E3F1" w14:textId="77777777" w:rsidR="00FA6560" w:rsidRPr="006B6291" w:rsidRDefault="00FA6560" w:rsidP="00FA6560">
            <w:pPr>
              <w:spacing w:after="0"/>
              <w:jc w:val="center"/>
              <w:rPr>
                <w:rFonts w:ascii="Century Gothic" w:hAnsi="Century Gothic"/>
                <w:sz w:val="28"/>
                <w:szCs w:val="28"/>
              </w:rPr>
            </w:pPr>
          </w:p>
          <w:p w14:paraId="64F36060" w14:textId="77777777" w:rsidR="00FA6560" w:rsidRDefault="00FA6560" w:rsidP="00FA6560">
            <w:pPr>
              <w:spacing w:after="0"/>
              <w:jc w:val="center"/>
              <w:rPr>
                <w:rFonts w:ascii="Century Gothic" w:hAnsi="Century Gothic"/>
                <w:sz w:val="28"/>
                <w:szCs w:val="28"/>
              </w:rPr>
            </w:pPr>
            <w:r w:rsidRPr="006B6291">
              <w:rPr>
                <w:rFonts w:ascii="Century Gothic" w:hAnsi="Century Gothic"/>
                <w:sz w:val="28"/>
                <w:szCs w:val="28"/>
              </w:rPr>
              <w:t>t __ __ __</w:t>
            </w:r>
          </w:p>
          <w:p w14:paraId="67C53C2F" w14:textId="77777777" w:rsidR="00FA6560" w:rsidRPr="006B6291" w:rsidRDefault="00FA6560" w:rsidP="00FA6560">
            <w:pPr>
              <w:spacing w:after="0"/>
              <w:jc w:val="center"/>
              <w:rPr>
                <w:rFonts w:ascii="Century Gothic" w:hAnsi="Century Gothic"/>
                <w:sz w:val="28"/>
                <w:szCs w:val="28"/>
              </w:rPr>
            </w:pPr>
            <w:proofErr w:type="spellStart"/>
            <w:r>
              <w:rPr>
                <w:rFonts w:ascii="Century Gothic" w:hAnsi="Century Gothic"/>
                <w:sz w:val="28"/>
                <w:szCs w:val="28"/>
              </w:rPr>
              <w:t>tu</w:t>
            </w:r>
            <w:proofErr w:type="spellEnd"/>
            <w:r>
              <w:rPr>
                <w:rFonts w:ascii="Century Gothic" w:hAnsi="Century Gothic"/>
                <w:sz w:val="28"/>
                <w:szCs w:val="28"/>
              </w:rPr>
              <w:t xml:space="preserve"> __ __</w:t>
            </w:r>
          </w:p>
        </w:tc>
        <w:tc>
          <w:tcPr>
            <w:tcW w:w="2671" w:type="dxa"/>
          </w:tcPr>
          <w:p w14:paraId="14A2B3D7" w14:textId="77777777" w:rsidR="00FA6560" w:rsidRPr="006B6291" w:rsidRDefault="00FA6560" w:rsidP="00FA6560">
            <w:pPr>
              <w:spacing w:after="0"/>
              <w:jc w:val="center"/>
              <w:rPr>
                <w:sz w:val="28"/>
                <w:szCs w:val="28"/>
              </w:rPr>
            </w:pPr>
          </w:p>
          <w:p w14:paraId="40D9EDA3" w14:textId="77777777" w:rsidR="00FA6560" w:rsidRPr="006B6291" w:rsidRDefault="00FA6560" w:rsidP="00FA6560">
            <w:pPr>
              <w:spacing w:after="0"/>
              <w:jc w:val="center"/>
              <w:rPr>
                <w:sz w:val="28"/>
                <w:szCs w:val="28"/>
              </w:rPr>
            </w:pPr>
          </w:p>
          <w:p w14:paraId="037E5857" w14:textId="77777777" w:rsidR="00FA6560" w:rsidRPr="006B6291" w:rsidRDefault="00FA6560" w:rsidP="00FA6560">
            <w:pPr>
              <w:spacing w:after="0"/>
              <w:jc w:val="center"/>
              <w:rPr>
                <w:rFonts w:ascii="Century Gothic" w:hAnsi="Century Gothic"/>
                <w:sz w:val="28"/>
                <w:szCs w:val="28"/>
              </w:rPr>
            </w:pPr>
            <w:r w:rsidRPr="006B6291">
              <w:rPr>
                <w:sz w:val="28"/>
                <w:szCs w:val="28"/>
              </w:rPr>
              <w:object w:dxaOrig="1860" w:dyaOrig="510" w14:anchorId="4D998F36">
                <v:shape id="_x0000_i1086" type="#_x0000_t75" style="width:93pt;height:25pt" o:ole="">
                  <v:imagedata r:id="rId12" o:title=""/>
                </v:shape>
                <o:OLEObject Type="Embed" ProgID="PBrush" ShapeID="_x0000_i1086" DrawAspect="Content" ObjectID="_1609918172" r:id="rId13"/>
              </w:object>
            </w:r>
          </w:p>
        </w:tc>
        <w:tc>
          <w:tcPr>
            <w:tcW w:w="2671" w:type="dxa"/>
          </w:tcPr>
          <w:p w14:paraId="210FB815" w14:textId="77777777" w:rsidR="00FA6560" w:rsidRDefault="00FA6560" w:rsidP="00FA6560">
            <w:pPr>
              <w:spacing w:after="0"/>
              <w:jc w:val="center"/>
              <w:rPr>
                <w:rFonts w:ascii="Century Gothic" w:hAnsi="Century Gothic"/>
                <w:sz w:val="28"/>
                <w:szCs w:val="28"/>
              </w:rPr>
            </w:pPr>
          </w:p>
          <w:p w14:paraId="7315B320" w14:textId="77777777" w:rsidR="00FA6560" w:rsidRDefault="00FA6560" w:rsidP="00FA6560">
            <w:pPr>
              <w:spacing w:after="0"/>
              <w:jc w:val="center"/>
              <w:rPr>
                <w:rFonts w:ascii="Century Gothic" w:hAnsi="Century Gothic"/>
                <w:sz w:val="28"/>
                <w:szCs w:val="28"/>
              </w:rPr>
            </w:pPr>
          </w:p>
          <w:p w14:paraId="2285C6FE" w14:textId="77777777" w:rsidR="00FA6560" w:rsidRPr="006B6291" w:rsidRDefault="00FA6560" w:rsidP="00FA6560">
            <w:pPr>
              <w:spacing w:after="0"/>
              <w:jc w:val="center"/>
              <w:rPr>
                <w:rFonts w:ascii="Century Gothic" w:hAnsi="Century Gothic"/>
                <w:sz w:val="28"/>
                <w:szCs w:val="28"/>
              </w:rPr>
            </w:pPr>
            <w:r>
              <w:rPr>
                <w:rFonts w:ascii="Century Gothic" w:hAnsi="Century Gothic"/>
                <w:sz w:val="28"/>
                <w:szCs w:val="28"/>
              </w:rPr>
              <w:t>__ __ amp</w:t>
            </w:r>
          </w:p>
        </w:tc>
      </w:tr>
      <w:tr w:rsidR="00FA6560" w:rsidRPr="006B6291" w14:paraId="5A42A1E4" w14:textId="77777777" w:rsidTr="006D1229">
        <w:trPr>
          <w:trHeight w:val="2520"/>
        </w:trPr>
        <w:tc>
          <w:tcPr>
            <w:tcW w:w="2670" w:type="dxa"/>
          </w:tcPr>
          <w:p w14:paraId="1E471E7A" w14:textId="77777777" w:rsidR="00FA6560" w:rsidRPr="006B6291" w:rsidRDefault="00FA6560" w:rsidP="00FA6560">
            <w:pPr>
              <w:spacing w:after="0"/>
              <w:jc w:val="center"/>
              <w:rPr>
                <w:rFonts w:ascii="Century Gothic" w:hAnsi="Century Gothic"/>
                <w:sz w:val="28"/>
                <w:szCs w:val="28"/>
              </w:rPr>
            </w:pPr>
            <w:r w:rsidRPr="006B6291">
              <w:rPr>
                <w:sz w:val="28"/>
                <w:szCs w:val="28"/>
              </w:rPr>
              <w:object w:dxaOrig="1650" w:dyaOrig="2280" w14:anchorId="1717E8A8">
                <v:shape id="_x0000_i1087" type="#_x0000_t75" style="width:83pt;height:114pt" o:ole="">
                  <v:imagedata r:id="rId14" o:title=""/>
                </v:shape>
                <o:OLEObject Type="Embed" ProgID="PBrush" ShapeID="_x0000_i1087" DrawAspect="Content" ObjectID="_1609918173" r:id="rId15"/>
              </w:object>
            </w:r>
          </w:p>
        </w:tc>
        <w:tc>
          <w:tcPr>
            <w:tcW w:w="2670" w:type="dxa"/>
          </w:tcPr>
          <w:p w14:paraId="2968E399" w14:textId="77777777" w:rsidR="00FA6560" w:rsidRDefault="00FA6560" w:rsidP="00FA6560">
            <w:pPr>
              <w:spacing w:after="0"/>
              <w:jc w:val="center"/>
              <w:rPr>
                <w:rFonts w:ascii="Century Gothic" w:hAnsi="Century Gothic"/>
                <w:sz w:val="28"/>
                <w:szCs w:val="28"/>
              </w:rPr>
            </w:pPr>
          </w:p>
          <w:p w14:paraId="37F0292E" w14:textId="77777777" w:rsidR="00FA6560" w:rsidRDefault="00FA6560" w:rsidP="00FA6560">
            <w:pPr>
              <w:spacing w:after="0"/>
              <w:jc w:val="center"/>
              <w:rPr>
                <w:rFonts w:ascii="Century Gothic" w:hAnsi="Century Gothic"/>
                <w:sz w:val="28"/>
                <w:szCs w:val="28"/>
              </w:rPr>
            </w:pPr>
            <w:r>
              <w:rPr>
                <w:rFonts w:ascii="Century Gothic" w:hAnsi="Century Gothic"/>
                <w:sz w:val="28"/>
                <w:szCs w:val="28"/>
              </w:rPr>
              <w:t>c __ __ __ __ l</w:t>
            </w:r>
          </w:p>
          <w:p w14:paraId="13689B93" w14:textId="77777777" w:rsidR="00FA6560" w:rsidRPr="006B6291" w:rsidRDefault="00FA6560" w:rsidP="00FA6560">
            <w:pPr>
              <w:spacing w:after="0"/>
              <w:jc w:val="center"/>
              <w:rPr>
                <w:rFonts w:ascii="Century Gothic" w:hAnsi="Century Gothic"/>
                <w:sz w:val="28"/>
                <w:szCs w:val="28"/>
              </w:rPr>
            </w:pPr>
            <w:proofErr w:type="spellStart"/>
            <w:r>
              <w:rPr>
                <w:rFonts w:ascii="Century Gothic" w:hAnsi="Century Gothic"/>
                <w:sz w:val="28"/>
                <w:szCs w:val="28"/>
              </w:rPr>
              <w:t>fl</w:t>
            </w:r>
            <w:proofErr w:type="spellEnd"/>
            <w:r>
              <w:rPr>
                <w:rFonts w:ascii="Century Gothic" w:hAnsi="Century Gothic"/>
                <w:sz w:val="28"/>
                <w:szCs w:val="28"/>
              </w:rPr>
              <w:t xml:space="preserve"> __ __ __</w:t>
            </w:r>
          </w:p>
        </w:tc>
        <w:tc>
          <w:tcPr>
            <w:tcW w:w="2671" w:type="dxa"/>
          </w:tcPr>
          <w:p w14:paraId="2F2507B5" w14:textId="77777777" w:rsidR="00FA6560" w:rsidRPr="006B6291" w:rsidRDefault="00FA6560" w:rsidP="00FA6560">
            <w:pPr>
              <w:spacing w:after="0"/>
              <w:jc w:val="center"/>
              <w:rPr>
                <w:sz w:val="28"/>
                <w:szCs w:val="28"/>
              </w:rPr>
            </w:pPr>
          </w:p>
          <w:p w14:paraId="3AA57229" w14:textId="77777777" w:rsidR="00FA6560" w:rsidRPr="006B6291" w:rsidRDefault="00FA6560" w:rsidP="00FA6560">
            <w:pPr>
              <w:spacing w:after="0"/>
              <w:jc w:val="center"/>
              <w:rPr>
                <w:rFonts w:ascii="Century Gothic" w:hAnsi="Century Gothic"/>
                <w:sz w:val="28"/>
                <w:szCs w:val="28"/>
              </w:rPr>
            </w:pPr>
            <w:r w:rsidRPr="006B6291">
              <w:rPr>
                <w:sz w:val="28"/>
                <w:szCs w:val="28"/>
              </w:rPr>
              <w:object w:dxaOrig="870" w:dyaOrig="1785" w14:anchorId="0B4526F0">
                <v:shape id="_x0000_i1088" type="#_x0000_t75" style="width:43.5pt;height:89.5pt" o:ole="">
                  <v:imagedata r:id="rId16" o:title=""/>
                </v:shape>
                <o:OLEObject Type="Embed" ProgID="PBrush" ShapeID="_x0000_i1088" DrawAspect="Content" ObjectID="_1609918174" r:id="rId17"/>
              </w:object>
            </w:r>
          </w:p>
        </w:tc>
        <w:tc>
          <w:tcPr>
            <w:tcW w:w="2671" w:type="dxa"/>
          </w:tcPr>
          <w:p w14:paraId="78196CB4" w14:textId="77777777" w:rsidR="00FA6560" w:rsidRDefault="00FA6560" w:rsidP="00FA6560">
            <w:pPr>
              <w:spacing w:after="0"/>
              <w:jc w:val="center"/>
              <w:rPr>
                <w:rFonts w:ascii="Century Gothic" w:hAnsi="Century Gothic"/>
                <w:sz w:val="28"/>
                <w:szCs w:val="28"/>
              </w:rPr>
            </w:pPr>
          </w:p>
          <w:p w14:paraId="026C1F1E" w14:textId="77777777" w:rsidR="00FA6560" w:rsidRDefault="00FA6560" w:rsidP="00FA6560">
            <w:pPr>
              <w:spacing w:after="0"/>
              <w:jc w:val="center"/>
              <w:rPr>
                <w:rFonts w:ascii="Century Gothic" w:hAnsi="Century Gothic"/>
                <w:sz w:val="28"/>
                <w:szCs w:val="28"/>
              </w:rPr>
            </w:pPr>
            <w:r>
              <w:rPr>
                <w:rFonts w:ascii="Century Gothic" w:hAnsi="Century Gothic"/>
                <w:sz w:val="28"/>
                <w:szCs w:val="28"/>
              </w:rPr>
              <w:t xml:space="preserve">__ </w:t>
            </w:r>
            <w:proofErr w:type="spellStart"/>
            <w:r>
              <w:rPr>
                <w:rFonts w:ascii="Century Gothic" w:hAnsi="Century Gothic"/>
                <w:sz w:val="28"/>
                <w:szCs w:val="28"/>
              </w:rPr>
              <w:t>easu</w:t>
            </w:r>
            <w:proofErr w:type="spellEnd"/>
            <w:r>
              <w:rPr>
                <w:rFonts w:ascii="Century Gothic" w:hAnsi="Century Gothic"/>
                <w:sz w:val="28"/>
                <w:szCs w:val="28"/>
              </w:rPr>
              <w:t>__ __ __ __</w:t>
            </w:r>
          </w:p>
          <w:p w14:paraId="08F280C4" w14:textId="77777777" w:rsidR="00FA6560" w:rsidRPr="006B6291" w:rsidRDefault="00FA6560" w:rsidP="00FA6560">
            <w:pPr>
              <w:spacing w:after="0"/>
              <w:jc w:val="center"/>
              <w:rPr>
                <w:rFonts w:ascii="Century Gothic" w:hAnsi="Century Gothic"/>
                <w:sz w:val="28"/>
                <w:szCs w:val="28"/>
              </w:rPr>
            </w:pPr>
            <w:r>
              <w:rPr>
                <w:rFonts w:ascii="Century Gothic" w:hAnsi="Century Gothic"/>
                <w:sz w:val="28"/>
                <w:szCs w:val="28"/>
              </w:rPr>
              <w:t>cy __ __ __ d __ r</w:t>
            </w:r>
          </w:p>
        </w:tc>
      </w:tr>
      <w:tr w:rsidR="00FA6560" w:rsidRPr="006B6291" w14:paraId="0D925B94" w14:textId="77777777" w:rsidTr="006D1229">
        <w:trPr>
          <w:trHeight w:val="2520"/>
        </w:trPr>
        <w:tc>
          <w:tcPr>
            <w:tcW w:w="2670" w:type="dxa"/>
          </w:tcPr>
          <w:p w14:paraId="49498B9F" w14:textId="77777777" w:rsidR="00FA6560" w:rsidRPr="006B6291" w:rsidRDefault="00FA6560" w:rsidP="00FA6560">
            <w:pPr>
              <w:spacing w:after="0"/>
              <w:jc w:val="center"/>
              <w:rPr>
                <w:rFonts w:ascii="Century Gothic" w:hAnsi="Century Gothic"/>
                <w:sz w:val="28"/>
                <w:szCs w:val="28"/>
              </w:rPr>
            </w:pPr>
            <w:r w:rsidRPr="006B6291">
              <w:rPr>
                <w:sz w:val="28"/>
                <w:szCs w:val="28"/>
              </w:rPr>
              <w:object w:dxaOrig="1800" w:dyaOrig="1845" w14:anchorId="76F3779C">
                <v:shape id="_x0000_i1089" type="#_x0000_t75" style="width:90.5pt;height:92pt" o:ole="">
                  <v:imagedata r:id="rId18" o:title=""/>
                </v:shape>
                <o:OLEObject Type="Embed" ProgID="PBrush" ShapeID="_x0000_i1089" DrawAspect="Content" ObjectID="_1609918175" r:id="rId19"/>
              </w:object>
            </w:r>
          </w:p>
        </w:tc>
        <w:tc>
          <w:tcPr>
            <w:tcW w:w="2670" w:type="dxa"/>
          </w:tcPr>
          <w:p w14:paraId="257E4195" w14:textId="77777777" w:rsidR="00FA6560" w:rsidRDefault="00FA6560" w:rsidP="00FA6560">
            <w:pPr>
              <w:spacing w:after="0"/>
              <w:jc w:val="center"/>
              <w:rPr>
                <w:rFonts w:ascii="Century Gothic" w:hAnsi="Century Gothic"/>
                <w:sz w:val="28"/>
                <w:szCs w:val="28"/>
              </w:rPr>
            </w:pPr>
          </w:p>
          <w:p w14:paraId="77A6BD67" w14:textId="77777777" w:rsidR="00FA6560" w:rsidRDefault="00FA6560" w:rsidP="00FA6560">
            <w:pPr>
              <w:spacing w:after="0"/>
              <w:jc w:val="center"/>
              <w:rPr>
                <w:rFonts w:ascii="Century Gothic" w:hAnsi="Century Gothic"/>
                <w:sz w:val="28"/>
                <w:szCs w:val="28"/>
              </w:rPr>
            </w:pPr>
            <w:r>
              <w:rPr>
                <w:rFonts w:ascii="Century Gothic" w:hAnsi="Century Gothic"/>
                <w:sz w:val="28"/>
                <w:szCs w:val="28"/>
              </w:rPr>
              <w:t>t __ __ __ __ d</w:t>
            </w:r>
          </w:p>
          <w:p w14:paraId="52BD152C" w14:textId="77777777" w:rsidR="00FA6560" w:rsidRPr="006B6291" w:rsidRDefault="00FA6560" w:rsidP="00FA6560">
            <w:pPr>
              <w:spacing w:after="0"/>
              <w:jc w:val="center"/>
              <w:rPr>
                <w:rFonts w:ascii="Century Gothic" w:hAnsi="Century Gothic"/>
                <w:sz w:val="28"/>
                <w:szCs w:val="28"/>
              </w:rPr>
            </w:pPr>
            <w:proofErr w:type="spellStart"/>
            <w:r>
              <w:rPr>
                <w:rFonts w:ascii="Century Gothic" w:hAnsi="Century Gothic"/>
                <w:sz w:val="28"/>
                <w:szCs w:val="28"/>
              </w:rPr>
              <w:t>st</w:t>
            </w:r>
            <w:proofErr w:type="spellEnd"/>
            <w:r>
              <w:rPr>
                <w:rFonts w:ascii="Century Gothic" w:hAnsi="Century Gothic"/>
                <w:sz w:val="28"/>
                <w:szCs w:val="28"/>
              </w:rPr>
              <w:t xml:space="preserve"> __ __ __</w:t>
            </w:r>
          </w:p>
        </w:tc>
        <w:tc>
          <w:tcPr>
            <w:tcW w:w="2671" w:type="dxa"/>
          </w:tcPr>
          <w:p w14:paraId="3AE22375" w14:textId="77777777" w:rsidR="00FA6560" w:rsidRPr="006B6291" w:rsidRDefault="00FA6560" w:rsidP="00FA6560">
            <w:pPr>
              <w:spacing w:after="0"/>
              <w:jc w:val="center"/>
              <w:rPr>
                <w:sz w:val="28"/>
                <w:szCs w:val="28"/>
              </w:rPr>
            </w:pPr>
          </w:p>
          <w:p w14:paraId="10771D9E" w14:textId="77777777" w:rsidR="00FA6560" w:rsidRPr="006B6291" w:rsidRDefault="00FA6560" w:rsidP="00FA6560">
            <w:pPr>
              <w:spacing w:after="0"/>
              <w:jc w:val="center"/>
              <w:rPr>
                <w:rFonts w:ascii="Century Gothic" w:hAnsi="Century Gothic"/>
                <w:sz w:val="28"/>
                <w:szCs w:val="28"/>
              </w:rPr>
            </w:pPr>
            <w:r w:rsidRPr="006B6291">
              <w:rPr>
                <w:sz w:val="28"/>
                <w:szCs w:val="28"/>
              </w:rPr>
              <w:object w:dxaOrig="1545" w:dyaOrig="1710" w14:anchorId="7540A53D">
                <v:shape id="_x0000_i1090" type="#_x0000_t75" style="width:77pt;height:85.5pt" o:ole="">
                  <v:imagedata r:id="rId20" o:title=""/>
                </v:shape>
                <o:OLEObject Type="Embed" ProgID="PBrush" ShapeID="_x0000_i1090" DrawAspect="Content" ObjectID="_1609918176" r:id="rId21"/>
              </w:object>
            </w:r>
          </w:p>
        </w:tc>
        <w:tc>
          <w:tcPr>
            <w:tcW w:w="2671" w:type="dxa"/>
          </w:tcPr>
          <w:p w14:paraId="44B7EF45" w14:textId="77777777" w:rsidR="00FA6560" w:rsidRDefault="00FA6560" w:rsidP="00FA6560">
            <w:pPr>
              <w:spacing w:after="0"/>
              <w:jc w:val="center"/>
              <w:rPr>
                <w:rFonts w:ascii="Century Gothic" w:hAnsi="Century Gothic"/>
                <w:sz w:val="28"/>
                <w:szCs w:val="28"/>
              </w:rPr>
            </w:pPr>
          </w:p>
          <w:p w14:paraId="5F62FEBC" w14:textId="77777777" w:rsidR="00FA6560" w:rsidRDefault="00FA6560" w:rsidP="00FA6560">
            <w:pPr>
              <w:spacing w:after="0"/>
              <w:jc w:val="center"/>
              <w:rPr>
                <w:rFonts w:ascii="Century Gothic" w:hAnsi="Century Gothic"/>
                <w:sz w:val="28"/>
                <w:szCs w:val="28"/>
              </w:rPr>
            </w:pPr>
            <w:r>
              <w:rPr>
                <w:rFonts w:ascii="Century Gothic" w:hAnsi="Century Gothic"/>
                <w:sz w:val="28"/>
                <w:szCs w:val="28"/>
              </w:rPr>
              <w:t>fil __ __ __</w:t>
            </w:r>
          </w:p>
          <w:p w14:paraId="73D355E0" w14:textId="77777777" w:rsidR="00FA6560" w:rsidRPr="006B6291" w:rsidRDefault="00FA6560" w:rsidP="00FA6560">
            <w:pPr>
              <w:spacing w:after="0"/>
              <w:jc w:val="center"/>
              <w:rPr>
                <w:rFonts w:ascii="Century Gothic" w:hAnsi="Century Gothic"/>
                <w:sz w:val="28"/>
                <w:szCs w:val="28"/>
              </w:rPr>
            </w:pPr>
            <w:r>
              <w:rPr>
                <w:rFonts w:ascii="Century Gothic" w:hAnsi="Century Gothic"/>
                <w:sz w:val="28"/>
                <w:szCs w:val="28"/>
              </w:rPr>
              <w:t xml:space="preserve">__ __ __ </w:t>
            </w:r>
            <w:proofErr w:type="spellStart"/>
            <w:r>
              <w:rPr>
                <w:rFonts w:ascii="Century Gothic" w:hAnsi="Century Gothic"/>
                <w:sz w:val="28"/>
                <w:szCs w:val="28"/>
              </w:rPr>
              <w:t>nel</w:t>
            </w:r>
            <w:proofErr w:type="spellEnd"/>
          </w:p>
        </w:tc>
      </w:tr>
      <w:tr w:rsidR="00FA6560" w:rsidRPr="006B6291" w14:paraId="30D8161F" w14:textId="77777777" w:rsidTr="006D1229">
        <w:trPr>
          <w:trHeight w:val="2520"/>
        </w:trPr>
        <w:tc>
          <w:tcPr>
            <w:tcW w:w="2670" w:type="dxa"/>
          </w:tcPr>
          <w:p w14:paraId="42CFF124" w14:textId="77777777" w:rsidR="00FA6560" w:rsidRPr="006B6291" w:rsidRDefault="00FA6560" w:rsidP="00FA6560">
            <w:pPr>
              <w:spacing w:after="0"/>
              <w:jc w:val="center"/>
              <w:rPr>
                <w:sz w:val="28"/>
                <w:szCs w:val="28"/>
              </w:rPr>
            </w:pPr>
          </w:p>
          <w:p w14:paraId="3E62CAA5" w14:textId="77777777" w:rsidR="00FA6560" w:rsidRPr="006B6291" w:rsidRDefault="00FA6560" w:rsidP="00FA6560">
            <w:pPr>
              <w:spacing w:after="0"/>
              <w:jc w:val="center"/>
              <w:rPr>
                <w:rFonts w:ascii="Century Gothic" w:hAnsi="Century Gothic"/>
                <w:sz w:val="28"/>
                <w:szCs w:val="28"/>
              </w:rPr>
            </w:pPr>
            <w:r w:rsidRPr="006B6291">
              <w:rPr>
                <w:sz w:val="28"/>
                <w:szCs w:val="28"/>
              </w:rPr>
              <w:object w:dxaOrig="1395" w:dyaOrig="1560" w14:anchorId="4C1001E1">
                <v:shape id="_x0000_i1091" type="#_x0000_t75" style="width:69.5pt;height:78pt" o:ole="">
                  <v:imagedata r:id="rId22" o:title=""/>
                </v:shape>
                <o:OLEObject Type="Embed" ProgID="PBrush" ShapeID="_x0000_i1091" DrawAspect="Content" ObjectID="_1609918177" r:id="rId23"/>
              </w:object>
            </w:r>
          </w:p>
        </w:tc>
        <w:tc>
          <w:tcPr>
            <w:tcW w:w="2670" w:type="dxa"/>
          </w:tcPr>
          <w:p w14:paraId="6F04EA3D" w14:textId="77777777" w:rsidR="00FA6560" w:rsidRDefault="00FA6560" w:rsidP="00FA6560">
            <w:pPr>
              <w:spacing w:after="0"/>
              <w:jc w:val="center"/>
              <w:rPr>
                <w:rFonts w:ascii="Century Gothic" w:hAnsi="Century Gothic"/>
                <w:sz w:val="28"/>
                <w:szCs w:val="28"/>
              </w:rPr>
            </w:pPr>
          </w:p>
          <w:p w14:paraId="2A9B1F3F" w14:textId="77777777" w:rsidR="00FA6560" w:rsidRDefault="00FA6560" w:rsidP="00FA6560">
            <w:pPr>
              <w:spacing w:after="0"/>
              <w:jc w:val="center"/>
              <w:rPr>
                <w:rFonts w:ascii="Century Gothic" w:hAnsi="Century Gothic"/>
                <w:sz w:val="28"/>
                <w:szCs w:val="28"/>
              </w:rPr>
            </w:pPr>
          </w:p>
          <w:p w14:paraId="1C0A7BBF" w14:textId="77777777" w:rsidR="00FA6560" w:rsidRPr="006B6291" w:rsidRDefault="00FA6560" w:rsidP="00FA6560">
            <w:pPr>
              <w:spacing w:after="0"/>
              <w:jc w:val="center"/>
              <w:rPr>
                <w:rFonts w:ascii="Century Gothic" w:hAnsi="Century Gothic"/>
                <w:sz w:val="28"/>
                <w:szCs w:val="28"/>
              </w:rPr>
            </w:pPr>
            <w:r>
              <w:rPr>
                <w:rFonts w:ascii="Century Gothic" w:hAnsi="Century Gothic"/>
                <w:sz w:val="28"/>
                <w:szCs w:val="28"/>
              </w:rPr>
              <w:t>b __ __ k __ __</w:t>
            </w:r>
          </w:p>
        </w:tc>
        <w:tc>
          <w:tcPr>
            <w:tcW w:w="2671" w:type="dxa"/>
          </w:tcPr>
          <w:p w14:paraId="593A0947" w14:textId="77777777" w:rsidR="00FA6560" w:rsidRPr="006B6291" w:rsidRDefault="00FA6560" w:rsidP="00FA6560">
            <w:pPr>
              <w:spacing w:after="0"/>
              <w:jc w:val="center"/>
              <w:rPr>
                <w:sz w:val="28"/>
                <w:szCs w:val="28"/>
              </w:rPr>
            </w:pPr>
          </w:p>
          <w:p w14:paraId="2282E028" w14:textId="77777777" w:rsidR="00FA6560" w:rsidRPr="006B6291" w:rsidRDefault="00FA6560" w:rsidP="00FA6560">
            <w:pPr>
              <w:spacing w:after="0"/>
              <w:jc w:val="center"/>
              <w:rPr>
                <w:sz w:val="28"/>
                <w:szCs w:val="28"/>
              </w:rPr>
            </w:pPr>
          </w:p>
          <w:p w14:paraId="11DE1F92" w14:textId="77777777" w:rsidR="00FA6560" w:rsidRPr="006B6291" w:rsidRDefault="00FA6560" w:rsidP="00FA6560">
            <w:pPr>
              <w:spacing w:after="0"/>
              <w:jc w:val="center"/>
              <w:rPr>
                <w:rFonts w:ascii="Century Gothic" w:hAnsi="Century Gothic"/>
                <w:sz w:val="28"/>
                <w:szCs w:val="28"/>
              </w:rPr>
            </w:pPr>
            <w:r w:rsidRPr="006B6291">
              <w:rPr>
                <w:sz w:val="28"/>
                <w:szCs w:val="28"/>
              </w:rPr>
              <w:object w:dxaOrig="1965" w:dyaOrig="390" w14:anchorId="1D250429">
                <v:shape id="_x0000_i1092" type="#_x0000_t75" style="width:98pt;height:19pt" o:ole="">
                  <v:imagedata r:id="rId24" o:title=""/>
                </v:shape>
                <o:OLEObject Type="Embed" ProgID="PBrush" ShapeID="_x0000_i1092" DrawAspect="Content" ObjectID="_1609918178" r:id="rId25"/>
              </w:object>
            </w:r>
          </w:p>
        </w:tc>
        <w:tc>
          <w:tcPr>
            <w:tcW w:w="2671" w:type="dxa"/>
          </w:tcPr>
          <w:p w14:paraId="116DF0FE" w14:textId="77777777" w:rsidR="00FA6560" w:rsidRDefault="00FA6560" w:rsidP="00FA6560">
            <w:pPr>
              <w:spacing w:after="0"/>
              <w:jc w:val="center"/>
              <w:rPr>
                <w:rFonts w:ascii="Century Gothic" w:hAnsi="Century Gothic"/>
                <w:sz w:val="28"/>
                <w:szCs w:val="28"/>
              </w:rPr>
            </w:pPr>
          </w:p>
          <w:p w14:paraId="41C308A8" w14:textId="77777777" w:rsidR="00FA6560" w:rsidRDefault="00FA6560" w:rsidP="00FA6560">
            <w:pPr>
              <w:spacing w:after="0"/>
              <w:jc w:val="center"/>
              <w:rPr>
                <w:rFonts w:ascii="Century Gothic" w:hAnsi="Century Gothic"/>
                <w:sz w:val="28"/>
                <w:szCs w:val="28"/>
              </w:rPr>
            </w:pPr>
            <w:r>
              <w:rPr>
                <w:rFonts w:ascii="Century Gothic" w:hAnsi="Century Gothic"/>
                <w:sz w:val="28"/>
                <w:szCs w:val="28"/>
              </w:rPr>
              <w:t>w __ __ __</w:t>
            </w:r>
          </w:p>
          <w:p w14:paraId="722FDA56" w14:textId="77777777" w:rsidR="00FA6560" w:rsidRPr="006B6291" w:rsidRDefault="00FA6560" w:rsidP="00FA6560">
            <w:pPr>
              <w:spacing w:after="0"/>
              <w:jc w:val="center"/>
              <w:rPr>
                <w:rFonts w:ascii="Century Gothic" w:hAnsi="Century Gothic"/>
                <w:sz w:val="28"/>
                <w:szCs w:val="28"/>
              </w:rPr>
            </w:pPr>
            <w:r>
              <w:rPr>
                <w:rFonts w:ascii="Century Gothic" w:hAnsi="Century Gothic"/>
                <w:sz w:val="28"/>
                <w:szCs w:val="28"/>
              </w:rPr>
              <w:t>__ a __ z __</w:t>
            </w:r>
          </w:p>
        </w:tc>
      </w:tr>
      <w:tr w:rsidR="00FA6560" w:rsidRPr="006B6291" w14:paraId="60BE2A47" w14:textId="77777777" w:rsidTr="006D1229">
        <w:trPr>
          <w:trHeight w:val="2520"/>
        </w:trPr>
        <w:tc>
          <w:tcPr>
            <w:tcW w:w="2670" w:type="dxa"/>
          </w:tcPr>
          <w:p w14:paraId="6CD566EB" w14:textId="77777777" w:rsidR="00FA6560" w:rsidRPr="006B6291" w:rsidRDefault="00FA6560" w:rsidP="00FA6560">
            <w:pPr>
              <w:spacing w:after="0"/>
              <w:jc w:val="center"/>
              <w:rPr>
                <w:sz w:val="28"/>
                <w:szCs w:val="28"/>
              </w:rPr>
            </w:pPr>
          </w:p>
          <w:p w14:paraId="51DA4666" w14:textId="77777777" w:rsidR="00FA6560" w:rsidRPr="006B6291" w:rsidRDefault="00FA6560" w:rsidP="00FA6560">
            <w:pPr>
              <w:spacing w:after="0"/>
              <w:jc w:val="center"/>
              <w:rPr>
                <w:rFonts w:ascii="Century Gothic" w:hAnsi="Century Gothic"/>
                <w:sz w:val="28"/>
                <w:szCs w:val="28"/>
              </w:rPr>
            </w:pPr>
            <w:r w:rsidRPr="006B6291">
              <w:rPr>
                <w:sz w:val="28"/>
                <w:szCs w:val="28"/>
              </w:rPr>
              <w:object w:dxaOrig="1230" w:dyaOrig="1560" w14:anchorId="301D5031">
                <v:shape id="_x0000_i1093" type="#_x0000_t75" style="width:61pt;height:78pt" o:ole="">
                  <v:imagedata r:id="rId26" o:title=""/>
                </v:shape>
                <o:OLEObject Type="Embed" ProgID="PBrush" ShapeID="_x0000_i1093" DrawAspect="Content" ObjectID="_1609918179" r:id="rId27"/>
              </w:object>
            </w:r>
          </w:p>
        </w:tc>
        <w:tc>
          <w:tcPr>
            <w:tcW w:w="2670" w:type="dxa"/>
          </w:tcPr>
          <w:p w14:paraId="3DCB88CD" w14:textId="77777777" w:rsidR="00FA6560" w:rsidRDefault="00FA6560" w:rsidP="00FA6560">
            <w:pPr>
              <w:spacing w:after="0"/>
              <w:jc w:val="center"/>
              <w:rPr>
                <w:rFonts w:ascii="Century Gothic" w:hAnsi="Century Gothic"/>
                <w:sz w:val="28"/>
                <w:szCs w:val="28"/>
              </w:rPr>
            </w:pPr>
          </w:p>
          <w:p w14:paraId="444C00D5" w14:textId="77777777" w:rsidR="00FA6560" w:rsidRDefault="00FA6560" w:rsidP="00FA6560">
            <w:pPr>
              <w:spacing w:after="0"/>
              <w:jc w:val="center"/>
              <w:rPr>
                <w:rFonts w:ascii="Century Gothic" w:hAnsi="Century Gothic"/>
                <w:sz w:val="28"/>
                <w:szCs w:val="28"/>
              </w:rPr>
            </w:pPr>
            <w:r>
              <w:rPr>
                <w:rFonts w:ascii="Century Gothic" w:hAnsi="Century Gothic"/>
                <w:sz w:val="28"/>
                <w:szCs w:val="28"/>
              </w:rPr>
              <w:t>B __ __ s __ __</w:t>
            </w:r>
          </w:p>
          <w:p w14:paraId="32C8B57C" w14:textId="77777777" w:rsidR="00FA6560" w:rsidRPr="006B6291" w:rsidRDefault="00FA6560" w:rsidP="00FA6560">
            <w:pPr>
              <w:spacing w:after="0"/>
              <w:jc w:val="center"/>
              <w:rPr>
                <w:rFonts w:ascii="Century Gothic" w:hAnsi="Century Gothic"/>
                <w:sz w:val="28"/>
                <w:szCs w:val="28"/>
              </w:rPr>
            </w:pPr>
            <w:r>
              <w:rPr>
                <w:rFonts w:ascii="Century Gothic" w:hAnsi="Century Gothic"/>
                <w:sz w:val="28"/>
                <w:szCs w:val="28"/>
              </w:rPr>
              <w:t xml:space="preserve">__ </w:t>
            </w:r>
            <w:proofErr w:type="spellStart"/>
            <w:r>
              <w:rPr>
                <w:rFonts w:ascii="Century Gothic" w:hAnsi="Century Gothic"/>
                <w:sz w:val="28"/>
                <w:szCs w:val="28"/>
              </w:rPr>
              <w:t>ur</w:t>
            </w:r>
            <w:proofErr w:type="spellEnd"/>
            <w:r>
              <w:rPr>
                <w:rFonts w:ascii="Century Gothic" w:hAnsi="Century Gothic"/>
                <w:sz w:val="28"/>
                <w:szCs w:val="28"/>
              </w:rPr>
              <w:t xml:space="preserve"> __ </w:t>
            </w:r>
            <w:proofErr w:type="spellStart"/>
            <w:r>
              <w:rPr>
                <w:rFonts w:ascii="Century Gothic" w:hAnsi="Century Gothic"/>
                <w:sz w:val="28"/>
                <w:szCs w:val="28"/>
              </w:rPr>
              <w:t>er</w:t>
            </w:r>
            <w:proofErr w:type="spellEnd"/>
          </w:p>
        </w:tc>
        <w:tc>
          <w:tcPr>
            <w:tcW w:w="2671" w:type="dxa"/>
          </w:tcPr>
          <w:p w14:paraId="58E7222C" w14:textId="77777777" w:rsidR="00FA6560" w:rsidRPr="006B6291" w:rsidRDefault="00FA6560" w:rsidP="00FA6560">
            <w:pPr>
              <w:spacing w:after="0"/>
              <w:jc w:val="center"/>
              <w:rPr>
                <w:sz w:val="28"/>
                <w:szCs w:val="28"/>
              </w:rPr>
            </w:pPr>
          </w:p>
          <w:p w14:paraId="3616E0CE" w14:textId="77777777" w:rsidR="00FA6560" w:rsidRPr="006B6291" w:rsidRDefault="00FA6560" w:rsidP="00FA6560">
            <w:pPr>
              <w:spacing w:after="0"/>
              <w:jc w:val="center"/>
              <w:rPr>
                <w:rFonts w:ascii="Century Gothic" w:hAnsi="Century Gothic"/>
                <w:sz w:val="28"/>
                <w:szCs w:val="28"/>
              </w:rPr>
            </w:pPr>
            <w:r w:rsidRPr="006B6291">
              <w:rPr>
                <w:sz w:val="28"/>
                <w:szCs w:val="28"/>
              </w:rPr>
              <w:object w:dxaOrig="2235" w:dyaOrig="945" w14:anchorId="6F9A4396">
                <v:shape id="_x0000_i1094" type="#_x0000_t75" style="width:111.5pt;height:47pt" o:ole="">
                  <v:imagedata r:id="rId28" o:title=""/>
                </v:shape>
                <o:OLEObject Type="Embed" ProgID="PBrush" ShapeID="_x0000_i1094" DrawAspect="Content" ObjectID="_1609918180" r:id="rId29"/>
              </w:object>
            </w:r>
          </w:p>
        </w:tc>
        <w:tc>
          <w:tcPr>
            <w:tcW w:w="2671" w:type="dxa"/>
          </w:tcPr>
          <w:p w14:paraId="26BB0B1D" w14:textId="77777777" w:rsidR="00FA6560" w:rsidRDefault="00FA6560" w:rsidP="00FA6560">
            <w:pPr>
              <w:spacing w:after="0"/>
              <w:jc w:val="center"/>
              <w:rPr>
                <w:rFonts w:ascii="Century Gothic" w:hAnsi="Century Gothic"/>
                <w:sz w:val="28"/>
                <w:szCs w:val="28"/>
              </w:rPr>
            </w:pPr>
          </w:p>
          <w:p w14:paraId="70A62DED" w14:textId="77777777" w:rsidR="00FA6560" w:rsidRDefault="00FA6560" w:rsidP="00FA6560">
            <w:pPr>
              <w:spacing w:after="0"/>
              <w:jc w:val="center"/>
              <w:rPr>
                <w:rFonts w:ascii="Century Gothic" w:hAnsi="Century Gothic"/>
                <w:sz w:val="28"/>
                <w:szCs w:val="28"/>
              </w:rPr>
            </w:pPr>
            <w:proofErr w:type="spellStart"/>
            <w:r>
              <w:rPr>
                <w:rFonts w:ascii="Century Gothic" w:hAnsi="Century Gothic"/>
                <w:sz w:val="28"/>
                <w:szCs w:val="28"/>
              </w:rPr>
              <w:t>evap</w:t>
            </w:r>
            <w:proofErr w:type="spellEnd"/>
            <w:r>
              <w:rPr>
                <w:rFonts w:ascii="Century Gothic" w:hAnsi="Century Gothic"/>
                <w:sz w:val="28"/>
                <w:szCs w:val="28"/>
              </w:rPr>
              <w:t xml:space="preserve"> __ __ __ ting</w:t>
            </w:r>
          </w:p>
          <w:p w14:paraId="323CC77F" w14:textId="77777777" w:rsidR="00FA6560" w:rsidRPr="006B6291" w:rsidRDefault="00FA6560" w:rsidP="00FA6560">
            <w:pPr>
              <w:spacing w:after="0"/>
              <w:jc w:val="center"/>
              <w:rPr>
                <w:rFonts w:ascii="Century Gothic" w:hAnsi="Century Gothic"/>
                <w:sz w:val="28"/>
                <w:szCs w:val="28"/>
              </w:rPr>
            </w:pPr>
            <w:r>
              <w:rPr>
                <w:rFonts w:ascii="Century Gothic" w:hAnsi="Century Gothic"/>
                <w:sz w:val="28"/>
                <w:szCs w:val="28"/>
              </w:rPr>
              <w:t>__ __ __ __ n</w:t>
            </w:r>
          </w:p>
        </w:tc>
      </w:tr>
    </w:tbl>
    <w:p w14:paraId="637BE0FE" w14:textId="1B817170" w:rsidR="00FA6560" w:rsidRPr="00FA6560" w:rsidRDefault="00FA6560" w:rsidP="00FA6560">
      <w:pPr>
        <w:spacing w:after="0"/>
        <w:rPr>
          <w:rFonts w:ascii="Comic Sans MS" w:hAnsi="Comic Sans MS"/>
          <w:b/>
          <w:sz w:val="16"/>
          <w:szCs w:val="16"/>
        </w:rPr>
      </w:pPr>
    </w:p>
    <w:p w14:paraId="4C9089D1" w14:textId="1139CE8B" w:rsidR="00FA6560" w:rsidRPr="00DC738A" w:rsidRDefault="00FA6560" w:rsidP="00FA6560">
      <w:pPr>
        <w:autoSpaceDE w:val="0"/>
        <w:autoSpaceDN w:val="0"/>
        <w:adjustRightInd w:val="0"/>
        <w:spacing w:after="0"/>
        <w:rPr>
          <w:rFonts w:ascii="Eras Demi ITC" w:hAnsi="Eras Demi ITC" w:cs="Meridien-Roman"/>
          <w:color w:val="FFFFFF"/>
        </w:rPr>
      </w:pPr>
      <w:r>
        <w:rPr>
          <w:i/>
          <w:noProof/>
          <w:color w:val="FFFFFF"/>
          <w:lang w:eastAsia="en-AU"/>
        </w:rPr>
        <mc:AlternateContent>
          <mc:Choice Requires="wps">
            <w:drawing>
              <wp:anchor distT="0" distB="0" distL="114300" distR="114300" simplePos="0" relativeHeight="251671552" behindDoc="1" locked="0" layoutInCell="1" allowOverlap="1" wp14:anchorId="7D78D797" wp14:editId="1FF3C3ED">
                <wp:simplePos x="0" y="0"/>
                <wp:positionH relativeFrom="column">
                  <wp:posOffset>-85090</wp:posOffset>
                </wp:positionH>
                <wp:positionV relativeFrom="paragraph">
                  <wp:posOffset>-42545</wp:posOffset>
                </wp:positionV>
                <wp:extent cx="6783705" cy="595630"/>
                <wp:effectExtent l="10160" t="5080" r="6985" b="889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705" cy="59563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0DF1E5" id="AutoShape 2" o:spid="_x0000_s1026" style="position:absolute;margin-left:-6.7pt;margin-top:-3.35pt;width:534.15pt;height:4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" fillcolor="black"/>
            </w:pict>
          </mc:Fallback>
        </mc:AlternateContent>
      </w:r>
      <w:r>
        <w:rPr>
          <w:i/>
          <w:noProof/>
          <w:color w:val="FFFFFF"/>
          <w:lang w:eastAsia="en-AU"/>
        </w:rPr>
        <w:t>Worksheet 4</w:t>
      </w:r>
    </w:p>
    <w:p w14:paraId="60040585" w14:textId="639F2EFD" w:rsidR="00FA6560" w:rsidRPr="00114484" w:rsidRDefault="00FA6560" w:rsidP="00FA6560">
      <w:pPr>
        <w:autoSpaceDE w:val="0"/>
        <w:autoSpaceDN w:val="0"/>
        <w:adjustRightInd w:val="0"/>
        <w:spacing w:after="0"/>
        <w:rPr>
          <w:rFonts w:ascii="Eras Demi ITC" w:hAnsi="Eras Demi ITC" w:cs="Meridien-Roman"/>
          <w:color w:val="FFFFFF"/>
          <w:sz w:val="40"/>
          <w:szCs w:val="40"/>
        </w:rPr>
      </w:pPr>
      <w:r>
        <w:rPr>
          <w:rFonts w:ascii="Eras Demi ITC" w:hAnsi="Eras Demi ITC" w:cs="Meridien-Roman"/>
          <w:color w:val="FFFFFF"/>
          <w:sz w:val="40"/>
          <w:szCs w:val="40"/>
        </w:rPr>
        <w:t>Experimenting in science</w:t>
      </w:r>
    </w:p>
    <w:p w14:paraId="15549D0E" w14:textId="77777777" w:rsidR="00FA6560" w:rsidRDefault="00FA6560" w:rsidP="00FA6560">
      <w:pPr>
        <w:spacing w:after="0" w:line="360" w:lineRule="auto"/>
        <w:rPr>
          <w:rFonts w:ascii="Century Gothic" w:hAnsi="Century Gothic"/>
        </w:rPr>
      </w:pPr>
    </w:p>
    <w:p w14:paraId="25EF94A9"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b/>
        </w:rPr>
        <w:t xml:space="preserve">Definitions: </w:t>
      </w:r>
      <w:r w:rsidRPr="00AC2299">
        <w:rPr>
          <w:rFonts w:ascii="Century Gothic" w:hAnsi="Century Gothic"/>
        </w:rPr>
        <w:t>Define the following words and concepts related to the scientific method.</w:t>
      </w:r>
    </w:p>
    <w:p w14:paraId="25EF94AA" w14:textId="77777777" w:rsidR="00AC2299" w:rsidRPr="00AC2299" w:rsidRDefault="00AC2299" w:rsidP="00AC2299">
      <w:pPr>
        <w:pStyle w:val="Default"/>
        <w:spacing w:line="300" w:lineRule="atLeast"/>
        <w:rPr>
          <w:rFonts w:ascii="Century Gothic" w:hAnsi="Century Gothic"/>
        </w:rPr>
      </w:pPr>
    </w:p>
    <w:p w14:paraId="25EF94AB" w14:textId="77777777" w:rsidR="00AC2299" w:rsidRPr="00AC2299" w:rsidRDefault="00AC2299" w:rsidP="00AC2299">
      <w:pPr>
        <w:pStyle w:val="Default"/>
        <w:numPr>
          <w:ilvl w:val="0"/>
          <w:numId w:val="1"/>
        </w:numPr>
        <w:spacing w:line="300" w:lineRule="atLeast"/>
        <w:rPr>
          <w:rFonts w:ascii="Century Gothic" w:hAnsi="Century Gothic"/>
        </w:rPr>
      </w:pPr>
      <w:r>
        <w:rPr>
          <w:rFonts w:ascii="Century Gothic" w:hAnsi="Century Gothic"/>
        </w:rPr>
        <w:t>h</w:t>
      </w:r>
      <w:r w:rsidRPr="00AC2299">
        <w:rPr>
          <w:rFonts w:ascii="Century Gothic" w:hAnsi="Century Gothic"/>
        </w:rPr>
        <w:t>ypothesis: _____________________________________________</w:t>
      </w:r>
      <w:r>
        <w:rPr>
          <w:rFonts w:ascii="Century Gothic" w:hAnsi="Century Gothic"/>
        </w:rPr>
        <w:t>___________________________</w:t>
      </w:r>
    </w:p>
    <w:p w14:paraId="25EF94AC" w14:textId="77777777" w:rsidR="00AC2299" w:rsidRPr="00AC2299" w:rsidRDefault="00AC2299" w:rsidP="00AC2299">
      <w:pPr>
        <w:pStyle w:val="Default"/>
        <w:spacing w:line="300" w:lineRule="atLeast"/>
        <w:rPr>
          <w:rFonts w:ascii="Century Gothic" w:hAnsi="Century Gothic"/>
        </w:rPr>
      </w:pPr>
    </w:p>
    <w:p w14:paraId="25EF94AD" w14:textId="77777777" w:rsidR="00AC2299" w:rsidRDefault="00AC2299" w:rsidP="00AC2299">
      <w:pPr>
        <w:pStyle w:val="Default"/>
        <w:numPr>
          <w:ilvl w:val="0"/>
          <w:numId w:val="1"/>
        </w:numPr>
        <w:spacing w:line="300" w:lineRule="atLeast"/>
        <w:rPr>
          <w:rFonts w:ascii="Century Gothic" w:hAnsi="Century Gothic"/>
        </w:rPr>
      </w:pPr>
      <w:r>
        <w:rPr>
          <w:rFonts w:ascii="Century Gothic" w:hAnsi="Century Gothic"/>
        </w:rPr>
        <w:t>independent v</w:t>
      </w:r>
      <w:r w:rsidRPr="00AC2299">
        <w:rPr>
          <w:rFonts w:ascii="Century Gothic" w:hAnsi="Century Gothic"/>
        </w:rPr>
        <w:t>ariable: _____________________________________</w:t>
      </w:r>
      <w:r>
        <w:rPr>
          <w:rFonts w:ascii="Century Gothic" w:hAnsi="Century Gothic"/>
        </w:rPr>
        <w:t>________________________</w:t>
      </w:r>
    </w:p>
    <w:p w14:paraId="25EF94AE" w14:textId="77777777" w:rsidR="00AC2299" w:rsidRDefault="00AC2299" w:rsidP="00AC2299">
      <w:pPr>
        <w:pStyle w:val="ListParagraph"/>
        <w:rPr>
          <w:rFonts w:ascii="Century Gothic" w:hAnsi="Century Gothic"/>
        </w:rPr>
      </w:pPr>
    </w:p>
    <w:p w14:paraId="25EF94AF" w14:textId="77777777" w:rsidR="00AC2299" w:rsidRDefault="00AC2299" w:rsidP="00AC2299">
      <w:pPr>
        <w:pStyle w:val="Default"/>
        <w:numPr>
          <w:ilvl w:val="0"/>
          <w:numId w:val="1"/>
        </w:numPr>
        <w:spacing w:line="300" w:lineRule="atLeast"/>
        <w:rPr>
          <w:rFonts w:ascii="Century Gothic" w:hAnsi="Century Gothic"/>
        </w:rPr>
      </w:pPr>
      <w:r>
        <w:rPr>
          <w:rFonts w:ascii="Century Gothic" w:hAnsi="Century Gothic"/>
        </w:rPr>
        <w:t>d</w:t>
      </w:r>
      <w:r w:rsidRPr="00AC2299">
        <w:rPr>
          <w:rFonts w:ascii="Century Gothic" w:hAnsi="Century Gothic"/>
        </w:rPr>
        <w:t xml:space="preserve">ependent </w:t>
      </w:r>
      <w:r>
        <w:rPr>
          <w:rFonts w:ascii="Century Gothic" w:hAnsi="Century Gothic"/>
        </w:rPr>
        <w:t>v</w:t>
      </w:r>
      <w:r w:rsidRPr="00AC2299">
        <w:rPr>
          <w:rFonts w:ascii="Century Gothic" w:hAnsi="Century Gothic"/>
        </w:rPr>
        <w:t>ariable: ______________________________________</w:t>
      </w:r>
      <w:r>
        <w:rPr>
          <w:rFonts w:ascii="Century Gothic" w:hAnsi="Century Gothic"/>
        </w:rPr>
        <w:t>_________________________</w:t>
      </w:r>
    </w:p>
    <w:p w14:paraId="25EF94B0" w14:textId="77777777" w:rsidR="00AC2299" w:rsidRDefault="00AC2299" w:rsidP="00AC2299">
      <w:pPr>
        <w:pStyle w:val="ListParagraph"/>
        <w:rPr>
          <w:rFonts w:ascii="Century Gothic" w:hAnsi="Century Gothic"/>
        </w:rPr>
      </w:pPr>
    </w:p>
    <w:p w14:paraId="25EF94B1" w14:textId="77777777" w:rsidR="00AC2299" w:rsidRDefault="00AC2299" w:rsidP="00AC2299">
      <w:pPr>
        <w:pStyle w:val="Default"/>
        <w:numPr>
          <w:ilvl w:val="0"/>
          <w:numId w:val="1"/>
        </w:numPr>
        <w:spacing w:line="300" w:lineRule="atLeast"/>
        <w:rPr>
          <w:rFonts w:ascii="Century Gothic" w:hAnsi="Century Gothic"/>
        </w:rPr>
      </w:pPr>
      <w:r w:rsidRPr="00AC2299">
        <w:rPr>
          <w:rFonts w:ascii="Century Gothic" w:hAnsi="Century Gothic"/>
        </w:rPr>
        <w:t>control group: _______________________________________________</w:t>
      </w:r>
      <w:r>
        <w:rPr>
          <w:rFonts w:ascii="Century Gothic" w:hAnsi="Century Gothic"/>
        </w:rPr>
        <w:t>______________________</w:t>
      </w:r>
    </w:p>
    <w:p w14:paraId="25EF94B2" w14:textId="77777777" w:rsidR="00AC2299" w:rsidRDefault="00AC2299" w:rsidP="00AC2299">
      <w:pPr>
        <w:pStyle w:val="ListParagraph"/>
        <w:rPr>
          <w:rFonts w:ascii="Century Gothic" w:hAnsi="Century Gothic"/>
        </w:rPr>
      </w:pPr>
    </w:p>
    <w:p w14:paraId="25EF94B3" w14:textId="77777777" w:rsidR="00AC2299" w:rsidRDefault="00AC2299" w:rsidP="00AC2299">
      <w:pPr>
        <w:pStyle w:val="Default"/>
        <w:numPr>
          <w:ilvl w:val="0"/>
          <w:numId w:val="1"/>
        </w:numPr>
        <w:spacing w:line="300" w:lineRule="atLeast"/>
        <w:rPr>
          <w:rFonts w:ascii="Century Gothic" w:hAnsi="Century Gothic"/>
        </w:rPr>
      </w:pPr>
      <w:r>
        <w:rPr>
          <w:rFonts w:ascii="Century Gothic" w:hAnsi="Century Gothic"/>
        </w:rPr>
        <w:t>experimental g</w:t>
      </w:r>
      <w:r w:rsidRPr="00AC2299">
        <w:rPr>
          <w:rFonts w:ascii="Century Gothic" w:hAnsi="Century Gothic"/>
        </w:rPr>
        <w:t>roups: _____________________________________</w:t>
      </w:r>
      <w:r>
        <w:rPr>
          <w:rFonts w:ascii="Century Gothic" w:hAnsi="Century Gothic"/>
        </w:rPr>
        <w:t>__________________________</w:t>
      </w:r>
    </w:p>
    <w:p w14:paraId="25EF94B4" w14:textId="77777777" w:rsidR="00AC2299" w:rsidRDefault="00AC2299" w:rsidP="00AC2299">
      <w:pPr>
        <w:pStyle w:val="ListParagraph"/>
        <w:rPr>
          <w:rFonts w:ascii="Century Gothic" w:hAnsi="Century Gothic"/>
        </w:rPr>
      </w:pPr>
    </w:p>
    <w:p w14:paraId="25EF94B5" w14:textId="77777777" w:rsidR="00AC2299" w:rsidRDefault="00AC2299" w:rsidP="00AC2299">
      <w:pPr>
        <w:pStyle w:val="Default"/>
        <w:numPr>
          <w:ilvl w:val="0"/>
          <w:numId w:val="1"/>
        </w:numPr>
        <w:spacing w:line="300" w:lineRule="atLeast"/>
        <w:rPr>
          <w:rFonts w:ascii="Century Gothic" w:hAnsi="Century Gothic"/>
        </w:rPr>
      </w:pPr>
      <w:r w:rsidRPr="00AC2299">
        <w:rPr>
          <w:rFonts w:ascii="Century Gothic" w:hAnsi="Century Gothic"/>
        </w:rPr>
        <w:t>controlled variable: ______________________________________________</w:t>
      </w:r>
      <w:r>
        <w:rPr>
          <w:rFonts w:ascii="Century Gothic" w:hAnsi="Century Gothic"/>
        </w:rPr>
        <w:t>__________________</w:t>
      </w:r>
    </w:p>
    <w:p w14:paraId="25EF94B6" w14:textId="77777777" w:rsidR="00AC2299" w:rsidRDefault="00AC2299" w:rsidP="00AC2299">
      <w:pPr>
        <w:pStyle w:val="ListParagraph"/>
        <w:rPr>
          <w:rFonts w:ascii="Century Gothic" w:hAnsi="Century Gothic"/>
        </w:rPr>
      </w:pPr>
    </w:p>
    <w:p w14:paraId="25EF94B7" w14:textId="77777777" w:rsidR="00AC2299" w:rsidRDefault="00AC2299" w:rsidP="00AC2299">
      <w:pPr>
        <w:pStyle w:val="Default"/>
        <w:numPr>
          <w:ilvl w:val="0"/>
          <w:numId w:val="1"/>
        </w:numPr>
        <w:spacing w:line="300" w:lineRule="atLeast"/>
        <w:rPr>
          <w:rFonts w:ascii="Century Gothic" w:hAnsi="Century Gothic"/>
        </w:rPr>
      </w:pPr>
      <w:r w:rsidRPr="00AC2299">
        <w:rPr>
          <w:rFonts w:ascii="Century Gothic" w:hAnsi="Century Gothic"/>
        </w:rPr>
        <w:t>trials: __________________________________________________</w:t>
      </w:r>
      <w:r>
        <w:rPr>
          <w:rFonts w:ascii="Century Gothic" w:hAnsi="Century Gothic"/>
        </w:rPr>
        <w:t>____________________________</w:t>
      </w:r>
    </w:p>
    <w:p w14:paraId="25EF94B8" w14:textId="77777777" w:rsidR="00AC2299" w:rsidRDefault="00AC2299" w:rsidP="00AC2299">
      <w:pPr>
        <w:pStyle w:val="ListParagraph"/>
        <w:rPr>
          <w:rFonts w:ascii="Century Gothic" w:hAnsi="Century Gothic"/>
        </w:rPr>
      </w:pPr>
    </w:p>
    <w:p w14:paraId="25EF94B9" w14:textId="77777777" w:rsidR="00AC2299" w:rsidRPr="00AC2299" w:rsidRDefault="00AC2299" w:rsidP="00AC2299">
      <w:pPr>
        <w:pStyle w:val="Default"/>
        <w:numPr>
          <w:ilvl w:val="0"/>
          <w:numId w:val="1"/>
        </w:numPr>
        <w:spacing w:line="300" w:lineRule="atLeast"/>
        <w:rPr>
          <w:rFonts w:ascii="Century Gothic" w:hAnsi="Century Gothic"/>
        </w:rPr>
      </w:pPr>
      <w:r w:rsidRPr="00AC2299">
        <w:rPr>
          <w:rFonts w:ascii="Century Gothic" w:hAnsi="Century Gothic"/>
        </w:rPr>
        <w:t>variables (</w:t>
      </w:r>
      <w:r>
        <w:rPr>
          <w:rFonts w:ascii="Century Gothic" w:hAnsi="Century Gothic"/>
        </w:rPr>
        <w:t xml:space="preserve">use a dictionary if necessary): </w:t>
      </w:r>
      <w:r w:rsidRPr="00AC2299">
        <w:rPr>
          <w:rFonts w:ascii="Century Gothic" w:hAnsi="Century Gothic"/>
        </w:rPr>
        <w:t>_______________________</w:t>
      </w:r>
      <w:r>
        <w:rPr>
          <w:rFonts w:ascii="Century Gothic" w:hAnsi="Century Gothic"/>
        </w:rPr>
        <w:t>______________________</w:t>
      </w:r>
    </w:p>
    <w:p w14:paraId="25EF94BA" w14:textId="77777777" w:rsidR="00AC2299" w:rsidRPr="00AC2299" w:rsidRDefault="00AC2299" w:rsidP="00AC2299">
      <w:pPr>
        <w:pStyle w:val="Default"/>
        <w:spacing w:line="300" w:lineRule="atLeast"/>
        <w:rPr>
          <w:rFonts w:ascii="Century Gothic" w:hAnsi="Century Gothic"/>
        </w:rPr>
      </w:pPr>
    </w:p>
    <w:p w14:paraId="25EF94BB"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b/>
        </w:rPr>
        <w:t xml:space="preserve">Practice: </w:t>
      </w:r>
      <w:r w:rsidRPr="00AC2299">
        <w:rPr>
          <w:rFonts w:ascii="Century Gothic" w:hAnsi="Century Gothic"/>
        </w:rPr>
        <w:t>Write a hypothesis for each of the statements and identify the variables, control group, and experimental group.</w:t>
      </w:r>
    </w:p>
    <w:p w14:paraId="25EF94BC" w14:textId="77777777" w:rsidR="00AC2299" w:rsidRPr="00AC2299" w:rsidRDefault="00AC2299" w:rsidP="00AC2299">
      <w:pPr>
        <w:pStyle w:val="Default"/>
        <w:spacing w:line="300" w:lineRule="atLeast"/>
        <w:rPr>
          <w:rFonts w:ascii="Century Gothic" w:hAnsi="Century Gothic"/>
          <w:b/>
        </w:rPr>
      </w:pPr>
    </w:p>
    <w:p w14:paraId="25EF94BD"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b/>
        </w:rPr>
        <w:t>1. Cigarette smoking increases the risk of lung cancer.</w:t>
      </w:r>
    </w:p>
    <w:p w14:paraId="25EF94BE" w14:textId="77777777" w:rsidR="00AC2299" w:rsidRPr="00AC2299" w:rsidRDefault="00AC2299" w:rsidP="00AC2299">
      <w:pPr>
        <w:pStyle w:val="Default"/>
        <w:spacing w:line="300" w:lineRule="atLeast"/>
        <w:rPr>
          <w:rFonts w:ascii="Century Gothic" w:hAnsi="Century Gothic"/>
        </w:rPr>
      </w:pPr>
    </w:p>
    <w:p w14:paraId="25EF94BF"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i/>
        </w:rPr>
        <w:t>Hypothesis:</w:t>
      </w:r>
      <w:r w:rsidRPr="00AC2299">
        <w:rPr>
          <w:rFonts w:ascii="Century Gothic" w:hAnsi="Century Gothic"/>
        </w:rPr>
        <w:t xml:space="preserve"> If ______</w:t>
      </w:r>
      <w:r>
        <w:rPr>
          <w:rFonts w:ascii="Century Gothic" w:hAnsi="Century Gothic"/>
        </w:rPr>
        <w:t xml:space="preserve">_________________________, then </w:t>
      </w:r>
      <w:r w:rsidRPr="00AC2299">
        <w:rPr>
          <w:rFonts w:ascii="Century Gothic" w:hAnsi="Century Gothic"/>
        </w:rPr>
        <w:t>_________</w:t>
      </w:r>
      <w:r>
        <w:rPr>
          <w:rFonts w:ascii="Century Gothic" w:hAnsi="Century Gothic"/>
        </w:rPr>
        <w:t>____________________________</w:t>
      </w:r>
    </w:p>
    <w:p w14:paraId="25EF94C0" w14:textId="77777777" w:rsidR="00AC2299" w:rsidRPr="00AC2299" w:rsidRDefault="00AC2299" w:rsidP="00AC2299">
      <w:pPr>
        <w:pStyle w:val="Default"/>
        <w:spacing w:line="300" w:lineRule="atLeast"/>
        <w:rPr>
          <w:rFonts w:ascii="Century Gothic" w:hAnsi="Century Gothic"/>
        </w:rPr>
      </w:pPr>
    </w:p>
    <w:p w14:paraId="25EF94C1"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i/>
        </w:rPr>
        <w:t>Independent Variable:</w:t>
      </w:r>
      <w:r>
        <w:rPr>
          <w:rFonts w:ascii="Century Gothic" w:hAnsi="Century Gothic"/>
        </w:rPr>
        <w:t xml:space="preserve"> ___________________ </w:t>
      </w:r>
      <w:r w:rsidRPr="00AC2299">
        <w:rPr>
          <w:rFonts w:ascii="Century Gothic" w:hAnsi="Century Gothic"/>
          <w:i/>
        </w:rPr>
        <w:t>Dependent Variable</w:t>
      </w:r>
      <w:r>
        <w:rPr>
          <w:rFonts w:ascii="Century Gothic" w:hAnsi="Century Gothic"/>
        </w:rPr>
        <w:t>: _______________________</w:t>
      </w:r>
    </w:p>
    <w:p w14:paraId="25EF94C2" w14:textId="77777777" w:rsidR="00AC2299" w:rsidRPr="00AC2299" w:rsidRDefault="00AC2299" w:rsidP="00AC2299">
      <w:pPr>
        <w:pStyle w:val="Default"/>
        <w:spacing w:line="300" w:lineRule="atLeast"/>
        <w:rPr>
          <w:rFonts w:ascii="Century Gothic" w:hAnsi="Century Gothic"/>
        </w:rPr>
      </w:pPr>
    </w:p>
    <w:p w14:paraId="25EF94C3"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i/>
        </w:rPr>
        <w:t>Control Group:</w:t>
      </w:r>
      <w:r w:rsidRPr="00AC2299">
        <w:rPr>
          <w:rFonts w:ascii="Century Gothic" w:hAnsi="Century Gothic"/>
        </w:rPr>
        <w:t xml:space="preserve"> </w:t>
      </w:r>
      <w:r>
        <w:rPr>
          <w:rFonts w:ascii="Century Gothic" w:hAnsi="Century Gothic"/>
        </w:rPr>
        <w:t xml:space="preserve">___________________________ </w:t>
      </w:r>
      <w:r w:rsidRPr="00AC2299">
        <w:rPr>
          <w:rFonts w:ascii="Century Gothic" w:hAnsi="Century Gothic"/>
          <w:i/>
        </w:rPr>
        <w:t>Experimental Group:</w:t>
      </w:r>
      <w:r>
        <w:rPr>
          <w:rFonts w:ascii="Century Gothic" w:hAnsi="Century Gothic"/>
        </w:rPr>
        <w:t xml:space="preserve"> ________________________</w:t>
      </w:r>
    </w:p>
    <w:p w14:paraId="25EF94C4" w14:textId="77777777" w:rsidR="00AC2299" w:rsidRPr="00AC2299" w:rsidRDefault="00AC2299" w:rsidP="00AC2299">
      <w:pPr>
        <w:pStyle w:val="Default"/>
        <w:spacing w:line="300" w:lineRule="atLeast"/>
        <w:rPr>
          <w:rFonts w:ascii="Century Gothic" w:hAnsi="Century Gothic"/>
        </w:rPr>
      </w:pPr>
    </w:p>
    <w:p w14:paraId="25EF94C5"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b/>
        </w:rPr>
        <w:t>2. Eating breakfast increases performance in school.</w:t>
      </w:r>
    </w:p>
    <w:p w14:paraId="25EF94C6" w14:textId="77777777" w:rsidR="00AC2299" w:rsidRPr="00AC2299" w:rsidRDefault="00AC2299" w:rsidP="00AC2299">
      <w:pPr>
        <w:pStyle w:val="Default"/>
        <w:spacing w:line="300" w:lineRule="atLeast"/>
        <w:rPr>
          <w:rFonts w:ascii="Century Gothic" w:hAnsi="Century Gothic"/>
        </w:rPr>
      </w:pPr>
    </w:p>
    <w:p w14:paraId="25EF94C7"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i/>
        </w:rPr>
        <w:t>Hypothesis:</w:t>
      </w:r>
      <w:r w:rsidRPr="00AC2299">
        <w:rPr>
          <w:rFonts w:ascii="Century Gothic" w:hAnsi="Century Gothic"/>
        </w:rPr>
        <w:t xml:space="preserve"> If ______</w:t>
      </w:r>
      <w:r>
        <w:rPr>
          <w:rFonts w:ascii="Century Gothic" w:hAnsi="Century Gothic"/>
        </w:rPr>
        <w:t xml:space="preserve">_________________________, then </w:t>
      </w:r>
      <w:r w:rsidRPr="00AC2299">
        <w:rPr>
          <w:rFonts w:ascii="Century Gothic" w:hAnsi="Century Gothic"/>
        </w:rPr>
        <w:t>_________</w:t>
      </w:r>
      <w:r>
        <w:rPr>
          <w:rFonts w:ascii="Century Gothic" w:hAnsi="Century Gothic"/>
        </w:rPr>
        <w:t>____________________________</w:t>
      </w:r>
    </w:p>
    <w:p w14:paraId="25EF94C8" w14:textId="77777777" w:rsidR="00AC2299" w:rsidRPr="00AC2299" w:rsidRDefault="00AC2299" w:rsidP="00AC2299">
      <w:pPr>
        <w:pStyle w:val="Default"/>
        <w:spacing w:line="300" w:lineRule="atLeast"/>
        <w:rPr>
          <w:rFonts w:ascii="Century Gothic" w:hAnsi="Century Gothic"/>
        </w:rPr>
      </w:pPr>
    </w:p>
    <w:p w14:paraId="25EF94C9"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i/>
        </w:rPr>
        <w:t>Independent Variable:</w:t>
      </w:r>
      <w:r>
        <w:rPr>
          <w:rFonts w:ascii="Century Gothic" w:hAnsi="Century Gothic"/>
        </w:rPr>
        <w:t xml:space="preserve"> ___________________ </w:t>
      </w:r>
      <w:r w:rsidRPr="00AC2299">
        <w:rPr>
          <w:rFonts w:ascii="Century Gothic" w:hAnsi="Century Gothic"/>
          <w:i/>
        </w:rPr>
        <w:t>Dependent Variable</w:t>
      </w:r>
      <w:r>
        <w:rPr>
          <w:rFonts w:ascii="Century Gothic" w:hAnsi="Century Gothic"/>
        </w:rPr>
        <w:t>: _______________________</w:t>
      </w:r>
    </w:p>
    <w:p w14:paraId="25EF94CA" w14:textId="77777777" w:rsidR="00AC2299" w:rsidRPr="00AC2299" w:rsidRDefault="00AC2299" w:rsidP="00AC2299">
      <w:pPr>
        <w:pStyle w:val="Default"/>
        <w:spacing w:line="300" w:lineRule="atLeast"/>
        <w:rPr>
          <w:rFonts w:ascii="Century Gothic" w:hAnsi="Century Gothic"/>
        </w:rPr>
      </w:pPr>
    </w:p>
    <w:p w14:paraId="25EF94CB"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i/>
        </w:rPr>
        <w:t>Control Group:</w:t>
      </w:r>
      <w:r w:rsidRPr="00AC2299">
        <w:rPr>
          <w:rFonts w:ascii="Century Gothic" w:hAnsi="Century Gothic"/>
        </w:rPr>
        <w:t xml:space="preserve"> </w:t>
      </w:r>
      <w:r>
        <w:rPr>
          <w:rFonts w:ascii="Century Gothic" w:hAnsi="Century Gothic"/>
        </w:rPr>
        <w:t xml:space="preserve">___________________________ </w:t>
      </w:r>
      <w:r w:rsidRPr="00AC2299">
        <w:rPr>
          <w:rFonts w:ascii="Century Gothic" w:hAnsi="Century Gothic"/>
          <w:i/>
        </w:rPr>
        <w:t>Experimental Group:</w:t>
      </w:r>
      <w:r>
        <w:rPr>
          <w:rFonts w:ascii="Century Gothic" w:hAnsi="Century Gothic"/>
        </w:rPr>
        <w:t xml:space="preserve"> ________________________</w:t>
      </w:r>
    </w:p>
    <w:p w14:paraId="25EF94CC" w14:textId="77777777" w:rsidR="00AC2299" w:rsidRPr="00AC2299" w:rsidRDefault="00AC2299" w:rsidP="00AC2299">
      <w:pPr>
        <w:pStyle w:val="Default"/>
        <w:spacing w:line="300" w:lineRule="atLeast"/>
        <w:rPr>
          <w:rFonts w:ascii="Century Gothic" w:hAnsi="Century Gothic"/>
          <w:b/>
        </w:rPr>
      </w:pPr>
    </w:p>
    <w:p w14:paraId="25EF94CD"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b/>
        </w:rPr>
        <w:t>3. Hummingbirds are attracted to the color red.</w:t>
      </w:r>
    </w:p>
    <w:p w14:paraId="25EF94CE" w14:textId="77777777" w:rsidR="00AC2299" w:rsidRPr="00AC2299" w:rsidRDefault="00AC2299" w:rsidP="00AC2299">
      <w:pPr>
        <w:pStyle w:val="Default"/>
        <w:spacing w:line="300" w:lineRule="atLeast"/>
        <w:rPr>
          <w:rFonts w:ascii="Century Gothic" w:hAnsi="Century Gothic"/>
        </w:rPr>
      </w:pPr>
    </w:p>
    <w:p w14:paraId="25EF94CF"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i/>
        </w:rPr>
        <w:t>Hypothesis:</w:t>
      </w:r>
      <w:r w:rsidRPr="00AC2299">
        <w:rPr>
          <w:rFonts w:ascii="Century Gothic" w:hAnsi="Century Gothic"/>
        </w:rPr>
        <w:t xml:space="preserve"> If ______</w:t>
      </w:r>
      <w:r>
        <w:rPr>
          <w:rFonts w:ascii="Century Gothic" w:hAnsi="Century Gothic"/>
        </w:rPr>
        <w:t xml:space="preserve">_________________________, then </w:t>
      </w:r>
      <w:r w:rsidRPr="00AC2299">
        <w:rPr>
          <w:rFonts w:ascii="Century Gothic" w:hAnsi="Century Gothic"/>
        </w:rPr>
        <w:t>_________</w:t>
      </w:r>
      <w:r>
        <w:rPr>
          <w:rFonts w:ascii="Century Gothic" w:hAnsi="Century Gothic"/>
        </w:rPr>
        <w:t>____________________________</w:t>
      </w:r>
    </w:p>
    <w:p w14:paraId="25EF94D0" w14:textId="77777777" w:rsidR="00AC2299" w:rsidRPr="00AC2299" w:rsidRDefault="00AC2299" w:rsidP="00AC2299">
      <w:pPr>
        <w:pStyle w:val="Default"/>
        <w:spacing w:line="300" w:lineRule="atLeast"/>
        <w:rPr>
          <w:rFonts w:ascii="Century Gothic" w:hAnsi="Century Gothic"/>
        </w:rPr>
      </w:pPr>
    </w:p>
    <w:p w14:paraId="25EF94D1"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i/>
        </w:rPr>
        <w:t>Independent Variable:</w:t>
      </w:r>
      <w:r>
        <w:rPr>
          <w:rFonts w:ascii="Century Gothic" w:hAnsi="Century Gothic"/>
        </w:rPr>
        <w:t xml:space="preserve"> ___________________ </w:t>
      </w:r>
      <w:r w:rsidRPr="00AC2299">
        <w:rPr>
          <w:rFonts w:ascii="Century Gothic" w:hAnsi="Century Gothic"/>
          <w:i/>
        </w:rPr>
        <w:t>Dependent Variable</w:t>
      </w:r>
      <w:r>
        <w:rPr>
          <w:rFonts w:ascii="Century Gothic" w:hAnsi="Century Gothic"/>
        </w:rPr>
        <w:t>: _______________________</w:t>
      </w:r>
    </w:p>
    <w:p w14:paraId="25EF94D2" w14:textId="77777777" w:rsidR="00AC2299" w:rsidRPr="00AC2299" w:rsidRDefault="00AC2299" w:rsidP="00AC2299">
      <w:pPr>
        <w:pStyle w:val="Default"/>
        <w:spacing w:line="300" w:lineRule="atLeast"/>
        <w:rPr>
          <w:rFonts w:ascii="Century Gothic" w:hAnsi="Century Gothic"/>
        </w:rPr>
      </w:pPr>
    </w:p>
    <w:p w14:paraId="25EF94D5" w14:textId="781E73D6" w:rsidR="00AC2299" w:rsidRPr="00B913DD" w:rsidRDefault="00AC2299" w:rsidP="00AC2299">
      <w:pPr>
        <w:pStyle w:val="Default"/>
        <w:spacing w:line="300" w:lineRule="atLeast"/>
        <w:rPr>
          <w:rFonts w:ascii="Century Gothic" w:hAnsi="Century Gothic"/>
        </w:rPr>
      </w:pPr>
      <w:r w:rsidRPr="00AC2299">
        <w:rPr>
          <w:rFonts w:ascii="Century Gothic" w:hAnsi="Century Gothic"/>
          <w:i/>
        </w:rPr>
        <w:t>Control Group:</w:t>
      </w:r>
      <w:r w:rsidRPr="00AC2299">
        <w:rPr>
          <w:rFonts w:ascii="Century Gothic" w:hAnsi="Century Gothic"/>
        </w:rPr>
        <w:t xml:space="preserve"> </w:t>
      </w:r>
      <w:r>
        <w:rPr>
          <w:rFonts w:ascii="Century Gothic" w:hAnsi="Century Gothic"/>
        </w:rPr>
        <w:t xml:space="preserve">___________________________ </w:t>
      </w:r>
      <w:r w:rsidRPr="00AC2299">
        <w:rPr>
          <w:rFonts w:ascii="Century Gothic" w:hAnsi="Century Gothic"/>
          <w:i/>
        </w:rPr>
        <w:t>Experimental Group:</w:t>
      </w:r>
      <w:r>
        <w:rPr>
          <w:rFonts w:ascii="Century Gothic" w:hAnsi="Century Gothic"/>
        </w:rPr>
        <w:t xml:space="preserve"> ________________________</w:t>
      </w:r>
    </w:p>
    <w:p w14:paraId="25EF94D6"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b/>
        </w:rPr>
        <w:t>4. Bats locate food using sound waves.</w:t>
      </w:r>
    </w:p>
    <w:p w14:paraId="25EF94D7" w14:textId="77777777" w:rsidR="00AC2299" w:rsidRPr="00AC2299" w:rsidRDefault="00AC2299" w:rsidP="00AC2299">
      <w:pPr>
        <w:pStyle w:val="Default"/>
        <w:spacing w:line="300" w:lineRule="atLeast"/>
        <w:rPr>
          <w:rFonts w:ascii="Century Gothic" w:hAnsi="Century Gothic"/>
        </w:rPr>
      </w:pPr>
    </w:p>
    <w:p w14:paraId="25EF94D8"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i/>
        </w:rPr>
        <w:t>Hypothesis:</w:t>
      </w:r>
      <w:r w:rsidRPr="00AC2299">
        <w:rPr>
          <w:rFonts w:ascii="Century Gothic" w:hAnsi="Century Gothic"/>
        </w:rPr>
        <w:t xml:space="preserve"> If ______</w:t>
      </w:r>
      <w:r>
        <w:rPr>
          <w:rFonts w:ascii="Century Gothic" w:hAnsi="Century Gothic"/>
        </w:rPr>
        <w:t xml:space="preserve">_________________________, then </w:t>
      </w:r>
      <w:r w:rsidRPr="00AC2299">
        <w:rPr>
          <w:rFonts w:ascii="Century Gothic" w:hAnsi="Century Gothic"/>
        </w:rPr>
        <w:t>_________</w:t>
      </w:r>
      <w:r>
        <w:rPr>
          <w:rFonts w:ascii="Century Gothic" w:hAnsi="Century Gothic"/>
        </w:rPr>
        <w:t>____________________________</w:t>
      </w:r>
    </w:p>
    <w:p w14:paraId="25EF94D9" w14:textId="77777777" w:rsidR="00AC2299" w:rsidRPr="00AC2299" w:rsidRDefault="00AC2299" w:rsidP="00AC2299">
      <w:pPr>
        <w:pStyle w:val="Default"/>
        <w:spacing w:line="300" w:lineRule="atLeast"/>
        <w:rPr>
          <w:rFonts w:ascii="Century Gothic" w:hAnsi="Century Gothic"/>
        </w:rPr>
      </w:pPr>
    </w:p>
    <w:p w14:paraId="25EF94DA"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i/>
        </w:rPr>
        <w:t>Independent Variable:</w:t>
      </w:r>
      <w:r>
        <w:rPr>
          <w:rFonts w:ascii="Century Gothic" w:hAnsi="Century Gothic"/>
        </w:rPr>
        <w:t xml:space="preserve"> ___________________ </w:t>
      </w:r>
      <w:r w:rsidRPr="00AC2299">
        <w:rPr>
          <w:rFonts w:ascii="Century Gothic" w:hAnsi="Century Gothic"/>
          <w:i/>
        </w:rPr>
        <w:t>Dependent Variable</w:t>
      </w:r>
      <w:r>
        <w:rPr>
          <w:rFonts w:ascii="Century Gothic" w:hAnsi="Century Gothic"/>
        </w:rPr>
        <w:t>: _______________________</w:t>
      </w:r>
    </w:p>
    <w:p w14:paraId="25EF94DB" w14:textId="77777777" w:rsidR="00AC2299" w:rsidRPr="00AC2299" w:rsidRDefault="00AC2299" w:rsidP="00AC2299">
      <w:pPr>
        <w:pStyle w:val="Default"/>
        <w:spacing w:line="300" w:lineRule="atLeast"/>
        <w:rPr>
          <w:rFonts w:ascii="Century Gothic" w:hAnsi="Century Gothic"/>
        </w:rPr>
      </w:pPr>
    </w:p>
    <w:p w14:paraId="25EF94DC"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i/>
        </w:rPr>
        <w:t>Control Group:</w:t>
      </w:r>
      <w:r w:rsidRPr="00AC2299">
        <w:rPr>
          <w:rFonts w:ascii="Century Gothic" w:hAnsi="Century Gothic"/>
        </w:rPr>
        <w:t xml:space="preserve"> </w:t>
      </w:r>
      <w:r>
        <w:rPr>
          <w:rFonts w:ascii="Century Gothic" w:hAnsi="Century Gothic"/>
        </w:rPr>
        <w:t xml:space="preserve">___________________________ </w:t>
      </w:r>
      <w:r w:rsidRPr="00AC2299">
        <w:rPr>
          <w:rFonts w:ascii="Century Gothic" w:hAnsi="Century Gothic"/>
          <w:i/>
        </w:rPr>
        <w:t>Experimental Group:</w:t>
      </w:r>
      <w:r>
        <w:rPr>
          <w:rFonts w:ascii="Century Gothic" w:hAnsi="Century Gothic"/>
        </w:rPr>
        <w:t xml:space="preserve"> ________________________</w:t>
      </w:r>
    </w:p>
    <w:p w14:paraId="25EF94DD" w14:textId="77777777" w:rsidR="00AC2299" w:rsidRDefault="00AC2299" w:rsidP="00AC2299">
      <w:pPr>
        <w:pStyle w:val="Default"/>
        <w:spacing w:line="300" w:lineRule="atLeast"/>
        <w:rPr>
          <w:rFonts w:ascii="Century Gothic" w:hAnsi="Century Gothic"/>
          <w:b/>
        </w:rPr>
      </w:pPr>
    </w:p>
    <w:p w14:paraId="25EF94DE"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b/>
        </w:rPr>
        <w:t>5. iBook batteries last for 5 hours.</w:t>
      </w:r>
    </w:p>
    <w:p w14:paraId="25EF94DF" w14:textId="77777777" w:rsidR="00AC2299" w:rsidRPr="00AC2299" w:rsidRDefault="00AC2299" w:rsidP="00AC2299">
      <w:pPr>
        <w:pStyle w:val="Default"/>
        <w:spacing w:line="300" w:lineRule="atLeast"/>
        <w:rPr>
          <w:rFonts w:ascii="Century Gothic" w:hAnsi="Century Gothic"/>
        </w:rPr>
      </w:pPr>
    </w:p>
    <w:p w14:paraId="25EF94E0"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i/>
        </w:rPr>
        <w:t>Hypothesis:</w:t>
      </w:r>
      <w:r w:rsidRPr="00AC2299">
        <w:rPr>
          <w:rFonts w:ascii="Century Gothic" w:hAnsi="Century Gothic"/>
        </w:rPr>
        <w:t xml:space="preserve"> If ______</w:t>
      </w:r>
      <w:r>
        <w:rPr>
          <w:rFonts w:ascii="Century Gothic" w:hAnsi="Century Gothic"/>
        </w:rPr>
        <w:t xml:space="preserve">_________________________, then </w:t>
      </w:r>
      <w:r w:rsidRPr="00AC2299">
        <w:rPr>
          <w:rFonts w:ascii="Century Gothic" w:hAnsi="Century Gothic"/>
        </w:rPr>
        <w:t>_________</w:t>
      </w:r>
      <w:r>
        <w:rPr>
          <w:rFonts w:ascii="Century Gothic" w:hAnsi="Century Gothic"/>
        </w:rPr>
        <w:t>____________________________</w:t>
      </w:r>
    </w:p>
    <w:p w14:paraId="25EF94E1" w14:textId="77777777" w:rsidR="00AC2299" w:rsidRPr="00AC2299" w:rsidRDefault="00AC2299" w:rsidP="00AC2299">
      <w:pPr>
        <w:pStyle w:val="Default"/>
        <w:spacing w:line="300" w:lineRule="atLeast"/>
        <w:rPr>
          <w:rFonts w:ascii="Century Gothic" w:hAnsi="Century Gothic"/>
        </w:rPr>
      </w:pPr>
    </w:p>
    <w:p w14:paraId="25EF94E2"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i/>
        </w:rPr>
        <w:t>Independent Variable:</w:t>
      </w:r>
      <w:r>
        <w:rPr>
          <w:rFonts w:ascii="Century Gothic" w:hAnsi="Century Gothic"/>
        </w:rPr>
        <w:t xml:space="preserve"> ___________________ </w:t>
      </w:r>
      <w:r w:rsidRPr="00AC2299">
        <w:rPr>
          <w:rFonts w:ascii="Century Gothic" w:hAnsi="Century Gothic"/>
          <w:i/>
        </w:rPr>
        <w:t>Dependent Variable</w:t>
      </w:r>
      <w:r>
        <w:rPr>
          <w:rFonts w:ascii="Century Gothic" w:hAnsi="Century Gothic"/>
        </w:rPr>
        <w:t>: _______________________</w:t>
      </w:r>
    </w:p>
    <w:p w14:paraId="25EF94E3" w14:textId="77777777" w:rsidR="00AC2299" w:rsidRPr="00AC2299" w:rsidRDefault="00AC2299" w:rsidP="00AC2299">
      <w:pPr>
        <w:pStyle w:val="Default"/>
        <w:spacing w:line="300" w:lineRule="atLeast"/>
        <w:rPr>
          <w:rFonts w:ascii="Century Gothic" w:hAnsi="Century Gothic"/>
        </w:rPr>
      </w:pPr>
    </w:p>
    <w:p w14:paraId="25EF94E4"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i/>
        </w:rPr>
        <w:t>Control Group:</w:t>
      </w:r>
      <w:r w:rsidRPr="00AC2299">
        <w:rPr>
          <w:rFonts w:ascii="Century Gothic" w:hAnsi="Century Gothic"/>
        </w:rPr>
        <w:t xml:space="preserve"> </w:t>
      </w:r>
      <w:r>
        <w:rPr>
          <w:rFonts w:ascii="Century Gothic" w:hAnsi="Century Gothic"/>
        </w:rPr>
        <w:t xml:space="preserve">___________________________ </w:t>
      </w:r>
      <w:r w:rsidRPr="00AC2299">
        <w:rPr>
          <w:rFonts w:ascii="Century Gothic" w:hAnsi="Century Gothic"/>
          <w:i/>
        </w:rPr>
        <w:t>Experimental Group:</w:t>
      </w:r>
      <w:r>
        <w:rPr>
          <w:rFonts w:ascii="Century Gothic" w:hAnsi="Century Gothic"/>
        </w:rPr>
        <w:t xml:space="preserve"> ________________________</w:t>
      </w:r>
    </w:p>
    <w:p w14:paraId="25EF94E5" w14:textId="77777777" w:rsidR="00AC2299" w:rsidRPr="00AC2299" w:rsidRDefault="00AC2299" w:rsidP="00AC2299">
      <w:pPr>
        <w:pStyle w:val="Default"/>
        <w:spacing w:line="300" w:lineRule="atLeast"/>
        <w:rPr>
          <w:rFonts w:ascii="Century Gothic" w:hAnsi="Century Gothic"/>
        </w:rPr>
      </w:pPr>
    </w:p>
    <w:p w14:paraId="25EF94E6" w14:textId="77777777" w:rsidR="00AC2299" w:rsidRPr="00AC2299" w:rsidRDefault="00AC2299" w:rsidP="00AC2299">
      <w:pPr>
        <w:pStyle w:val="Default"/>
        <w:spacing w:line="300" w:lineRule="atLeast"/>
        <w:rPr>
          <w:rFonts w:ascii="Century Gothic" w:hAnsi="Century Gothic"/>
          <w:b/>
        </w:rPr>
      </w:pPr>
      <w:r w:rsidRPr="00AC2299">
        <w:rPr>
          <w:rFonts w:ascii="Century Gothic" w:hAnsi="Century Gothic"/>
          <w:b/>
        </w:rPr>
        <w:t>Situations: Read the situation below and design an experiment.</w:t>
      </w:r>
    </w:p>
    <w:p w14:paraId="25EF94E7" w14:textId="77777777" w:rsidR="00AC2299" w:rsidRPr="00AC2299" w:rsidRDefault="00AC2299" w:rsidP="00AC2299">
      <w:pPr>
        <w:pStyle w:val="Default"/>
        <w:spacing w:line="300" w:lineRule="atLeast"/>
        <w:rPr>
          <w:rFonts w:ascii="Century Gothic" w:hAnsi="Century Gothic"/>
        </w:rPr>
      </w:pPr>
    </w:p>
    <w:p w14:paraId="25EF94E8"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rPr>
        <w:t>John Smith has been hired by the city of Virginia Beach to investigate the recent shark attacks off the resort’s coast. He has a budget of $40,000, a 25 foot boat, and three graduate student assistants to help him. A helicopter has also been donated by a local television station, should he need one.</w:t>
      </w:r>
    </w:p>
    <w:p w14:paraId="25EF94E9" w14:textId="77777777" w:rsidR="00AC2299" w:rsidRPr="00AC2299" w:rsidRDefault="00AC2299" w:rsidP="00AC2299">
      <w:pPr>
        <w:pStyle w:val="Default"/>
        <w:spacing w:line="300" w:lineRule="atLeast"/>
        <w:jc w:val="center"/>
        <w:rPr>
          <w:rFonts w:ascii="Century Gothic" w:hAnsi="Century Gothic"/>
        </w:rPr>
      </w:pPr>
      <w:r w:rsidRPr="00AC2299">
        <w:rPr>
          <w:rFonts w:ascii="Century Gothic" w:hAnsi="Century Gothic"/>
        </w:rPr>
        <w:t>*    *    *</w:t>
      </w:r>
    </w:p>
    <w:p w14:paraId="25EF94EA" w14:textId="77777777" w:rsidR="00AC2299" w:rsidRPr="00AC2299" w:rsidRDefault="00AC2299" w:rsidP="00AC2299">
      <w:pPr>
        <w:pStyle w:val="Default"/>
        <w:numPr>
          <w:ilvl w:val="0"/>
          <w:numId w:val="3"/>
        </w:numPr>
        <w:spacing w:line="300" w:lineRule="atLeast"/>
        <w:rPr>
          <w:rFonts w:ascii="Century Gothic" w:hAnsi="Century Gothic"/>
        </w:rPr>
      </w:pPr>
      <w:r w:rsidRPr="00AC2299">
        <w:rPr>
          <w:rFonts w:ascii="Century Gothic" w:hAnsi="Century Gothic"/>
        </w:rPr>
        <w:t>List 2 hypotheses John and his crew may have come up with for the recent shark attacks.</w:t>
      </w:r>
    </w:p>
    <w:p w14:paraId="25EF94EB" w14:textId="77777777" w:rsidR="00AC2299" w:rsidRDefault="00AC2299" w:rsidP="00AC2299">
      <w:pPr>
        <w:pStyle w:val="Default"/>
        <w:numPr>
          <w:ilvl w:val="0"/>
          <w:numId w:val="4"/>
        </w:numPr>
        <w:spacing w:line="300" w:lineRule="atLeast"/>
        <w:rPr>
          <w:rFonts w:ascii="Century Gothic" w:hAnsi="Century Gothic"/>
        </w:rPr>
      </w:pPr>
      <w:r w:rsidRPr="00AC2299">
        <w:rPr>
          <w:rFonts w:ascii="Century Gothic" w:hAnsi="Century Gothic"/>
        </w:rPr>
        <w:t>If_____</w:t>
      </w:r>
      <w:r>
        <w:rPr>
          <w:rFonts w:ascii="Century Gothic" w:hAnsi="Century Gothic"/>
        </w:rPr>
        <w:t>_______________________________</w:t>
      </w:r>
      <w:r w:rsidRPr="00AC2299">
        <w:rPr>
          <w:rFonts w:ascii="Century Gothic" w:hAnsi="Century Gothic"/>
        </w:rPr>
        <w:t>, then ______________________________________</w:t>
      </w:r>
    </w:p>
    <w:p w14:paraId="25EF94EC" w14:textId="77777777" w:rsidR="00AC2299" w:rsidRPr="00AC2299" w:rsidRDefault="00AC2299" w:rsidP="00AC2299">
      <w:pPr>
        <w:pStyle w:val="Default"/>
        <w:spacing w:line="300" w:lineRule="atLeast"/>
        <w:ind w:left="720"/>
        <w:rPr>
          <w:rFonts w:ascii="Century Gothic" w:hAnsi="Century Gothic"/>
        </w:rPr>
      </w:pPr>
    </w:p>
    <w:p w14:paraId="25EF94ED" w14:textId="77777777" w:rsidR="00AC2299" w:rsidRPr="00AC2299" w:rsidRDefault="00AC2299" w:rsidP="00AC2299">
      <w:pPr>
        <w:pStyle w:val="Default"/>
        <w:numPr>
          <w:ilvl w:val="0"/>
          <w:numId w:val="4"/>
        </w:numPr>
        <w:spacing w:line="300" w:lineRule="atLeast"/>
        <w:rPr>
          <w:rFonts w:ascii="Century Gothic" w:hAnsi="Century Gothic"/>
        </w:rPr>
      </w:pPr>
      <w:r w:rsidRPr="00AC2299">
        <w:rPr>
          <w:rFonts w:ascii="Century Gothic" w:hAnsi="Century Gothic"/>
        </w:rPr>
        <w:t>If_____</w:t>
      </w:r>
      <w:r>
        <w:rPr>
          <w:rFonts w:ascii="Century Gothic" w:hAnsi="Century Gothic"/>
        </w:rPr>
        <w:t>_______________________________</w:t>
      </w:r>
      <w:r w:rsidRPr="00AC2299">
        <w:rPr>
          <w:rFonts w:ascii="Century Gothic" w:hAnsi="Century Gothic"/>
        </w:rPr>
        <w:t>, then ______________________________________</w:t>
      </w:r>
    </w:p>
    <w:p w14:paraId="25EF94EE" w14:textId="77777777" w:rsidR="00AC2299" w:rsidRPr="00AC2299" w:rsidRDefault="00AC2299" w:rsidP="00AC2299">
      <w:pPr>
        <w:pStyle w:val="Default"/>
        <w:spacing w:line="300" w:lineRule="atLeast"/>
        <w:rPr>
          <w:rFonts w:ascii="Century Gothic" w:hAnsi="Century Gothic"/>
        </w:rPr>
      </w:pPr>
    </w:p>
    <w:p w14:paraId="25EF94EF" w14:textId="77777777" w:rsidR="00AC2299" w:rsidRPr="00AC2299" w:rsidRDefault="00AC2299" w:rsidP="00AC2299">
      <w:pPr>
        <w:pStyle w:val="Default"/>
        <w:numPr>
          <w:ilvl w:val="0"/>
          <w:numId w:val="3"/>
        </w:numPr>
        <w:spacing w:line="300" w:lineRule="atLeast"/>
        <w:rPr>
          <w:rFonts w:ascii="Century Gothic" w:hAnsi="Century Gothic"/>
        </w:rPr>
      </w:pPr>
      <w:r w:rsidRPr="00AC2299">
        <w:rPr>
          <w:rFonts w:ascii="Century Gothic" w:hAnsi="Century Gothic"/>
        </w:rPr>
        <w:t>What materials will John need to perform this experiment (How will they spend the $40,000?). __________________________________________________________</w:t>
      </w:r>
      <w:r>
        <w:rPr>
          <w:rFonts w:ascii="Century Gothic" w:hAnsi="Century Gothic"/>
        </w:rPr>
        <w:t>__________________________</w:t>
      </w:r>
      <w:r w:rsidRPr="00AC2299">
        <w:rPr>
          <w:rFonts w:ascii="Century Gothic" w:hAnsi="Century Gothic"/>
        </w:rPr>
        <w:t>__________________________________________________________</w:t>
      </w:r>
      <w:r>
        <w:rPr>
          <w:rFonts w:ascii="Century Gothic" w:hAnsi="Century Gothic"/>
        </w:rPr>
        <w:t>__________________________</w:t>
      </w:r>
    </w:p>
    <w:p w14:paraId="25EF94F0" w14:textId="77777777" w:rsidR="00AC2299" w:rsidRPr="00AC2299" w:rsidRDefault="00AC2299" w:rsidP="00AC2299">
      <w:pPr>
        <w:pStyle w:val="Default"/>
        <w:spacing w:line="300" w:lineRule="atLeast"/>
        <w:rPr>
          <w:rFonts w:ascii="Century Gothic" w:hAnsi="Century Gothic"/>
          <w:b/>
          <w:u w:val="single"/>
        </w:rPr>
      </w:pPr>
    </w:p>
    <w:p w14:paraId="25EF94F1" w14:textId="77777777" w:rsidR="00AC2299" w:rsidRPr="00AC2299" w:rsidRDefault="00AC2299" w:rsidP="00AC2299">
      <w:pPr>
        <w:pStyle w:val="Default"/>
        <w:numPr>
          <w:ilvl w:val="0"/>
          <w:numId w:val="3"/>
        </w:numPr>
        <w:spacing w:line="300" w:lineRule="atLeast"/>
        <w:rPr>
          <w:rFonts w:ascii="Century Gothic" w:hAnsi="Century Gothic"/>
        </w:rPr>
      </w:pPr>
      <w:r w:rsidRPr="00AC2299">
        <w:rPr>
          <w:rFonts w:ascii="Century Gothic" w:hAnsi="Century Gothic"/>
        </w:rPr>
        <w:t>Where should they perform the experiment (Hint: Where do sharks like to live)?________________________</w:t>
      </w:r>
    </w:p>
    <w:p w14:paraId="25EF94F2" w14:textId="77777777" w:rsidR="00AC2299" w:rsidRPr="00AC2299" w:rsidRDefault="00AC2299" w:rsidP="00AC2299">
      <w:pPr>
        <w:pStyle w:val="Default"/>
        <w:spacing w:line="300" w:lineRule="atLeast"/>
        <w:rPr>
          <w:rFonts w:ascii="Century Gothic" w:hAnsi="Century Gothic"/>
        </w:rPr>
      </w:pPr>
    </w:p>
    <w:p w14:paraId="25EF94F3" w14:textId="77777777" w:rsidR="00AC2299" w:rsidRPr="00AC2299" w:rsidRDefault="00AC2299" w:rsidP="00AD53DA">
      <w:pPr>
        <w:pStyle w:val="Default"/>
        <w:numPr>
          <w:ilvl w:val="0"/>
          <w:numId w:val="3"/>
        </w:numPr>
        <w:spacing w:line="300" w:lineRule="atLeast"/>
        <w:rPr>
          <w:rFonts w:ascii="Century Gothic" w:hAnsi="Century Gothic"/>
        </w:rPr>
      </w:pPr>
      <w:r w:rsidRPr="00AC2299">
        <w:rPr>
          <w:rFonts w:ascii="Century Gothic" w:hAnsi="Century Gothic"/>
        </w:rPr>
        <w:t>Pick one of the two hypotheses and determine the following:</w:t>
      </w:r>
    </w:p>
    <w:p w14:paraId="25EF94F4" w14:textId="77777777" w:rsidR="00AD53DA" w:rsidRDefault="00AC2299" w:rsidP="00AC2299">
      <w:pPr>
        <w:pStyle w:val="Default"/>
        <w:numPr>
          <w:ilvl w:val="0"/>
          <w:numId w:val="5"/>
        </w:numPr>
        <w:spacing w:line="300" w:lineRule="atLeast"/>
        <w:rPr>
          <w:rFonts w:ascii="Century Gothic" w:hAnsi="Century Gothic"/>
        </w:rPr>
      </w:pPr>
      <w:r w:rsidRPr="00AC2299">
        <w:rPr>
          <w:rFonts w:ascii="Century Gothic" w:hAnsi="Century Gothic"/>
        </w:rPr>
        <w:t>Control Group: _____________________________________</w:t>
      </w:r>
      <w:r w:rsidR="00AD53DA">
        <w:rPr>
          <w:rFonts w:ascii="Century Gothic" w:hAnsi="Century Gothic"/>
        </w:rPr>
        <w:t>_____________________________</w:t>
      </w:r>
    </w:p>
    <w:p w14:paraId="25EF94F5" w14:textId="77777777" w:rsidR="00AD53DA" w:rsidRDefault="00AD53DA" w:rsidP="00AD53DA">
      <w:pPr>
        <w:pStyle w:val="Default"/>
        <w:spacing w:line="300" w:lineRule="atLeast"/>
        <w:ind w:left="720"/>
        <w:rPr>
          <w:rFonts w:ascii="Century Gothic" w:hAnsi="Century Gothic"/>
        </w:rPr>
      </w:pPr>
    </w:p>
    <w:p w14:paraId="25EF94F6" w14:textId="77777777" w:rsidR="00AD53DA" w:rsidRDefault="00AC2299" w:rsidP="00AC2299">
      <w:pPr>
        <w:pStyle w:val="Default"/>
        <w:numPr>
          <w:ilvl w:val="0"/>
          <w:numId w:val="5"/>
        </w:numPr>
        <w:spacing w:line="300" w:lineRule="atLeast"/>
        <w:rPr>
          <w:rFonts w:ascii="Century Gothic" w:hAnsi="Century Gothic"/>
        </w:rPr>
      </w:pPr>
      <w:r w:rsidRPr="00AD53DA">
        <w:rPr>
          <w:rFonts w:ascii="Century Gothic" w:hAnsi="Century Gothic"/>
        </w:rPr>
        <w:t>Experimental Group: ________________________________</w:t>
      </w:r>
      <w:r w:rsidR="00AD53DA">
        <w:rPr>
          <w:rFonts w:ascii="Century Gothic" w:hAnsi="Century Gothic"/>
        </w:rPr>
        <w:t>____________________________</w:t>
      </w:r>
    </w:p>
    <w:p w14:paraId="25EF94F7" w14:textId="77777777" w:rsidR="00AD53DA" w:rsidRDefault="00AD53DA" w:rsidP="00AD53DA">
      <w:pPr>
        <w:pStyle w:val="ListParagraph"/>
        <w:rPr>
          <w:rFonts w:ascii="Century Gothic" w:hAnsi="Century Gothic"/>
        </w:rPr>
      </w:pPr>
    </w:p>
    <w:p w14:paraId="25EF94F8" w14:textId="77777777" w:rsidR="00AD53DA" w:rsidRDefault="00AC2299" w:rsidP="00AC2299">
      <w:pPr>
        <w:pStyle w:val="Default"/>
        <w:numPr>
          <w:ilvl w:val="0"/>
          <w:numId w:val="5"/>
        </w:numPr>
        <w:spacing w:line="300" w:lineRule="atLeast"/>
        <w:rPr>
          <w:rFonts w:ascii="Century Gothic" w:hAnsi="Century Gothic"/>
        </w:rPr>
      </w:pPr>
      <w:r w:rsidRPr="00AD53DA">
        <w:rPr>
          <w:rFonts w:ascii="Century Gothic" w:hAnsi="Century Gothic"/>
        </w:rPr>
        <w:t>Dependent Variable: _________________________________</w:t>
      </w:r>
      <w:r w:rsidR="00AD53DA">
        <w:rPr>
          <w:rFonts w:ascii="Century Gothic" w:hAnsi="Century Gothic"/>
        </w:rPr>
        <w:t>___________________________</w:t>
      </w:r>
    </w:p>
    <w:p w14:paraId="25EF94F9" w14:textId="77777777" w:rsidR="00AD53DA" w:rsidRDefault="00AD53DA" w:rsidP="00AD53DA">
      <w:pPr>
        <w:pStyle w:val="ListParagraph"/>
        <w:rPr>
          <w:rFonts w:ascii="Century Gothic" w:hAnsi="Century Gothic"/>
        </w:rPr>
      </w:pPr>
    </w:p>
    <w:p w14:paraId="25EF94FA" w14:textId="77777777" w:rsidR="00AC2299" w:rsidRPr="00AD53DA" w:rsidRDefault="00AC2299" w:rsidP="00AC2299">
      <w:pPr>
        <w:pStyle w:val="Default"/>
        <w:numPr>
          <w:ilvl w:val="0"/>
          <w:numId w:val="5"/>
        </w:numPr>
        <w:spacing w:line="300" w:lineRule="atLeast"/>
        <w:rPr>
          <w:rFonts w:ascii="Century Gothic" w:hAnsi="Century Gothic"/>
        </w:rPr>
      </w:pPr>
      <w:r w:rsidRPr="00AD53DA">
        <w:rPr>
          <w:rFonts w:ascii="Century Gothic" w:hAnsi="Century Gothic"/>
        </w:rPr>
        <w:t>Independent Variable: ________________________________</w:t>
      </w:r>
      <w:r w:rsidR="00AD53DA">
        <w:rPr>
          <w:rFonts w:ascii="Century Gothic" w:hAnsi="Century Gothic"/>
        </w:rPr>
        <w:t>__________________________</w:t>
      </w:r>
    </w:p>
    <w:p w14:paraId="25EF94FB" w14:textId="77777777" w:rsidR="00AC2299" w:rsidRPr="00AC2299" w:rsidRDefault="00AC2299" w:rsidP="00AC2299">
      <w:pPr>
        <w:pStyle w:val="Default"/>
        <w:spacing w:line="300" w:lineRule="atLeast"/>
        <w:rPr>
          <w:rFonts w:ascii="Century Gothic" w:hAnsi="Century Gothic"/>
        </w:rPr>
      </w:pPr>
    </w:p>
    <w:p w14:paraId="25EF94FC" w14:textId="77777777" w:rsidR="00AC2299" w:rsidRPr="00AD53DA" w:rsidRDefault="00AC2299" w:rsidP="00AC2299">
      <w:pPr>
        <w:pStyle w:val="Default"/>
        <w:numPr>
          <w:ilvl w:val="0"/>
          <w:numId w:val="3"/>
        </w:numPr>
        <w:spacing w:line="300" w:lineRule="atLeast"/>
        <w:rPr>
          <w:rFonts w:ascii="Century Gothic" w:hAnsi="Century Gothic"/>
        </w:rPr>
      </w:pPr>
      <w:r w:rsidRPr="00AC2299">
        <w:rPr>
          <w:rFonts w:ascii="Century Gothic" w:hAnsi="Century Gothic"/>
        </w:rPr>
        <w:t>What type of data do you think John will collect (What will be the results</w:t>
      </w:r>
      <w:r w:rsidR="00AD53DA">
        <w:rPr>
          <w:rFonts w:ascii="Century Gothic" w:hAnsi="Century Gothic"/>
        </w:rPr>
        <w:t xml:space="preserve"> of the experiment?)? </w:t>
      </w:r>
      <w:r w:rsidRPr="00AD53DA">
        <w:rPr>
          <w:rFonts w:ascii="Century Gothic" w:hAnsi="Century Gothic"/>
        </w:rPr>
        <w:t>__________________________________________________________</w:t>
      </w:r>
      <w:r w:rsidR="00AD53DA">
        <w:rPr>
          <w:rFonts w:ascii="Century Gothic" w:hAnsi="Century Gothic"/>
        </w:rPr>
        <w:t>__________________________</w:t>
      </w:r>
    </w:p>
    <w:p w14:paraId="25EF94FD" w14:textId="77777777" w:rsidR="00AC2299" w:rsidRPr="00AC2299" w:rsidRDefault="00AC2299" w:rsidP="00AC2299">
      <w:pPr>
        <w:pStyle w:val="Default"/>
        <w:spacing w:line="300" w:lineRule="atLeast"/>
        <w:rPr>
          <w:rFonts w:ascii="Century Gothic" w:hAnsi="Century Gothic"/>
        </w:rPr>
      </w:pPr>
    </w:p>
    <w:p w14:paraId="25EF94FE" w14:textId="77777777" w:rsidR="00AC2299" w:rsidRDefault="00AC2299" w:rsidP="00AD53DA">
      <w:pPr>
        <w:pStyle w:val="Default"/>
        <w:numPr>
          <w:ilvl w:val="0"/>
          <w:numId w:val="3"/>
        </w:numPr>
        <w:spacing w:line="300" w:lineRule="atLeast"/>
        <w:rPr>
          <w:rFonts w:ascii="Century Gothic" w:hAnsi="Century Gothic"/>
        </w:rPr>
      </w:pPr>
      <w:r w:rsidRPr="00AC2299">
        <w:rPr>
          <w:rFonts w:ascii="Century Gothic" w:hAnsi="Century Gothic"/>
        </w:rPr>
        <w:t>What conclusions will John be able to make from the results of the experiment? ___________________________________________________________</w:t>
      </w:r>
      <w:r w:rsidR="00AD53DA">
        <w:rPr>
          <w:rFonts w:ascii="Century Gothic" w:hAnsi="Century Gothic"/>
        </w:rPr>
        <w:t>_________________________</w:t>
      </w:r>
    </w:p>
    <w:p w14:paraId="25EF94FF" w14:textId="77777777" w:rsidR="00AD53DA" w:rsidRPr="00AC2299" w:rsidRDefault="00AD53DA" w:rsidP="00AD53DA">
      <w:pPr>
        <w:pStyle w:val="Default"/>
        <w:spacing w:line="300" w:lineRule="atLeast"/>
        <w:rPr>
          <w:rFonts w:ascii="Century Gothic" w:hAnsi="Century Gothic"/>
        </w:rPr>
      </w:pPr>
    </w:p>
    <w:p w14:paraId="25EF9500" w14:textId="77777777" w:rsidR="00AC2299" w:rsidRDefault="00AC2299" w:rsidP="00AC2299">
      <w:pPr>
        <w:pStyle w:val="Default"/>
        <w:spacing w:line="300" w:lineRule="atLeast"/>
        <w:rPr>
          <w:rFonts w:ascii="Century Gothic" w:hAnsi="Century Gothic"/>
          <w:b/>
        </w:rPr>
      </w:pPr>
      <w:r w:rsidRPr="00AC2299">
        <w:rPr>
          <w:rFonts w:ascii="Century Gothic" w:hAnsi="Century Gothic"/>
          <w:b/>
        </w:rPr>
        <w:t>In the statements below, write the hypothesis, variable, control groups and experimental groups.</w:t>
      </w:r>
    </w:p>
    <w:p w14:paraId="25EF9501" w14:textId="77777777" w:rsidR="00AD53DA" w:rsidRPr="00AC2299" w:rsidRDefault="00AD53DA" w:rsidP="00AC2299">
      <w:pPr>
        <w:pStyle w:val="Default"/>
        <w:spacing w:line="300" w:lineRule="atLeast"/>
        <w:rPr>
          <w:rFonts w:ascii="Century Gothic" w:hAnsi="Century Gothic"/>
          <w:b/>
        </w:rPr>
      </w:pPr>
    </w:p>
    <w:p w14:paraId="25EF9502" w14:textId="77777777" w:rsidR="00AC2299" w:rsidRPr="00AC2299" w:rsidRDefault="00AC2299" w:rsidP="00AC2299">
      <w:pPr>
        <w:pStyle w:val="Default"/>
        <w:spacing w:line="300" w:lineRule="atLeast"/>
        <w:rPr>
          <w:rFonts w:ascii="Century Gothic" w:hAnsi="Century Gothic"/>
          <w:b/>
        </w:rPr>
      </w:pPr>
      <w:r w:rsidRPr="00AC2299">
        <w:rPr>
          <w:rFonts w:ascii="Century Gothic" w:hAnsi="Century Gothic"/>
          <w:b/>
        </w:rPr>
        <w:t>1. Plants grow best in white light.</w:t>
      </w:r>
    </w:p>
    <w:p w14:paraId="25EF9503" w14:textId="77777777" w:rsidR="00AC2299" w:rsidRPr="00AC2299" w:rsidRDefault="00AC2299" w:rsidP="00AC2299">
      <w:pPr>
        <w:pStyle w:val="Default"/>
        <w:spacing w:line="300" w:lineRule="atLeast"/>
        <w:rPr>
          <w:rFonts w:ascii="Century Gothic" w:hAnsi="Century Gothic"/>
        </w:rPr>
      </w:pPr>
    </w:p>
    <w:p w14:paraId="25EF9504" w14:textId="77777777" w:rsidR="00AD53DA" w:rsidRPr="00AC2299" w:rsidRDefault="00AD53DA" w:rsidP="00AD53DA">
      <w:pPr>
        <w:pStyle w:val="Default"/>
        <w:spacing w:line="300" w:lineRule="atLeast"/>
        <w:rPr>
          <w:rFonts w:ascii="Century Gothic" w:hAnsi="Century Gothic"/>
        </w:rPr>
      </w:pPr>
      <w:r w:rsidRPr="00AC2299">
        <w:rPr>
          <w:rFonts w:ascii="Century Gothic" w:hAnsi="Century Gothic"/>
          <w:i/>
        </w:rPr>
        <w:t>Hypothesis:</w:t>
      </w:r>
      <w:r w:rsidRPr="00AC2299">
        <w:rPr>
          <w:rFonts w:ascii="Century Gothic" w:hAnsi="Century Gothic"/>
        </w:rPr>
        <w:t xml:space="preserve"> If ______</w:t>
      </w:r>
      <w:r>
        <w:rPr>
          <w:rFonts w:ascii="Century Gothic" w:hAnsi="Century Gothic"/>
        </w:rPr>
        <w:t xml:space="preserve">_________________________, then </w:t>
      </w:r>
      <w:r w:rsidRPr="00AC2299">
        <w:rPr>
          <w:rFonts w:ascii="Century Gothic" w:hAnsi="Century Gothic"/>
        </w:rPr>
        <w:t>_________</w:t>
      </w:r>
      <w:r>
        <w:rPr>
          <w:rFonts w:ascii="Century Gothic" w:hAnsi="Century Gothic"/>
        </w:rPr>
        <w:t>____________________________</w:t>
      </w:r>
    </w:p>
    <w:p w14:paraId="25EF9505" w14:textId="77777777" w:rsidR="00AD53DA" w:rsidRPr="00AC2299" w:rsidRDefault="00AD53DA" w:rsidP="00AD53DA">
      <w:pPr>
        <w:pStyle w:val="Default"/>
        <w:spacing w:line="300" w:lineRule="atLeast"/>
        <w:rPr>
          <w:rFonts w:ascii="Century Gothic" w:hAnsi="Century Gothic"/>
        </w:rPr>
      </w:pPr>
    </w:p>
    <w:p w14:paraId="25EF9506" w14:textId="77777777" w:rsidR="00AD53DA" w:rsidRPr="00AC2299" w:rsidRDefault="00AD53DA" w:rsidP="00AD53DA">
      <w:pPr>
        <w:pStyle w:val="Default"/>
        <w:spacing w:line="300" w:lineRule="atLeast"/>
        <w:rPr>
          <w:rFonts w:ascii="Century Gothic" w:hAnsi="Century Gothic"/>
        </w:rPr>
      </w:pPr>
      <w:r w:rsidRPr="00AC2299">
        <w:rPr>
          <w:rFonts w:ascii="Century Gothic" w:hAnsi="Century Gothic"/>
          <w:i/>
        </w:rPr>
        <w:t>Independent Variable:</w:t>
      </w:r>
      <w:r>
        <w:rPr>
          <w:rFonts w:ascii="Century Gothic" w:hAnsi="Century Gothic"/>
        </w:rPr>
        <w:t xml:space="preserve"> ___________________ </w:t>
      </w:r>
      <w:r w:rsidRPr="00AC2299">
        <w:rPr>
          <w:rFonts w:ascii="Century Gothic" w:hAnsi="Century Gothic"/>
          <w:i/>
        </w:rPr>
        <w:t>Dependent Variable</w:t>
      </w:r>
      <w:r>
        <w:rPr>
          <w:rFonts w:ascii="Century Gothic" w:hAnsi="Century Gothic"/>
        </w:rPr>
        <w:t>: _______________________</w:t>
      </w:r>
    </w:p>
    <w:p w14:paraId="25EF9507" w14:textId="77777777" w:rsidR="00AD53DA" w:rsidRPr="00AC2299" w:rsidRDefault="00AD53DA" w:rsidP="00AD53DA">
      <w:pPr>
        <w:pStyle w:val="Default"/>
        <w:spacing w:line="300" w:lineRule="atLeast"/>
        <w:rPr>
          <w:rFonts w:ascii="Century Gothic" w:hAnsi="Century Gothic"/>
        </w:rPr>
      </w:pPr>
    </w:p>
    <w:p w14:paraId="25EF9508" w14:textId="77777777" w:rsidR="00AD53DA" w:rsidRPr="00AC2299" w:rsidRDefault="00AD53DA" w:rsidP="00AD53DA">
      <w:pPr>
        <w:pStyle w:val="Default"/>
        <w:spacing w:line="300" w:lineRule="atLeast"/>
        <w:rPr>
          <w:rFonts w:ascii="Century Gothic" w:hAnsi="Century Gothic"/>
        </w:rPr>
      </w:pPr>
      <w:r w:rsidRPr="00AC2299">
        <w:rPr>
          <w:rFonts w:ascii="Century Gothic" w:hAnsi="Century Gothic"/>
          <w:i/>
        </w:rPr>
        <w:t>Control Group:</w:t>
      </w:r>
      <w:r w:rsidRPr="00AC2299">
        <w:rPr>
          <w:rFonts w:ascii="Century Gothic" w:hAnsi="Century Gothic"/>
        </w:rPr>
        <w:t xml:space="preserve"> </w:t>
      </w:r>
      <w:r>
        <w:rPr>
          <w:rFonts w:ascii="Century Gothic" w:hAnsi="Century Gothic"/>
        </w:rPr>
        <w:t xml:space="preserve">___________________________ </w:t>
      </w:r>
      <w:r w:rsidRPr="00AC2299">
        <w:rPr>
          <w:rFonts w:ascii="Century Gothic" w:hAnsi="Century Gothic"/>
          <w:i/>
        </w:rPr>
        <w:t>Experimental Group:</w:t>
      </w:r>
      <w:r>
        <w:rPr>
          <w:rFonts w:ascii="Century Gothic" w:hAnsi="Century Gothic"/>
        </w:rPr>
        <w:t xml:space="preserve"> ________________________</w:t>
      </w:r>
    </w:p>
    <w:p w14:paraId="25EF9509" w14:textId="77777777" w:rsidR="00AC2299" w:rsidRPr="00AC2299" w:rsidRDefault="00AC2299" w:rsidP="00AC2299">
      <w:pPr>
        <w:pStyle w:val="Default"/>
        <w:spacing w:line="300" w:lineRule="atLeast"/>
        <w:rPr>
          <w:rFonts w:ascii="Century Gothic" w:hAnsi="Century Gothic"/>
        </w:rPr>
      </w:pPr>
    </w:p>
    <w:p w14:paraId="25EF950A"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b/>
        </w:rPr>
        <w:t>2. The deer population decreases in the winter due to the lack of food.</w:t>
      </w:r>
    </w:p>
    <w:p w14:paraId="25EF950B" w14:textId="77777777" w:rsidR="00AC2299" w:rsidRPr="00AC2299" w:rsidRDefault="00AC2299" w:rsidP="00AC2299">
      <w:pPr>
        <w:pStyle w:val="Default"/>
        <w:spacing w:line="300" w:lineRule="atLeast"/>
        <w:rPr>
          <w:rFonts w:ascii="Century Gothic" w:hAnsi="Century Gothic"/>
        </w:rPr>
      </w:pPr>
    </w:p>
    <w:p w14:paraId="25EF950C" w14:textId="77777777" w:rsidR="00AD53DA" w:rsidRPr="00AC2299" w:rsidRDefault="00AD53DA" w:rsidP="00AD53DA">
      <w:pPr>
        <w:pStyle w:val="Default"/>
        <w:spacing w:line="300" w:lineRule="atLeast"/>
        <w:rPr>
          <w:rFonts w:ascii="Century Gothic" w:hAnsi="Century Gothic"/>
        </w:rPr>
      </w:pPr>
      <w:r w:rsidRPr="00AC2299">
        <w:rPr>
          <w:rFonts w:ascii="Century Gothic" w:hAnsi="Century Gothic"/>
          <w:i/>
        </w:rPr>
        <w:t>Hypothesis:</w:t>
      </w:r>
      <w:r w:rsidRPr="00AC2299">
        <w:rPr>
          <w:rFonts w:ascii="Century Gothic" w:hAnsi="Century Gothic"/>
        </w:rPr>
        <w:t xml:space="preserve"> If ______</w:t>
      </w:r>
      <w:r>
        <w:rPr>
          <w:rFonts w:ascii="Century Gothic" w:hAnsi="Century Gothic"/>
        </w:rPr>
        <w:t xml:space="preserve">_________________________, then </w:t>
      </w:r>
      <w:r w:rsidRPr="00AC2299">
        <w:rPr>
          <w:rFonts w:ascii="Century Gothic" w:hAnsi="Century Gothic"/>
        </w:rPr>
        <w:t>_________</w:t>
      </w:r>
      <w:r>
        <w:rPr>
          <w:rFonts w:ascii="Century Gothic" w:hAnsi="Century Gothic"/>
        </w:rPr>
        <w:t>____________________________</w:t>
      </w:r>
    </w:p>
    <w:p w14:paraId="25EF950D" w14:textId="77777777" w:rsidR="00AD53DA" w:rsidRPr="00AC2299" w:rsidRDefault="00AD53DA" w:rsidP="00AD53DA">
      <w:pPr>
        <w:pStyle w:val="Default"/>
        <w:spacing w:line="300" w:lineRule="atLeast"/>
        <w:rPr>
          <w:rFonts w:ascii="Century Gothic" w:hAnsi="Century Gothic"/>
        </w:rPr>
      </w:pPr>
    </w:p>
    <w:p w14:paraId="25EF950E" w14:textId="77777777" w:rsidR="00AD53DA" w:rsidRPr="00AC2299" w:rsidRDefault="00AD53DA" w:rsidP="00AD53DA">
      <w:pPr>
        <w:pStyle w:val="Default"/>
        <w:spacing w:line="300" w:lineRule="atLeast"/>
        <w:rPr>
          <w:rFonts w:ascii="Century Gothic" w:hAnsi="Century Gothic"/>
        </w:rPr>
      </w:pPr>
      <w:r w:rsidRPr="00AC2299">
        <w:rPr>
          <w:rFonts w:ascii="Century Gothic" w:hAnsi="Century Gothic"/>
          <w:i/>
        </w:rPr>
        <w:t>Independent Variable:</w:t>
      </w:r>
      <w:r>
        <w:rPr>
          <w:rFonts w:ascii="Century Gothic" w:hAnsi="Century Gothic"/>
        </w:rPr>
        <w:t xml:space="preserve"> ___________________ </w:t>
      </w:r>
      <w:r w:rsidRPr="00AC2299">
        <w:rPr>
          <w:rFonts w:ascii="Century Gothic" w:hAnsi="Century Gothic"/>
          <w:i/>
        </w:rPr>
        <w:t>Dependent Variable</w:t>
      </w:r>
      <w:r>
        <w:rPr>
          <w:rFonts w:ascii="Century Gothic" w:hAnsi="Century Gothic"/>
        </w:rPr>
        <w:t>: _______________________</w:t>
      </w:r>
    </w:p>
    <w:p w14:paraId="25EF950F" w14:textId="77777777" w:rsidR="00AD53DA" w:rsidRPr="00AC2299" w:rsidRDefault="00AD53DA" w:rsidP="00AD53DA">
      <w:pPr>
        <w:pStyle w:val="Default"/>
        <w:spacing w:line="300" w:lineRule="atLeast"/>
        <w:rPr>
          <w:rFonts w:ascii="Century Gothic" w:hAnsi="Century Gothic"/>
        </w:rPr>
      </w:pPr>
    </w:p>
    <w:p w14:paraId="25EF9510" w14:textId="77777777" w:rsidR="00AD53DA" w:rsidRPr="00AC2299" w:rsidRDefault="00AD53DA" w:rsidP="00AD53DA">
      <w:pPr>
        <w:pStyle w:val="Default"/>
        <w:spacing w:line="300" w:lineRule="atLeast"/>
        <w:rPr>
          <w:rFonts w:ascii="Century Gothic" w:hAnsi="Century Gothic"/>
        </w:rPr>
      </w:pPr>
      <w:r w:rsidRPr="00AC2299">
        <w:rPr>
          <w:rFonts w:ascii="Century Gothic" w:hAnsi="Century Gothic"/>
          <w:i/>
        </w:rPr>
        <w:t>Control Group:</w:t>
      </w:r>
      <w:r w:rsidRPr="00AC2299">
        <w:rPr>
          <w:rFonts w:ascii="Century Gothic" w:hAnsi="Century Gothic"/>
        </w:rPr>
        <w:t xml:space="preserve"> </w:t>
      </w:r>
      <w:r>
        <w:rPr>
          <w:rFonts w:ascii="Century Gothic" w:hAnsi="Century Gothic"/>
        </w:rPr>
        <w:t xml:space="preserve">___________________________ </w:t>
      </w:r>
      <w:r w:rsidRPr="00AC2299">
        <w:rPr>
          <w:rFonts w:ascii="Century Gothic" w:hAnsi="Century Gothic"/>
          <w:i/>
        </w:rPr>
        <w:t>Experimental Group:</w:t>
      </w:r>
      <w:r>
        <w:rPr>
          <w:rFonts w:ascii="Century Gothic" w:hAnsi="Century Gothic"/>
        </w:rPr>
        <w:t xml:space="preserve"> ________________________</w:t>
      </w:r>
    </w:p>
    <w:p w14:paraId="25EF9511" w14:textId="77777777" w:rsidR="00AC2299" w:rsidRPr="00AC2299" w:rsidRDefault="00AC2299" w:rsidP="00AC2299">
      <w:pPr>
        <w:pStyle w:val="Default"/>
        <w:spacing w:line="300" w:lineRule="atLeast"/>
        <w:rPr>
          <w:rFonts w:ascii="Century Gothic" w:hAnsi="Century Gothic"/>
        </w:rPr>
      </w:pPr>
    </w:p>
    <w:p w14:paraId="25EF9512"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b/>
        </w:rPr>
        <w:t>3. Students who study perform better in school.</w:t>
      </w:r>
    </w:p>
    <w:p w14:paraId="25EF9513" w14:textId="77777777" w:rsidR="00AC2299" w:rsidRPr="00AC2299" w:rsidRDefault="00AC2299" w:rsidP="00AC2299">
      <w:pPr>
        <w:pStyle w:val="Default"/>
        <w:spacing w:line="300" w:lineRule="atLeast"/>
        <w:rPr>
          <w:rFonts w:ascii="Century Gothic" w:hAnsi="Century Gothic"/>
        </w:rPr>
      </w:pPr>
    </w:p>
    <w:p w14:paraId="25EF9514" w14:textId="77777777" w:rsidR="00AD53DA" w:rsidRPr="00AC2299" w:rsidRDefault="00AD53DA" w:rsidP="00AD53DA">
      <w:pPr>
        <w:pStyle w:val="Default"/>
        <w:spacing w:line="300" w:lineRule="atLeast"/>
        <w:rPr>
          <w:rFonts w:ascii="Century Gothic" w:hAnsi="Century Gothic"/>
        </w:rPr>
      </w:pPr>
      <w:r w:rsidRPr="00AC2299">
        <w:rPr>
          <w:rFonts w:ascii="Century Gothic" w:hAnsi="Century Gothic"/>
          <w:i/>
        </w:rPr>
        <w:t>Hypothesis:</w:t>
      </w:r>
      <w:r w:rsidRPr="00AC2299">
        <w:rPr>
          <w:rFonts w:ascii="Century Gothic" w:hAnsi="Century Gothic"/>
        </w:rPr>
        <w:t xml:space="preserve"> If ______</w:t>
      </w:r>
      <w:r>
        <w:rPr>
          <w:rFonts w:ascii="Century Gothic" w:hAnsi="Century Gothic"/>
        </w:rPr>
        <w:t xml:space="preserve">_________________________, then </w:t>
      </w:r>
      <w:r w:rsidRPr="00AC2299">
        <w:rPr>
          <w:rFonts w:ascii="Century Gothic" w:hAnsi="Century Gothic"/>
        </w:rPr>
        <w:t>_________</w:t>
      </w:r>
      <w:r>
        <w:rPr>
          <w:rFonts w:ascii="Century Gothic" w:hAnsi="Century Gothic"/>
        </w:rPr>
        <w:t>____________________________</w:t>
      </w:r>
    </w:p>
    <w:p w14:paraId="25EF9515" w14:textId="77777777" w:rsidR="00AD53DA" w:rsidRPr="00AC2299" w:rsidRDefault="00AD53DA" w:rsidP="00AD53DA">
      <w:pPr>
        <w:pStyle w:val="Default"/>
        <w:spacing w:line="300" w:lineRule="atLeast"/>
        <w:rPr>
          <w:rFonts w:ascii="Century Gothic" w:hAnsi="Century Gothic"/>
        </w:rPr>
      </w:pPr>
    </w:p>
    <w:p w14:paraId="25EF9516" w14:textId="77777777" w:rsidR="00AD53DA" w:rsidRPr="00AC2299" w:rsidRDefault="00AD53DA" w:rsidP="00AD53DA">
      <w:pPr>
        <w:pStyle w:val="Default"/>
        <w:spacing w:line="300" w:lineRule="atLeast"/>
        <w:rPr>
          <w:rFonts w:ascii="Century Gothic" w:hAnsi="Century Gothic"/>
        </w:rPr>
      </w:pPr>
      <w:r w:rsidRPr="00AC2299">
        <w:rPr>
          <w:rFonts w:ascii="Century Gothic" w:hAnsi="Century Gothic"/>
          <w:i/>
        </w:rPr>
        <w:t>Independent Variable:</w:t>
      </w:r>
      <w:r>
        <w:rPr>
          <w:rFonts w:ascii="Century Gothic" w:hAnsi="Century Gothic"/>
        </w:rPr>
        <w:t xml:space="preserve"> ___________________ </w:t>
      </w:r>
      <w:r w:rsidRPr="00AC2299">
        <w:rPr>
          <w:rFonts w:ascii="Century Gothic" w:hAnsi="Century Gothic"/>
          <w:i/>
        </w:rPr>
        <w:t>Dependent Variable</w:t>
      </w:r>
      <w:r>
        <w:rPr>
          <w:rFonts w:ascii="Century Gothic" w:hAnsi="Century Gothic"/>
        </w:rPr>
        <w:t>: _______________________</w:t>
      </w:r>
    </w:p>
    <w:p w14:paraId="25EF9517" w14:textId="77777777" w:rsidR="00AD53DA" w:rsidRPr="00AC2299" w:rsidRDefault="00AD53DA" w:rsidP="00AD53DA">
      <w:pPr>
        <w:pStyle w:val="Default"/>
        <w:spacing w:line="300" w:lineRule="atLeast"/>
        <w:rPr>
          <w:rFonts w:ascii="Century Gothic" w:hAnsi="Century Gothic"/>
        </w:rPr>
      </w:pPr>
    </w:p>
    <w:p w14:paraId="25EF9518" w14:textId="77777777" w:rsidR="00AD53DA" w:rsidRPr="00AC2299" w:rsidRDefault="00AD53DA" w:rsidP="00AD53DA">
      <w:pPr>
        <w:pStyle w:val="Default"/>
        <w:spacing w:line="300" w:lineRule="atLeast"/>
        <w:rPr>
          <w:rFonts w:ascii="Century Gothic" w:hAnsi="Century Gothic"/>
        </w:rPr>
      </w:pPr>
      <w:r w:rsidRPr="00AC2299">
        <w:rPr>
          <w:rFonts w:ascii="Century Gothic" w:hAnsi="Century Gothic"/>
          <w:i/>
        </w:rPr>
        <w:t>Control Group:</w:t>
      </w:r>
      <w:r w:rsidRPr="00AC2299">
        <w:rPr>
          <w:rFonts w:ascii="Century Gothic" w:hAnsi="Century Gothic"/>
        </w:rPr>
        <w:t xml:space="preserve"> </w:t>
      </w:r>
      <w:r>
        <w:rPr>
          <w:rFonts w:ascii="Century Gothic" w:hAnsi="Century Gothic"/>
        </w:rPr>
        <w:t xml:space="preserve">___________________________ </w:t>
      </w:r>
      <w:r w:rsidRPr="00AC2299">
        <w:rPr>
          <w:rFonts w:ascii="Century Gothic" w:hAnsi="Century Gothic"/>
          <w:i/>
        </w:rPr>
        <w:t>Experimental Group:</w:t>
      </w:r>
      <w:r>
        <w:rPr>
          <w:rFonts w:ascii="Century Gothic" w:hAnsi="Century Gothic"/>
        </w:rPr>
        <w:t xml:space="preserve"> ________________________</w:t>
      </w:r>
    </w:p>
    <w:p w14:paraId="25EF9519" w14:textId="77777777" w:rsidR="00AC2299" w:rsidRPr="00AC2299" w:rsidRDefault="00AC2299" w:rsidP="00AC2299">
      <w:pPr>
        <w:pStyle w:val="Default"/>
        <w:spacing w:line="300" w:lineRule="atLeast"/>
        <w:rPr>
          <w:rFonts w:ascii="Century Gothic" w:hAnsi="Century Gothic"/>
        </w:rPr>
      </w:pPr>
    </w:p>
    <w:p w14:paraId="25EF951A" w14:textId="77777777" w:rsidR="00AC2299" w:rsidRPr="00AC2299" w:rsidRDefault="00AC2299" w:rsidP="00AC2299">
      <w:pPr>
        <w:pStyle w:val="Default"/>
        <w:spacing w:line="300" w:lineRule="atLeast"/>
        <w:rPr>
          <w:rFonts w:ascii="Century Gothic" w:hAnsi="Century Gothic"/>
        </w:rPr>
      </w:pPr>
      <w:r w:rsidRPr="00AC2299">
        <w:rPr>
          <w:rFonts w:ascii="Century Gothic" w:hAnsi="Century Gothic"/>
          <w:b/>
        </w:rPr>
        <w:t>Read the following situation and answer the following questions.</w:t>
      </w:r>
    </w:p>
    <w:p w14:paraId="25EF951B" w14:textId="77777777" w:rsidR="00AC2299" w:rsidRPr="00AC2299" w:rsidRDefault="00AC2299" w:rsidP="00AC2299">
      <w:pPr>
        <w:pStyle w:val="Default"/>
        <w:spacing w:line="300" w:lineRule="atLeast"/>
        <w:rPr>
          <w:rFonts w:ascii="Century Gothic" w:hAnsi="Century Gothic"/>
        </w:rPr>
      </w:pPr>
    </w:p>
    <w:p w14:paraId="25EF951C" w14:textId="77777777" w:rsidR="00AC2299" w:rsidRDefault="00AC2299" w:rsidP="00AC2299">
      <w:pPr>
        <w:pStyle w:val="Default"/>
        <w:spacing w:line="300" w:lineRule="atLeast"/>
        <w:rPr>
          <w:rFonts w:ascii="Times New Roman" w:hAnsi="Times New Roman"/>
        </w:rPr>
      </w:pPr>
      <w:r w:rsidRPr="00AC2299">
        <w:rPr>
          <w:rFonts w:ascii="Century Gothic" w:hAnsi="Century Gothic"/>
        </w:rPr>
        <w:t>Suzie Q wants to know the effect of different colors of light on the growth of plants.  She believes that plants can survive best in white light.  She buys 5 ferns of the same species, which are all approximately the same age and height.  She places one in white light, one in blue light, one in green light, one in red light and one in the closet</w:t>
      </w:r>
      <w:r>
        <w:rPr>
          <w:rFonts w:ascii="Times New Roman" w:hAnsi="Times New Roman"/>
        </w:rPr>
        <w:t>.  All of the ferns are planted in Miracle-Grow and given 20 mL of water once a day for 2 weeks.  After the two weeks, Suzie observes the plants and makes measurements.</w:t>
      </w:r>
    </w:p>
    <w:p w14:paraId="25EF951D" w14:textId="77777777" w:rsidR="00AC2299" w:rsidRDefault="00AC2299" w:rsidP="00AC2299">
      <w:pPr>
        <w:pStyle w:val="Default"/>
        <w:spacing w:line="300" w:lineRule="atLeast"/>
        <w:rPr>
          <w:rFonts w:ascii="Times New Roman" w:hAnsi="Times New Roman"/>
        </w:rPr>
      </w:pPr>
    </w:p>
    <w:p w14:paraId="25EF951E" w14:textId="77777777" w:rsidR="00AD53DA" w:rsidRPr="00AC2299" w:rsidRDefault="00AD53DA" w:rsidP="00AD53DA">
      <w:pPr>
        <w:pStyle w:val="Default"/>
        <w:spacing w:line="300" w:lineRule="atLeast"/>
        <w:rPr>
          <w:rFonts w:ascii="Century Gothic" w:hAnsi="Century Gothic"/>
        </w:rPr>
      </w:pPr>
      <w:r w:rsidRPr="00AC2299">
        <w:rPr>
          <w:rFonts w:ascii="Century Gothic" w:hAnsi="Century Gothic"/>
          <w:i/>
        </w:rPr>
        <w:t>Hypothesis:</w:t>
      </w:r>
      <w:r w:rsidRPr="00AC2299">
        <w:rPr>
          <w:rFonts w:ascii="Century Gothic" w:hAnsi="Century Gothic"/>
        </w:rPr>
        <w:t xml:space="preserve"> If ______</w:t>
      </w:r>
      <w:r>
        <w:rPr>
          <w:rFonts w:ascii="Century Gothic" w:hAnsi="Century Gothic"/>
        </w:rPr>
        <w:t xml:space="preserve">_________________________, then </w:t>
      </w:r>
      <w:r w:rsidRPr="00AC2299">
        <w:rPr>
          <w:rFonts w:ascii="Century Gothic" w:hAnsi="Century Gothic"/>
        </w:rPr>
        <w:t>_________</w:t>
      </w:r>
      <w:r>
        <w:rPr>
          <w:rFonts w:ascii="Century Gothic" w:hAnsi="Century Gothic"/>
        </w:rPr>
        <w:t>____________________________</w:t>
      </w:r>
    </w:p>
    <w:p w14:paraId="25EF951F" w14:textId="77777777" w:rsidR="00AD53DA" w:rsidRPr="00AC2299" w:rsidRDefault="00AD53DA" w:rsidP="00AD53DA">
      <w:pPr>
        <w:pStyle w:val="Default"/>
        <w:spacing w:line="300" w:lineRule="atLeast"/>
        <w:rPr>
          <w:rFonts w:ascii="Century Gothic" w:hAnsi="Century Gothic"/>
        </w:rPr>
      </w:pPr>
    </w:p>
    <w:p w14:paraId="25EF9520" w14:textId="77777777" w:rsidR="00AD53DA" w:rsidRPr="00AC2299" w:rsidRDefault="00AD53DA" w:rsidP="00AD53DA">
      <w:pPr>
        <w:pStyle w:val="Default"/>
        <w:spacing w:line="300" w:lineRule="atLeast"/>
        <w:rPr>
          <w:rFonts w:ascii="Century Gothic" w:hAnsi="Century Gothic"/>
        </w:rPr>
      </w:pPr>
      <w:r w:rsidRPr="00AC2299">
        <w:rPr>
          <w:rFonts w:ascii="Century Gothic" w:hAnsi="Century Gothic"/>
          <w:i/>
        </w:rPr>
        <w:t>Independent Variable:</w:t>
      </w:r>
      <w:r>
        <w:rPr>
          <w:rFonts w:ascii="Century Gothic" w:hAnsi="Century Gothic"/>
        </w:rPr>
        <w:t xml:space="preserve"> ___________________ </w:t>
      </w:r>
      <w:r w:rsidRPr="00AC2299">
        <w:rPr>
          <w:rFonts w:ascii="Century Gothic" w:hAnsi="Century Gothic"/>
          <w:i/>
        </w:rPr>
        <w:t>Dependent Variable</w:t>
      </w:r>
      <w:r>
        <w:rPr>
          <w:rFonts w:ascii="Century Gothic" w:hAnsi="Century Gothic"/>
        </w:rPr>
        <w:t>: _______________________</w:t>
      </w:r>
    </w:p>
    <w:p w14:paraId="25EF9521" w14:textId="77777777" w:rsidR="00AD53DA" w:rsidRPr="00AC2299" w:rsidRDefault="00AD53DA" w:rsidP="00AD53DA">
      <w:pPr>
        <w:pStyle w:val="Default"/>
        <w:spacing w:line="300" w:lineRule="atLeast"/>
        <w:rPr>
          <w:rFonts w:ascii="Century Gothic" w:hAnsi="Century Gothic"/>
        </w:rPr>
      </w:pPr>
    </w:p>
    <w:p w14:paraId="25EF9522" w14:textId="77777777" w:rsidR="00AD53DA" w:rsidRDefault="00AD53DA" w:rsidP="00AD53DA">
      <w:pPr>
        <w:pStyle w:val="Default"/>
        <w:spacing w:line="300" w:lineRule="atLeast"/>
        <w:rPr>
          <w:rFonts w:ascii="Century Gothic" w:hAnsi="Century Gothic"/>
        </w:rPr>
      </w:pPr>
      <w:r w:rsidRPr="00AC2299">
        <w:rPr>
          <w:rFonts w:ascii="Century Gothic" w:hAnsi="Century Gothic"/>
          <w:i/>
        </w:rPr>
        <w:t>Control Group:</w:t>
      </w:r>
      <w:r w:rsidRPr="00AC2299">
        <w:rPr>
          <w:rFonts w:ascii="Century Gothic" w:hAnsi="Century Gothic"/>
        </w:rPr>
        <w:t xml:space="preserve"> </w:t>
      </w:r>
      <w:r>
        <w:rPr>
          <w:rFonts w:ascii="Century Gothic" w:hAnsi="Century Gothic"/>
        </w:rPr>
        <w:t xml:space="preserve">___________________________ </w:t>
      </w:r>
      <w:r w:rsidRPr="00AC2299">
        <w:rPr>
          <w:rFonts w:ascii="Century Gothic" w:hAnsi="Century Gothic"/>
          <w:i/>
        </w:rPr>
        <w:t>Experimental Group:</w:t>
      </w:r>
      <w:r>
        <w:rPr>
          <w:rFonts w:ascii="Century Gothic" w:hAnsi="Century Gothic"/>
        </w:rPr>
        <w:t xml:space="preserve"> ________________________ </w:t>
      </w:r>
    </w:p>
    <w:p w14:paraId="25EF9523" w14:textId="77777777" w:rsidR="00AD53DA" w:rsidRDefault="00AD53DA" w:rsidP="00AD53DA">
      <w:pPr>
        <w:pStyle w:val="Default"/>
        <w:spacing w:line="300" w:lineRule="atLeast"/>
        <w:rPr>
          <w:rFonts w:ascii="Century Gothic" w:hAnsi="Century Gothic"/>
        </w:rPr>
      </w:pPr>
    </w:p>
    <w:p w14:paraId="25EF9524" w14:textId="77777777" w:rsidR="00AD53DA" w:rsidRPr="00AC2299" w:rsidRDefault="00AD53DA" w:rsidP="00AD53DA">
      <w:pPr>
        <w:pStyle w:val="Default"/>
        <w:spacing w:line="300" w:lineRule="atLeast"/>
        <w:rPr>
          <w:rFonts w:ascii="Century Gothic" w:hAnsi="Century Gothic"/>
        </w:rPr>
      </w:pPr>
      <w:r w:rsidRPr="00AD53DA">
        <w:rPr>
          <w:rFonts w:ascii="Century Gothic" w:hAnsi="Century Gothic"/>
          <w:i/>
        </w:rPr>
        <w:t>Controlled variables:</w:t>
      </w:r>
      <w:r>
        <w:rPr>
          <w:rFonts w:ascii="Century Gothic" w:hAnsi="Century Gothic"/>
        </w:rPr>
        <w:t>___________________________________________________________________</w:t>
      </w:r>
    </w:p>
    <w:p w14:paraId="25EF9525" w14:textId="77777777" w:rsidR="00AC2299" w:rsidRDefault="00AC2299" w:rsidP="00AC2299">
      <w:pPr>
        <w:pStyle w:val="Default"/>
        <w:spacing w:line="300" w:lineRule="atLeast"/>
        <w:rPr>
          <w:rFonts w:ascii="Times New Roman" w:hAnsi="Times New Roman"/>
        </w:rPr>
      </w:pPr>
    </w:p>
    <w:p w14:paraId="25EF9526" w14:textId="77777777" w:rsidR="00AC2299" w:rsidRPr="00AD53DA" w:rsidRDefault="00AC2299" w:rsidP="00AD53DA">
      <w:pPr>
        <w:pStyle w:val="Default"/>
        <w:spacing w:line="360" w:lineRule="auto"/>
        <w:rPr>
          <w:rFonts w:ascii="Century Gothic" w:hAnsi="Century Gothic"/>
        </w:rPr>
      </w:pPr>
      <w:r w:rsidRPr="00AD53DA">
        <w:rPr>
          <w:rFonts w:ascii="Century Gothic" w:hAnsi="Century Gothic"/>
        </w:rPr>
        <w:t>What types of measurements can Suzie make on the plants to determine how they did in different types of light?______________________________________________________________</w:t>
      </w:r>
      <w:r w:rsidR="00AD53DA">
        <w:rPr>
          <w:rFonts w:ascii="Century Gothic" w:hAnsi="Century Gothic"/>
        </w:rPr>
        <w:t>___</w:t>
      </w:r>
    </w:p>
    <w:p w14:paraId="25EF9527" w14:textId="77777777" w:rsidR="00AC2299" w:rsidRDefault="00AC2299" w:rsidP="00AC2299">
      <w:pPr>
        <w:pStyle w:val="Default"/>
        <w:spacing w:line="300" w:lineRule="atLeast"/>
        <w:rPr>
          <w:rFonts w:ascii="Times New Roman" w:hAnsi="Times New Roman"/>
        </w:rPr>
      </w:pPr>
    </w:p>
    <w:p w14:paraId="3E339397" w14:textId="1959819E" w:rsidR="00B913DD" w:rsidRPr="00DC738A" w:rsidRDefault="00B913DD" w:rsidP="00B913DD">
      <w:pPr>
        <w:autoSpaceDE w:val="0"/>
        <w:autoSpaceDN w:val="0"/>
        <w:adjustRightInd w:val="0"/>
        <w:spacing w:after="0"/>
        <w:rPr>
          <w:rFonts w:ascii="Eras Demi ITC" w:hAnsi="Eras Demi ITC" w:cs="Meridien-Roman"/>
          <w:color w:val="FFFFFF"/>
        </w:rPr>
      </w:pPr>
      <w:r>
        <w:rPr>
          <w:i/>
          <w:noProof/>
          <w:color w:val="FFFFFF"/>
          <w:lang w:eastAsia="en-AU"/>
        </w:rPr>
        <mc:AlternateContent>
          <mc:Choice Requires="wps">
            <w:drawing>
              <wp:anchor distT="0" distB="0" distL="114300" distR="114300" simplePos="0" relativeHeight="251673600" behindDoc="1" locked="0" layoutInCell="1" allowOverlap="1" wp14:anchorId="2B473BEA" wp14:editId="66D25AF8">
                <wp:simplePos x="0" y="0"/>
                <wp:positionH relativeFrom="column">
                  <wp:posOffset>-85090</wp:posOffset>
                </wp:positionH>
                <wp:positionV relativeFrom="paragraph">
                  <wp:posOffset>-42545</wp:posOffset>
                </wp:positionV>
                <wp:extent cx="6783705" cy="595630"/>
                <wp:effectExtent l="10160" t="5080" r="6985" b="889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705" cy="59563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BA5A92" id="AutoShape 2" o:spid="_x0000_s1026" style="position:absolute;margin-left:-6.7pt;margin-top:-3.35pt;width:534.15pt;height:4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" fillcolor="black"/>
            </w:pict>
          </mc:Fallback>
        </mc:AlternateContent>
      </w:r>
      <w:r>
        <w:rPr>
          <w:i/>
          <w:noProof/>
          <w:color w:val="FFFFFF"/>
          <w:lang w:eastAsia="en-AU"/>
        </w:rPr>
        <w:t xml:space="preserve">Worksheet </w:t>
      </w:r>
      <w:r>
        <w:rPr>
          <w:i/>
          <w:noProof/>
          <w:color w:val="FFFFFF"/>
          <w:lang w:eastAsia="en-AU"/>
        </w:rPr>
        <w:t>5</w:t>
      </w:r>
    </w:p>
    <w:p w14:paraId="528DF6F0" w14:textId="1F926BA0" w:rsidR="00B913DD" w:rsidRDefault="00B913DD" w:rsidP="00B913DD">
      <w:pPr>
        <w:autoSpaceDE w:val="0"/>
        <w:autoSpaceDN w:val="0"/>
        <w:adjustRightInd w:val="0"/>
        <w:spacing w:after="0"/>
        <w:rPr>
          <w:rFonts w:ascii="Eras Demi ITC" w:hAnsi="Eras Demi ITC" w:cs="Meridien-Roman"/>
          <w:color w:val="FFFFFF"/>
          <w:sz w:val="40"/>
          <w:szCs w:val="40"/>
        </w:rPr>
      </w:pPr>
      <w:r>
        <w:rPr>
          <w:rFonts w:ascii="Eras Demi ITC" w:hAnsi="Eras Demi ITC" w:cs="Meridien-Roman"/>
          <w:color w:val="FFFFFF"/>
          <w:sz w:val="40"/>
          <w:szCs w:val="40"/>
        </w:rPr>
        <w:t>Experimental design</w:t>
      </w:r>
    </w:p>
    <w:p w14:paraId="4F37AD7E" w14:textId="77777777" w:rsidR="00B913DD" w:rsidRPr="00B913DD" w:rsidRDefault="00B913DD" w:rsidP="00B913DD">
      <w:pPr>
        <w:autoSpaceDE w:val="0"/>
        <w:autoSpaceDN w:val="0"/>
        <w:adjustRightInd w:val="0"/>
        <w:spacing w:after="0"/>
        <w:rPr>
          <w:rFonts w:ascii="Eras Demi ITC" w:hAnsi="Eras Demi ITC" w:cs="Meridien-Roman"/>
          <w:color w:val="FFFFFF"/>
          <w:sz w:val="16"/>
          <w:szCs w:val="16"/>
        </w:rPr>
      </w:pPr>
    </w:p>
    <w:p w14:paraId="25EF9529" w14:textId="77777777" w:rsidR="00896A24" w:rsidRDefault="00896A24" w:rsidP="00B913DD">
      <w:pPr>
        <w:jc w:val="center"/>
      </w:pPr>
      <w:r>
        <w:rPr>
          <w:noProof/>
          <w:lang w:eastAsia="en-AU"/>
        </w:rPr>
        <w:drawing>
          <wp:inline distT="0" distB="0" distL="0" distR="0" wp14:anchorId="25EF953D" wp14:editId="613DEBF8">
            <wp:extent cx="6542481" cy="8849995"/>
            <wp:effectExtent l="0" t="0" r="0" b="825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grayscl/>
                    </a:blip>
                    <a:srcRect/>
                    <a:stretch>
                      <a:fillRect/>
                    </a:stretch>
                  </pic:blipFill>
                  <pic:spPr bwMode="auto">
                    <a:xfrm>
                      <a:off x="0" y="0"/>
                      <a:ext cx="6546255" cy="8855100"/>
                    </a:xfrm>
                    <a:prstGeom prst="rect">
                      <a:avLst/>
                    </a:prstGeom>
                    <a:noFill/>
                    <a:ln w="9525">
                      <a:noFill/>
                      <a:miter lim="800000"/>
                      <a:headEnd/>
                      <a:tailEnd/>
                    </a:ln>
                  </pic:spPr>
                </pic:pic>
              </a:graphicData>
            </a:graphic>
          </wp:inline>
        </w:drawing>
      </w:r>
    </w:p>
    <w:p w14:paraId="25EF952A" w14:textId="77777777" w:rsidR="00896A24" w:rsidRDefault="00896A24" w:rsidP="00896A24"/>
    <w:p w14:paraId="25EF952B" w14:textId="77777777" w:rsidR="00896A24" w:rsidRDefault="00896A24" w:rsidP="00896A24">
      <w:r>
        <w:rPr>
          <w:noProof/>
          <w:lang w:eastAsia="en-AU"/>
        </w:rPr>
        <w:drawing>
          <wp:inline distT="0" distB="0" distL="0" distR="0" wp14:anchorId="25EF953F" wp14:editId="25EF9540">
            <wp:extent cx="6645910" cy="9155554"/>
            <wp:effectExtent l="19050" t="0" r="254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grayscl/>
                    </a:blip>
                    <a:srcRect/>
                    <a:stretch>
                      <a:fillRect/>
                    </a:stretch>
                  </pic:blipFill>
                  <pic:spPr bwMode="auto">
                    <a:xfrm>
                      <a:off x="0" y="0"/>
                      <a:ext cx="6645910" cy="9155554"/>
                    </a:xfrm>
                    <a:prstGeom prst="rect">
                      <a:avLst/>
                    </a:prstGeom>
                    <a:noFill/>
                    <a:ln w="9525">
                      <a:noFill/>
                      <a:miter lim="800000"/>
                      <a:headEnd/>
                      <a:tailEnd/>
                    </a:ln>
                  </pic:spPr>
                </pic:pic>
              </a:graphicData>
            </a:graphic>
          </wp:inline>
        </w:drawing>
      </w:r>
    </w:p>
    <w:p w14:paraId="25EF952F" w14:textId="5451616A" w:rsidR="00896A24" w:rsidRDefault="00896A24">
      <w:bookmarkStart w:id="0" w:name="_GoBack"/>
      <w:bookmarkEnd w:id="0"/>
    </w:p>
    <w:sectPr w:rsidR="00896A24" w:rsidSect="00896A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5000785B" w:usb2="00000000" w:usb3="00000000" w:csb0="0000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eridien-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303"/>
    <w:multiLevelType w:val="hybridMultilevel"/>
    <w:tmpl w:val="93B28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92173C"/>
    <w:multiLevelType w:val="hybridMultilevel"/>
    <w:tmpl w:val="4F1A1A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75B568B"/>
    <w:multiLevelType w:val="hybridMultilevel"/>
    <w:tmpl w:val="14C8B9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5F02086"/>
    <w:multiLevelType w:val="hybridMultilevel"/>
    <w:tmpl w:val="2FF2D4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60E2DE4"/>
    <w:multiLevelType w:val="hybridMultilevel"/>
    <w:tmpl w:val="CC02002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567027"/>
    <w:multiLevelType w:val="hybridMultilevel"/>
    <w:tmpl w:val="D3FC1F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24"/>
    <w:rsid w:val="001C4B7B"/>
    <w:rsid w:val="00420870"/>
    <w:rsid w:val="00896A24"/>
    <w:rsid w:val="00AC2299"/>
    <w:rsid w:val="00AD53DA"/>
    <w:rsid w:val="00B913DD"/>
    <w:rsid w:val="00C750AB"/>
    <w:rsid w:val="00FA6560"/>
    <w:rsid w:val="00FD33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9497"/>
  <w15:docId w15:val="{EAFAC6F7-528A-4010-81B9-DF4FB486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A24"/>
    <w:pPr>
      <w:spacing w:after="1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24"/>
    <w:rPr>
      <w:rFonts w:ascii="Tahoma" w:eastAsia="Calibri" w:hAnsi="Tahoma" w:cs="Tahoma"/>
      <w:sz w:val="16"/>
      <w:szCs w:val="16"/>
    </w:rPr>
  </w:style>
  <w:style w:type="paragraph" w:customStyle="1" w:styleId="Default">
    <w:name w:val="Default"/>
    <w:rsid w:val="00AC2299"/>
    <w:pPr>
      <w:widowControl w:val="0"/>
      <w:autoSpaceDE w:val="0"/>
      <w:autoSpaceDN w:val="0"/>
      <w:adjustRightInd w:val="0"/>
      <w:spacing w:after="0" w:line="240" w:lineRule="atLeast"/>
    </w:pPr>
    <w:rPr>
      <w:rFonts w:ascii="Helvetica" w:eastAsia="Times New Roman" w:hAnsi="Helvetica" w:cs="Times New Roman"/>
      <w:noProof/>
      <w:color w:val="000000"/>
      <w:sz w:val="24"/>
      <w:szCs w:val="24"/>
      <w:lang w:val="en-US"/>
    </w:rPr>
  </w:style>
  <w:style w:type="paragraph" w:styleId="ListParagraph">
    <w:name w:val="List Paragraph"/>
    <w:basedOn w:val="Normal"/>
    <w:uiPriority w:val="34"/>
    <w:qFormat/>
    <w:rsid w:val="00AC2299"/>
    <w:pPr>
      <w:ind w:left="720"/>
      <w:contextualSpacing/>
    </w:pPr>
  </w:style>
  <w:style w:type="paragraph" w:styleId="NormalWeb">
    <w:name w:val="Normal (Web)"/>
    <w:basedOn w:val="Normal"/>
    <w:uiPriority w:val="99"/>
    <w:semiHidden/>
    <w:unhideWhenUsed/>
    <w:rsid w:val="00420870"/>
    <w:pPr>
      <w:spacing w:before="100" w:beforeAutospacing="1" w:after="100" w:afterAutospacing="1" w:line="240" w:lineRule="auto"/>
    </w:pPr>
    <w:rPr>
      <w:rFonts w:ascii="Times New Roman" w:eastAsiaTheme="minorEastAsia" w:hAnsi="Times New Roman"/>
      <w:sz w:val="24"/>
      <w:szCs w:val="24"/>
      <w:lang w:eastAsia="en-AU"/>
    </w:rPr>
  </w:style>
  <w:style w:type="table" w:styleId="TableGrid">
    <w:name w:val="Table Grid"/>
    <w:basedOn w:val="TableNormal"/>
    <w:uiPriority w:val="59"/>
    <w:rsid w:val="00FA6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0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2.bin"/><Relationship Id="rId18" Type="http://schemas.openxmlformats.org/officeDocument/2006/relationships/image" Target="media/image9.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1.bin"/><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4.png"/><Relationship Id="rId10" Type="http://schemas.openxmlformats.org/officeDocument/2006/relationships/image" Target="media/image5.png"/><Relationship Id="rId19" Type="http://schemas.openxmlformats.org/officeDocument/2006/relationships/oleObject" Target="embeddings/oleObject5.bin"/><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oleObject" Target="embeddings/oleObject9.bin"/><Relationship Id="rId30" Type="http://schemas.openxmlformats.org/officeDocument/2006/relationships/image" Target="media/image1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idgeo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1719B22-1044-47B2-8690-D8885DB57837}">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10</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Kate Pidgeon</cp:lastModifiedBy>
  <cp:revision>2</cp:revision>
  <dcterms:created xsi:type="dcterms:W3CDTF">2019-01-24T23:43:00Z</dcterms:created>
  <dcterms:modified xsi:type="dcterms:W3CDTF">2019-01-24T23:43:00Z</dcterms:modified>
</cp:coreProperties>
</file>